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C7" w:rsidRPr="00DA1007" w:rsidRDefault="005457C7" w:rsidP="00DA1007">
      <w:pPr>
        <w:spacing w:line="240" w:lineRule="auto"/>
        <w:jc w:val="center"/>
        <w:rPr>
          <w:rFonts w:ascii="Times New Roman" w:hAnsi="Times New Roman" w:cs="Times New Roman"/>
          <w:b/>
          <w:bCs/>
          <w:color w:val="0000FF"/>
          <w:sz w:val="24"/>
          <w:szCs w:val="24"/>
        </w:rPr>
      </w:pPr>
      <w:r w:rsidRPr="00DA1007">
        <w:rPr>
          <w:rFonts w:ascii="Times New Roman" w:hAnsi="Times New Roman" w:cs="Times New Roman"/>
          <w:b/>
          <w:bCs/>
          <w:color w:val="0000FF"/>
          <w:sz w:val="24"/>
          <w:szCs w:val="24"/>
        </w:rPr>
        <w:t>BÀI TẬP TRẮC NGHIỆM LỊCH SỬ LỚP 12 TỪ NĂM 1945 ĐẾN NĂM 1954</w:t>
      </w:r>
    </w:p>
    <w:p w:rsidR="005457C7" w:rsidRDefault="005457C7" w:rsidP="00E60C4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Câu 1: </w:t>
      </w:r>
      <w:r w:rsidRPr="00EE3160">
        <w:rPr>
          <w:rFonts w:ascii="Times New Roman" w:hAnsi="Times New Roman" w:cs="Times New Roman"/>
          <w:b/>
          <w:bCs/>
          <w:sz w:val="24"/>
          <w:szCs w:val="24"/>
        </w:rPr>
        <w:t>Sự kiện nào chứng tỏ thực dân Pháp trở lại xâm lược nước ta lần thứ hai ?</w:t>
      </w:r>
    </w:p>
    <w:p w:rsidR="005457C7" w:rsidRPr="00E60C4C" w:rsidRDefault="005457C7" w:rsidP="00E60C4C">
      <w:pPr>
        <w:spacing w:line="240" w:lineRule="auto"/>
        <w:jc w:val="both"/>
        <w:rPr>
          <w:rFonts w:ascii="Times New Roman" w:hAnsi="Times New Roman" w:cs="Times New Roman"/>
          <w:b/>
          <w:bCs/>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Ngày 2 - 9 -1945, khi nhân dân Sài Gòn-Chợ Lớn tổ chức mít tinh chào mừng ngày độc lập, thực dân Pháp xả súng bắn làm cho 47 người chết, và nhiều người bị thương.</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B</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Ngày 23 - 9 - 1945, thực dân Pháp đánh úp trụ sở Uỷ ban nhân dân Nam Bộ và cơ quan tự vệ thành phố Sài Gòn.</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C. Ngày 17- 11- 1946, thực dân Pháp đánh chiếm Hải Phòng.</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 xml:space="preserve">D. Ngày 18 - 12 - 1946, thực dân Pháp gửi tối hậu thư yêu cầu Chính phủ ta giải tán lực lượng vũ trang, giao quyền kiểm soát thủ đô Hà Nội cho chúng. </w:t>
      </w:r>
    </w:p>
    <w:p w:rsidR="005457C7" w:rsidRPr="00EE3160" w:rsidRDefault="005457C7" w:rsidP="00406EC2">
      <w:pPr>
        <w:spacing w:line="240" w:lineRule="auto"/>
        <w:rPr>
          <w:rFonts w:ascii="Times New Roman" w:hAnsi="Times New Roman" w:cs="Times New Roman"/>
          <w:b/>
          <w:bCs/>
          <w:sz w:val="24"/>
          <w:szCs w:val="24"/>
        </w:rPr>
      </w:pPr>
      <w:r>
        <w:rPr>
          <w:rFonts w:ascii="Times New Roman" w:hAnsi="Times New Roman" w:cs="Times New Roman"/>
          <w:b/>
          <w:bCs/>
          <w:sz w:val="24"/>
          <w:szCs w:val="24"/>
        </w:rPr>
        <w:t>Câu 2:</w:t>
      </w:r>
      <w:r w:rsidRPr="00EE3160">
        <w:rPr>
          <w:rFonts w:ascii="Times New Roman" w:hAnsi="Times New Roman" w:cs="Times New Roman"/>
          <w:b/>
          <w:bCs/>
          <w:sz w:val="24"/>
          <w:szCs w:val="24"/>
        </w:rPr>
        <w:t xml:space="preserve"> Trước ngày 6-3-1946, Đảng- Chính phủ và Chủ tịch Hồ Chí Minh thực hiện sách lược gì?</w:t>
      </w:r>
      <w:r w:rsidRPr="00EE3160">
        <w:rPr>
          <w:rFonts w:ascii="Times New Roman" w:hAnsi="Times New Roman" w:cs="Times New Roman"/>
          <w:b/>
          <w:bCs/>
          <w:sz w:val="24"/>
          <w:szCs w:val="24"/>
        </w:rPr>
        <w:tab/>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Pr="00EE3160">
        <w:rPr>
          <w:rFonts w:ascii="Times New Roman" w:hAnsi="Times New Roman" w:cs="Times New Roman"/>
          <w:sz w:val="24"/>
          <w:szCs w:val="24"/>
        </w:rPr>
        <w:t>Hòa với Tưởng để đánh Pháp.</w:t>
      </w:r>
      <w:r w:rsidRPr="00EE3160">
        <w:rPr>
          <w:rFonts w:ascii="Times New Roman" w:hAnsi="Times New Roman" w:cs="Times New Roman"/>
          <w:sz w:val="24"/>
          <w:szCs w:val="24"/>
        </w:rPr>
        <w:tab/>
      </w:r>
      <w:r w:rsidRPr="00EE3160">
        <w:rPr>
          <w:rFonts w:ascii="Times New Roman" w:hAnsi="Times New Roman" w:cs="Times New Roman"/>
          <w:sz w:val="24"/>
          <w:szCs w:val="24"/>
        </w:rPr>
        <w:tab/>
        <w:t xml:space="preserve">                  B.</w:t>
      </w:r>
      <w:r>
        <w:rPr>
          <w:rFonts w:ascii="Times New Roman" w:hAnsi="Times New Roman" w:cs="Times New Roman"/>
          <w:sz w:val="24"/>
          <w:szCs w:val="24"/>
        </w:rPr>
        <w:t xml:space="preserve"> </w:t>
      </w:r>
      <w:r w:rsidRPr="00EE3160">
        <w:rPr>
          <w:rFonts w:ascii="Times New Roman" w:hAnsi="Times New Roman" w:cs="Times New Roman"/>
          <w:sz w:val="24"/>
          <w:szCs w:val="24"/>
        </w:rPr>
        <w:t>Hòa với Pháp để đuổi Tưởng</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 xml:space="preserve">C. Hòa với Pháp và Tưởng để chuẩn bị lực lượng.              D. </w:t>
      </w:r>
      <w:r>
        <w:rPr>
          <w:rFonts w:ascii="Times New Roman" w:hAnsi="Times New Roman" w:cs="Times New Roman"/>
          <w:sz w:val="24"/>
          <w:szCs w:val="24"/>
        </w:rPr>
        <w:t>Đánh Pháp và Tưởng</w:t>
      </w:r>
    </w:p>
    <w:p w:rsidR="005457C7" w:rsidRPr="00EE3160" w:rsidRDefault="005457C7" w:rsidP="00406EC2">
      <w:pPr>
        <w:spacing w:line="240" w:lineRule="auto"/>
        <w:rPr>
          <w:rFonts w:ascii="Times New Roman" w:hAnsi="Times New Roman" w:cs="Times New Roman"/>
          <w:b/>
          <w:bCs/>
          <w:sz w:val="24"/>
          <w:szCs w:val="24"/>
        </w:rPr>
      </w:pPr>
      <w:r>
        <w:rPr>
          <w:rFonts w:ascii="Times New Roman" w:hAnsi="Times New Roman" w:cs="Times New Roman"/>
          <w:b/>
          <w:bCs/>
          <w:sz w:val="24"/>
          <w:szCs w:val="24"/>
        </w:rPr>
        <w:t>Câu 3: Đảng</w:t>
      </w:r>
      <w:r w:rsidRPr="00EE3160">
        <w:rPr>
          <w:rFonts w:ascii="Times New Roman" w:hAnsi="Times New Roman" w:cs="Times New Roman"/>
          <w:b/>
          <w:bCs/>
          <w:sz w:val="24"/>
          <w:szCs w:val="24"/>
        </w:rPr>
        <w:t>, Chính phủ và Chủ tịch Hồ Chí Minh kêu gọi đồng bào thực hiện  “Tuần lễ vàng” “Quỹ độc lập” nhằm mục đích gì ?</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Pr="00EE3160">
        <w:rPr>
          <w:rFonts w:ascii="Times New Roman" w:hAnsi="Times New Roman" w:cs="Times New Roman"/>
          <w:sz w:val="24"/>
          <w:szCs w:val="24"/>
        </w:rPr>
        <w:t xml:space="preserve">Giải quyết khó khăn về tài chính của đất nước. </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Quyên góp tiền, để xây dựng đất nước.</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C. Quyên góp vàng, bạc để xây dựng đất nước.</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D. Để hổ trợ việc giải quyết nạn đói.</w:t>
      </w:r>
    </w:p>
    <w:p w:rsidR="005457C7" w:rsidRPr="00EE3160" w:rsidRDefault="005457C7" w:rsidP="00406EC2">
      <w:pPr>
        <w:spacing w:line="240" w:lineRule="auto"/>
        <w:rPr>
          <w:rFonts w:ascii="Times New Roman" w:hAnsi="Times New Roman" w:cs="Times New Roman"/>
          <w:b/>
          <w:bCs/>
          <w:sz w:val="24"/>
          <w:szCs w:val="24"/>
        </w:rPr>
      </w:pPr>
      <w:r>
        <w:rPr>
          <w:rFonts w:ascii="Times New Roman" w:hAnsi="Times New Roman" w:cs="Times New Roman"/>
          <w:b/>
          <w:bCs/>
          <w:sz w:val="24"/>
          <w:szCs w:val="24"/>
        </w:rPr>
        <w:t>Câu 4:</w:t>
      </w:r>
      <w:r w:rsidRPr="00EE3160">
        <w:rPr>
          <w:rFonts w:ascii="Times New Roman" w:hAnsi="Times New Roman" w:cs="Times New Roman"/>
          <w:b/>
          <w:bCs/>
          <w:sz w:val="24"/>
          <w:szCs w:val="24"/>
        </w:rPr>
        <w:t xml:space="preserve"> Kẻ thù nào dọn đường tiếp tay cho thực dân Pháp quay trở lại xâm lược nước ta?</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Bọn Việt quốc, Việt cách.</w:t>
      </w:r>
    </w:p>
    <w:p w:rsidR="005457C7" w:rsidRPr="00EE3160" w:rsidRDefault="005457C7" w:rsidP="00406EC2">
      <w:pPr>
        <w:spacing w:line="240" w:lineRule="auto"/>
        <w:rPr>
          <w:rFonts w:ascii="Times New Roman" w:hAnsi="Times New Roman" w:cs="Times New Roman"/>
          <w:sz w:val="24"/>
          <w:szCs w:val="24"/>
        </w:rPr>
      </w:pPr>
      <w:bookmarkStart w:id="0" w:name="bookmark105"/>
      <w:r w:rsidRPr="00EE3160">
        <w:rPr>
          <w:rFonts w:ascii="Times New Roman" w:hAnsi="Times New Roman" w:cs="Times New Roman"/>
          <w:sz w:val="24"/>
          <w:szCs w:val="24"/>
          <w:u w:val="single"/>
        </w:rPr>
        <w:t>B.</w:t>
      </w:r>
      <w:r>
        <w:rPr>
          <w:rFonts w:ascii="Times New Roman" w:hAnsi="Times New Roman" w:cs="Times New Roman"/>
          <w:sz w:val="24"/>
          <w:szCs w:val="24"/>
          <w:u w:val="single"/>
        </w:rPr>
        <w:t xml:space="preserve"> </w:t>
      </w:r>
      <w:r w:rsidRPr="00EE3160">
        <w:rPr>
          <w:rFonts w:ascii="Times New Roman" w:hAnsi="Times New Roman" w:cs="Times New Roman"/>
          <w:sz w:val="24"/>
          <w:szCs w:val="24"/>
        </w:rPr>
        <w:t>Đế quốc Anh.</w:t>
      </w:r>
      <w:bookmarkEnd w:id="0"/>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C. Các lực lượng phản cách mạng trong nước.</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D. Bọn Nhật đang còn tại Việt Nam.</w:t>
      </w:r>
    </w:p>
    <w:p w:rsidR="005457C7" w:rsidRPr="00EE3160" w:rsidRDefault="005457C7" w:rsidP="00406EC2">
      <w:pPr>
        <w:spacing w:line="240" w:lineRule="auto"/>
        <w:rPr>
          <w:rFonts w:ascii="Times New Roman" w:hAnsi="Times New Roman" w:cs="Times New Roman"/>
          <w:b/>
          <w:bCs/>
          <w:sz w:val="24"/>
          <w:szCs w:val="24"/>
        </w:rPr>
      </w:pPr>
      <w:r>
        <w:rPr>
          <w:rFonts w:ascii="Times New Roman" w:hAnsi="Times New Roman" w:cs="Times New Roman"/>
          <w:b/>
          <w:bCs/>
          <w:sz w:val="24"/>
          <w:szCs w:val="24"/>
        </w:rPr>
        <w:t>Câu 5:</w:t>
      </w:r>
      <w:r w:rsidRPr="00EE3160">
        <w:rPr>
          <w:rFonts w:ascii="Times New Roman" w:hAnsi="Times New Roman" w:cs="Times New Roman"/>
          <w:b/>
          <w:bCs/>
          <w:sz w:val="24"/>
          <w:szCs w:val="24"/>
        </w:rPr>
        <w:t xml:space="preserve"> Lý do nào là quan trong nhất để Đảng ta chủ trương khi thì tạm thời hoà hoãn với Tưởng để chống Pháp, khi thì hoà hoãn với Pháp để đuổi Tưởng?</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Tưởng dùng bọn tay sai Vỉệt quốc, Việt cách để phá ta từ bên trong.</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Thực dân Pháp dược sự giúp đờ, hậu thuẫn của Anh.</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 xml:space="preserve">C. </w:t>
      </w:r>
      <w:r w:rsidRPr="00EE3160">
        <w:rPr>
          <w:rFonts w:ascii="Times New Roman" w:hAnsi="Times New Roman" w:cs="Times New Roman"/>
          <w:sz w:val="24"/>
          <w:szCs w:val="24"/>
        </w:rPr>
        <w:t>Chính quyền của ta còn non trẻ, không thể một lúc chống 2 kẻ thù mạnh.</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D. Tưởng có nhiều âm mưu chống phá cách mạng.</w:t>
      </w:r>
    </w:p>
    <w:p w:rsidR="005457C7" w:rsidRPr="00EE3160" w:rsidRDefault="005457C7" w:rsidP="00406EC2">
      <w:pPr>
        <w:spacing w:line="240" w:lineRule="auto"/>
        <w:rPr>
          <w:rFonts w:ascii="Times New Roman" w:hAnsi="Times New Roman" w:cs="Times New Roman"/>
          <w:b/>
          <w:bCs/>
          <w:sz w:val="24"/>
          <w:szCs w:val="24"/>
        </w:rPr>
      </w:pPr>
      <w:r w:rsidRPr="00EE3160">
        <w:rPr>
          <w:rFonts w:ascii="Times New Roman" w:hAnsi="Times New Roman" w:cs="Times New Roman"/>
          <w:b/>
          <w:bCs/>
          <w:sz w:val="24"/>
          <w:szCs w:val="24"/>
        </w:rPr>
        <w:t xml:space="preserve">Câu </w:t>
      </w:r>
      <w:r>
        <w:rPr>
          <w:rFonts w:ascii="Times New Roman" w:hAnsi="Times New Roman" w:cs="Times New Roman"/>
          <w:b/>
          <w:bCs/>
          <w:sz w:val="24"/>
          <w:szCs w:val="24"/>
        </w:rPr>
        <w:t xml:space="preserve">6: </w:t>
      </w:r>
      <w:r w:rsidRPr="00EE3160">
        <w:rPr>
          <w:rFonts w:ascii="Times New Roman" w:hAnsi="Times New Roman" w:cs="Times New Roman"/>
          <w:b/>
          <w:bCs/>
          <w:sz w:val="24"/>
          <w:szCs w:val="24"/>
        </w:rPr>
        <w:t>Sự kiện nào sau đây là nguyên nhân làm cho Đảng ta thay đổi chiến lược từ hoà hoãn với Tưởng để chống Pháp sang hoà hoãn với Pháp để đuổi Tưởng?</w:t>
      </w:r>
    </w:p>
    <w:p w:rsidR="005457C7" w:rsidRPr="00EE3160" w:rsidRDefault="005457C7" w:rsidP="00406EC2">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EE3160">
        <w:rPr>
          <w:rFonts w:ascii="Times New Roman" w:hAnsi="Times New Roman" w:cs="Times New Roman"/>
          <w:sz w:val="24"/>
          <w:szCs w:val="24"/>
        </w:rPr>
        <w:t>Quốc hội khoá I (2-3-1946) nhường cho Tưởng một số ghế trong quốc hội.</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B.</w:t>
      </w:r>
      <w:r>
        <w:rPr>
          <w:rFonts w:ascii="Times New Roman" w:hAnsi="Times New Roman" w:cs="Times New Roman"/>
          <w:sz w:val="24"/>
          <w:szCs w:val="24"/>
          <w:u w:val="single"/>
        </w:rPr>
        <w:t xml:space="preserve"> </w:t>
      </w:r>
      <w:r w:rsidRPr="00EE3160">
        <w:rPr>
          <w:rFonts w:ascii="Times New Roman" w:hAnsi="Times New Roman" w:cs="Times New Roman"/>
          <w:sz w:val="24"/>
          <w:szCs w:val="24"/>
        </w:rPr>
        <w:t xml:space="preserve">Hiệp ước Hoa - Pháp (28-2-1946). </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C. Hiệp định sơ bộ Việt - Pháp (6-3-1946).</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D. Tạm ươc Việt - Pháp (14-9-1946).</w:t>
      </w:r>
    </w:p>
    <w:p w:rsidR="005457C7" w:rsidRPr="00EE3160" w:rsidRDefault="005457C7" w:rsidP="00406EC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7: </w:t>
      </w:r>
      <w:r w:rsidRPr="00EE3160">
        <w:rPr>
          <w:rFonts w:ascii="Times New Roman" w:hAnsi="Times New Roman" w:cs="Times New Roman"/>
          <w:b/>
          <w:bCs/>
          <w:sz w:val="24"/>
          <w:szCs w:val="24"/>
        </w:rPr>
        <w:t>Việc kí Hiệp định sơ bộ 6-3-1946 chứng tỏ:</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Pr="00EE3160">
        <w:rPr>
          <w:rFonts w:ascii="Times New Roman" w:hAnsi="Times New Roman" w:cs="Times New Roman"/>
          <w:sz w:val="24"/>
          <w:szCs w:val="24"/>
        </w:rPr>
        <w:t>Sự mềm dẻo của ta trong việc phân hoá kẻ thù.</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 xml:space="preserve">Đường lôi chủ trương đúng đắn kịp thời của Đảng ta. </w:t>
      </w:r>
    </w:p>
    <w:p w:rsidR="005457C7" w:rsidRPr="00EE3160" w:rsidRDefault="005457C7" w:rsidP="00406EC2">
      <w:pPr>
        <w:spacing w:line="240" w:lineRule="auto"/>
        <w:rPr>
          <w:rFonts w:ascii="Times New Roman" w:hAnsi="Times New Roman" w:cs="Times New Roman"/>
          <w:sz w:val="24"/>
          <w:szCs w:val="24"/>
        </w:rPr>
      </w:pPr>
      <w:r w:rsidRPr="00EE3160">
        <w:rPr>
          <w:rFonts w:ascii="Times New Roman" w:hAnsi="Times New Roman" w:cs="Times New Roman"/>
          <w:sz w:val="24"/>
          <w:szCs w:val="24"/>
        </w:rPr>
        <w:t>C. Sự thoả hiệp của Đảng ta và chính phủ ta.</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Đ. Sự non yếu trong lảnh đạo của ta.</w:t>
      </w:r>
      <w:r w:rsidRPr="00EE3160">
        <w:rPr>
          <w:rFonts w:ascii="Times New Roman" w:hAnsi="Times New Roman" w:cs="Times New Roman"/>
          <w:sz w:val="24"/>
          <w:szCs w:val="24"/>
          <w:lang w:val="fr-FR"/>
        </w:rPr>
        <w:tab/>
        <w:t>,</w:t>
      </w:r>
    </w:p>
    <w:p w:rsidR="005457C7" w:rsidRPr="00EE3160" w:rsidRDefault="005457C7" w:rsidP="00406EC2">
      <w:pPr>
        <w:spacing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Câu 8:</w:t>
      </w:r>
      <w:r w:rsidRPr="00EE3160">
        <w:rPr>
          <w:rFonts w:ascii="Times New Roman" w:hAnsi="Times New Roman" w:cs="Times New Roman"/>
          <w:b/>
          <w:bCs/>
          <w:sz w:val="24"/>
          <w:szCs w:val="24"/>
          <w:lang w:val="fr-FR"/>
        </w:rPr>
        <w:t xml:space="preserve"> Điều khoản nào trong Hiệp định sơ bộ 6-3-1946 có lợi thực tế cho ta?</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Pháp công nhận Việt Nam dân chủ cộng hoà là 1 quốc gia tự do.</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B.</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Pháp công nhận ta có chính phủ, nghị viện, quân đội và tài chính riêng nằm trong khối Liên hiệp Pháp.</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C. Chính phủ Việt Nam thoả thuận cho 15.000 quân Pháp vào miền Bắc thay quân Tưởng</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u w:val="single"/>
          <w:lang w:val="fr-FR"/>
        </w:rPr>
        <w:t xml:space="preserve">D. </w:t>
      </w:r>
      <w:r w:rsidRPr="00EE3160">
        <w:rPr>
          <w:rFonts w:ascii="Times New Roman" w:hAnsi="Times New Roman" w:cs="Times New Roman"/>
          <w:sz w:val="24"/>
          <w:szCs w:val="24"/>
          <w:lang w:val="fr-FR"/>
        </w:rPr>
        <w:t>Hai bên ngừng bắn ngay ở Nam Bộ.</w:t>
      </w:r>
    </w:p>
    <w:p w:rsidR="005457C7" w:rsidRPr="00EE3160" w:rsidRDefault="005457C7" w:rsidP="00406EC2">
      <w:pPr>
        <w:spacing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Câu 9: </w:t>
      </w:r>
      <w:r w:rsidRPr="00EE3160">
        <w:rPr>
          <w:rFonts w:ascii="Times New Roman" w:hAnsi="Times New Roman" w:cs="Times New Roman"/>
          <w:b/>
          <w:bCs/>
          <w:sz w:val="24"/>
          <w:szCs w:val="24"/>
          <w:lang w:val="fr-FR"/>
        </w:rPr>
        <w:t>Với 2 kẻ thù Tưởng và Pháp, Đảng và Bác đã thực hiện nhiều chủ trương, biện pháp. Chủ trương biện pháp nào sau đây được xem là đau đớn nhất để cứu vãn tình hình ?</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Để tay sai Tưởng được tham gia quốc hội và chính trị.</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u w:val="single"/>
          <w:lang w:val="fr-FR"/>
        </w:rPr>
        <w:t xml:space="preserve">B </w:t>
      </w:r>
      <w:r w:rsidRPr="00EE3160">
        <w:rPr>
          <w:rFonts w:ascii="Times New Roman" w:hAnsi="Times New Roman" w:cs="Times New Roman"/>
          <w:sz w:val="24"/>
          <w:szCs w:val="24"/>
          <w:lang w:val="fr-FR"/>
        </w:rPr>
        <w:t>. Đảng Cộng sản Đông Dương tuyên bố giải tán (11-11-1945) sự thật là rút vào hoạt động bí mật.</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C. Nhận tiêu tiền “Quan kim” “Quốc tệ” của Tưởng.</w:t>
      </w:r>
    </w:p>
    <w:p w:rsidR="005457C7" w:rsidRPr="00EE3160" w:rsidRDefault="005457C7" w:rsidP="00406EC2">
      <w:pPr>
        <w:spacing w:line="240" w:lineRule="auto"/>
        <w:rPr>
          <w:rFonts w:ascii="Times New Roman" w:hAnsi="Times New Roman" w:cs="Times New Roman"/>
          <w:sz w:val="24"/>
          <w:szCs w:val="24"/>
          <w:u w:val="single"/>
          <w:lang w:val="fr-FR"/>
        </w:rPr>
      </w:pPr>
      <w:r w:rsidRPr="00EE3160">
        <w:rPr>
          <w:rFonts w:ascii="Times New Roman" w:hAnsi="Times New Roman" w:cs="Times New Roman"/>
          <w:sz w:val="24"/>
          <w:szCs w:val="24"/>
          <w:lang w:val="fr-FR"/>
        </w:rPr>
        <w:t>D.</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Kí Hiệp định sơ bộ 6-3-1946, đồng ý cho Pháp ra miền Bắc thay thế Tưởng.</w:t>
      </w:r>
    </w:p>
    <w:p w:rsidR="005457C7" w:rsidRPr="00EE3160" w:rsidRDefault="005457C7" w:rsidP="00406EC2">
      <w:pPr>
        <w:spacing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Câu 10:</w:t>
      </w:r>
      <w:r w:rsidRPr="00EE3160">
        <w:rPr>
          <w:rFonts w:ascii="Times New Roman" w:hAnsi="Times New Roman" w:cs="Times New Roman"/>
          <w:b/>
          <w:bCs/>
          <w:sz w:val="24"/>
          <w:szCs w:val="24"/>
          <w:lang w:val="fr-FR"/>
        </w:rPr>
        <w:t xml:space="preserve"> Cuộc kháng chiến toàn quôc chông thực dân Pháp bắt đầu từ lúc nào?</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Ngày 18 - 12 - 1946.</w:t>
      </w:r>
      <w:r w:rsidRPr="00EE3160">
        <w:rPr>
          <w:rFonts w:ascii="Times New Roman" w:hAnsi="Times New Roman" w:cs="Times New Roman"/>
          <w:sz w:val="24"/>
          <w:szCs w:val="24"/>
          <w:lang w:val="fr-FR"/>
        </w:rPr>
        <w:tab/>
        <w:t xml:space="preserve">                             </w:t>
      </w:r>
      <w:r w:rsidRPr="00EE3160">
        <w:rPr>
          <w:rFonts w:ascii="Times New Roman" w:hAnsi="Times New Roman" w:cs="Times New Roman"/>
          <w:sz w:val="24"/>
          <w:szCs w:val="24"/>
          <w:u w:val="single"/>
          <w:lang w:val="fr-FR"/>
        </w:rPr>
        <w:t>B</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Đêm 19- 12 -</w:t>
      </w:r>
      <w:r w:rsidRPr="00EE3160">
        <w:rPr>
          <w:rFonts w:ascii="Times New Roman" w:hAnsi="Times New Roman" w:cs="Times New Roman"/>
          <w:sz w:val="24"/>
          <w:szCs w:val="24"/>
          <w:lang w:val="fr-FR"/>
        </w:rPr>
        <w:tab/>
        <w:t>1946.</w:t>
      </w:r>
    </w:p>
    <w:p w:rsidR="005457C7" w:rsidRPr="00EE3160" w:rsidRDefault="005457C7" w:rsidP="00406EC2">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C. Đêm 20 - 12 - 1946.</w:t>
      </w:r>
      <w:r w:rsidRPr="00EE3160">
        <w:rPr>
          <w:rFonts w:ascii="Times New Roman" w:hAnsi="Times New Roman" w:cs="Times New Roman"/>
          <w:sz w:val="24"/>
          <w:szCs w:val="24"/>
          <w:lang w:val="fr-FR"/>
        </w:rPr>
        <w:tab/>
      </w:r>
      <w:r>
        <w:rPr>
          <w:rFonts w:ascii="Times New Roman" w:hAnsi="Times New Roman" w:cs="Times New Roman"/>
          <w:sz w:val="24"/>
          <w:szCs w:val="24"/>
          <w:lang w:val="fr-FR"/>
        </w:rPr>
        <w:t xml:space="preserve">                             D. </w:t>
      </w:r>
      <w:r w:rsidRPr="00EE3160">
        <w:rPr>
          <w:rFonts w:ascii="Times New Roman" w:hAnsi="Times New Roman" w:cs="Times New Roman"/>
          <w:sz w:val="24"/>
          <w:szCs w:val="24"/>
          <w:lang w:val="fr-FR"/>
        </w:rPr>
        <w:t>Ngày 22- 12 -1946.</w:t>
      </w:r>
    </w:p>
    <w:p w:rsidR="005457C7" w:rsidRPr="000F09CD" w:rsidRDefault="005457C7" w:rsidP="004541DC">
      <w:pPr>
        <w:spacing w:line="240" w:lineRule="auto"/>
        <w:rPr>
          <w:rFonts w:ascii="Times New Roman" w:hAnsi="Times New Roman" w:cs="Times New Roman"/>
          <w:b/>
          <w:bCs/>
          <w:sz w:val="24"/>
          <w:szCs w:val="24"/>
          <w:lang w:val="fr-FR"/>
        </w:rPr>
      </w:pPr>
      <w:r w:rsidRPr="000F09CD">
        <w:rPr>
          <w:rFonts w:ascii="Times New Roman" w:hAnsi="Times New Roman" w:cs="Times New Roman"/>
          <w:b/>
          <w:bCs/>
          <w:sz w:val="24"/>
          <w:szCs w:val="24"/>
          <w:lang w:val="fr-FR"/>
        </w:rPr>
        <w:t>Câu 1</w:t>
      </w:r>
      <w:r>
        <w:rPr>
          <w:rFonts w:ascii="Times New Roman" w:hAnsi="Times New Roman" w:cs="Times New Roman"/>
          <w:b/>
          <w:bCs/>
          <w:sz w:val="24"/>
          <w:szCs w:val="24"/>
          <w:lang w:val="fr-FR"/>
        </w:rPr>
        <w:t>1:</w:t>
      </w:r>
      <w:r w:rsidRPr="000F09CD">
        <w:rPr>
          <w:rFonts w:ascii="Times New Roman" w:hAnsi="Times New Roman" w:cs="Times New Roman"/>
          <w:b/>
          <w:bCs/>
          <w:sz w:val="24"/>
          <w:szCs w:val="24"/>
          <w:lang w:val="fr-FR"/>
        </w:rPr>
        <w:t xml:space="preserve"> Chiến dịch Việt Bắc diễn ra trong thời gian nào ?</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A. Từ 7 - 11 đến 19 - 12 - 1947.</w:t>
      </w:r>
      <w:r w:rsidRPr="000F09CD">
        <w:rPr>
          <w:rFonts w:ascii="Times New Roman" w:hAnsi="Times New Roman" w:cs="Times New Roman"/>
          <w:sz w:val="24"/>
          <w:szCs w:val="24"/>
          <w:lang w:val="fr-FR"/>
        </w:rPr>
        <w:tab/>
        <w:t xml:space="preserve">                       </w:t>
      </w:r>
      <w:r w:rsidRPr="000F09CD">
        <w:rPr>
          <w:rFonts w:ascii="Times New Roman" w:hAnsi="Times New Roman" w:cs="Times New Roman"/>
          <w:sz w:val="24"/>
          <w:szCs w:val="24"/>
          <w:u w:val="single"/>
          <w:lang w:val="fr-FR"/>
        </w:rPr>
        <w:t>B</w:t>
      </w:r>
      <w:r w:rsidRPr="000F09CD">
        <w:rPr>
          <w:rFonts w:ascii="Times New Roman" w:hAnsi="Times New Roman" w:cs="Times New Roman"/>
          <w:sz w:val="24"/>
          <w:szCs w:val="24"/>
          <w:lang w:val="fr-FR"/>
        </w:rPr>
        <w:t>. Từ</w:t>
      </w:r>
      <w:r w:rsidRPr="000F09CD">
        <w:rPr>
          <w:rFonts w:ascii="Times New Roman" w:hAnsi="Times New Roman" w:cs="Times New Roman"/>
          <w:sz w:val="24"/>
          <w:szCs w:val="24"/>
          <w:lang w:val="fr-FR"/>
        </w:rPr>
        <w:tab/>
        <w:t>7 -10 đến 19 - 12 - 1947.</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C. Từ 7 - 10 đến 20 - 12 - 1947.</w:t>
      </w:r>
      <w:r w:rsidRPr="000F09CD">
        <w:rPr>
          <w:rFonts w:ascii="Times New Roman" w:hAnsi="Times New Roman" w:cs="Times New Roman"/>
          <w:sz w:val="24"/>
          <w:szCs w:val="24"/>
          <w:lang w:val="fr-FR"/>
        </w:rPr>
        <w:tab/>
        <w:t xml:space="preserve">                       D. Từ</w:t>
      </w:r>
      <w:r w:rsidRPr="000F09CD">
        <w:rPr>
          <w:rFonts w:ascii="Times New Roman" w:hAnsi="Times New Roman" w:cs="Times New Roman"/>
          <w:sz w:val="24"/>
          <w:szCs w:val="24"/>
          <w:lang w:val="fr-FR"/>
        </w:rPr>
        <w:tab/>
        <w:t>16- 8 đến 19 - 12 - 1947.</w:t>
      </w:r>
    </w:p>
    <w:p w:rsidR="005457C7" w:rsidRPr="000F09CD" w:rsidRDefault="005457C7" w:rsidP="004541DC">
      <w:pPr>
        <w:spacing w:line="240" w:lineRule="auto"/>
        <w:rPr>
          <w:rFonts w:ascii="Times New Roman" w:hAnsi="Times New Roman" w:cs="Times New Roman"/>
          <w:b/>
          <w:bCs/>
          <w:sz w:val="24"/>
          <w:szCs w:val="24"/>
          <w:lang w:val="fr-FR"/>
        </w:rPr>
      </w:pPr>
      <w:r w:rsidRPr="000F09CD">
        <w:rPr>
          <w:rFonts w:ascii="Times New Roman" w:hAnsi="Times New Roman" w:cs="Times New Roman"/>
          <w:b/>
          <w:bCs/>
          <w:sz w:val="24"/>
          <w:szCs w:val="24"/>
          <w:lang w:val="fr-FR"/>
        </w:rPr>
        <w:t>Câu 12</w:t>
      </w:r>
      <w:r>
        <w:rPr>
          <w:rFonts w:ascii="Times New Roman" w:hAnsi="Times New Roman" w:cs="Times New Roman"/>
          <w:b/>
          <w:bCs/>
          <w:sz w:val="24"/>
          <w:szCs w:val="24"/>
          <w:lang w:val="fr-FR"/>
        </w:rPr>
        <w:t>:</w:t>
      </w:r>
      <w:r w:rsidRPr="000F09CD">
        <w:rPr>
          <w:rFonts w:ascii="Times New Roman" w:hAnsi="Times New Roman" w:cs="Times New Roman"/>
          <w:b/>
          <w:bCs/>
          <w:sz w:val="24"/>
          <w:szCs w:val="24"/>
          <w:lang w:val="fr-FR"/>
        </w:rPr>
        <w:t xml:space="preserve"> Từ sau chiến dịch Việt Bắc thu đông 1947, Pháp tăng cường thực hiện chính sách gì ở Việt Nam ?</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0F09CD">
        <w:rPr>
          <w:rFonts w:ascii="Times New Roman" w:hAnsi="Times New Roman" w:cs="Times New Roman"/>
          <w:sz w:val="24"/>
          <w:szCs w:val="24"/>
          <w:lang w:val="fr-FR"/>
        </w:rPr>
        <w:t>“Mở rộng địa bàn chiếm đóng khắp cả nước”.</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B.</w:t>
      </w:r>
      <w:r>
        <w:rPr>
          <w:rFonts w:ascii="Times New Roman" w:hAnsi="Times New Roman" w:cs="Times New Roman"/>
          <w:sz w:val="24"/>
          <w:szCs w:val="24"/>
          <w:lang w:val="fr-FR"/>
        </w:rPr>
        <w:t xml:space="preserve"> </w:t>
      </w:r>
      <w:r w:rsidRPr="000F09CD">
        <w:rPr>
          <w:rFonts w:ascii="Times New Roman" w:hAnsi="Times New Roman" w:cs="Times New Roman"/>
          <w:sz w:val="24"/>
          <w:szCs w:val="24"/>
          <w:lang w:val="fr-FR"/>
        </w:rPr>
        <w:t>“Phòng ngự đồng bằng Bắc Bộ”.</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u w:val="single"/>
          <w:lang w:val="fr-FR"/>
        </w:rPr>
        <w:t xml:space="preserve">C. </w:t>
      </w:r>
      <w:r>
        <w:rPr>
          <w:rFonts w:ascii="Times New Roman" w:hAnsi="Times New Roman" w:cs="Times New Roman"/>
          <w:sz w:val="24"/>
          <w:szCs w:val="24"/>
          <w:u w:val="single"/>
          <w:lang w:val="fr-FR"/>
        </w:rPr>
        <w:t xml:space="preserve"> </w:t>
      </w:r>
      <w:r w:rsidRPr="000F09CD">
        <w:rPr>
          <w:rFonts w:ascii="Times New Roman" w:hAnsi="Times New Roman" w:cs="Times New Roman"/>
          <w:sz w:val="24"/>
          <w:szCs w:val="24"/>
          <w:lang w:val="fr-FR"/>
        </w:rPr>
        <w:t>“Dùng người Việt đánh người Việt, lấy chiến tranh nuôi chiến tranh”.</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D. “Tập trung quân Âu Phi, mở cuộc tấn công lên Việt Bắc lần thứ hai”.</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b/>
          <w:bCs/>
          <w:sz w:val="24"/>
          <w:szCs w:val="24"/>
          <w:lang w:val="fr-FR"/>
        </w:rPr>
        <w:t>Câu 13</w:t>
      </w:r>
      <w:r>
        <w:rPr>
          <w:rFonts w:ascii="Times New Roman" w:hAnsi="Times New Roman" w:cs="Times New Roman"/>
          <w:b/>
          <w:bCs/>
          <w:sz w:val="24"/>
          <w:szCs w:val="24"/>
          <w:lang w:val="fr-FR"/>
        </w:rPr>
        <w:t>:</w:t>
      </w:r>
      <w:r w:rsidRPr="000F09CD">
        <w:rPr>
          <w:rFonts w:ascii="Times New Roman" w:hAnsi="Times New Roman" w:cs="Times New Roman"/>
          <w:b/>
          <w:bCs/>
          <w:sz w:val="24"/>
          <w:szCs w:val="24"/>
          <w:lang w:val="fr-FR"/>
        </w:rPr>
        <w:t xml:space="preserve"> Từ lúc bùng nổ đến khi kết thúc chiến dịch</w:t>
      </w:r>
      <w:r w:rsidRPr="000F09CD">
        <w:rPr>
          <w:rFonts w:ascii="Times New Roman" w:hAnsi="Times New Roman" w:cs="Times New Roman"/>
          <w:b/>
          <w:bCs/>
          <w:sz w:val="24"/>
          <w:szCs w:val="24"/>
          <w:lang w:val="fr-FR"/>
        </w:rPr>
        <w:tab/>
        <w:t>Biên giới thu</w:t>
      </w:r>
      <w:r w:rsidRPr="000F09CD">
        <w:rPr>
          <w:rFonts w:ascii="Times New Roman" w:hAnsi="Times New Roman" w:cs="Times New Roman"/>
          <w:b/>
          <w:bCs/>
          <w:sz w:val="24"/>
          <w:szCs w:val="24"/>
          <w:lang w:val="fr-FR"/>
        </w:rPr>
        <w:tab/>
        <w:t>-đông(1950), thời gian nào dưới đây là đúng ?</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u w:val="single"/>
          <w:lang w:val="fr-FR"/>
        </w:rPr>
        <w:t>A.</w:t>
      </w:r>
      <w:r>
        <w:rPr>
          <w:rFonts w:ascii="Times New Roman" w:hAnsi="Times New Roman" w:cs="Times New Roman"/>
          <w:sz w:val="24"/>
          <w:szCs w:val="24"/>
          <w:u w:val="single"/>
          <w:lang w:val="fr-FR"/>
        </w:rPr>
        <w:t xml:space="preserve"> </w:t>
      </w:r>
      <w:r w:rsidRPr="000F09CD">
        <w:rPr>
          <w:rFonts w:ascii="Times New Roman" w:hAnsi="Times New Roman" w:cs="Times New Roman"/>
          <w:sz w:val="24"/>
          <w:szCs w:val="24"/>
          <w:lang w:val="fr-FR"/>
        </w:rPr>
        <w:t>16 - 9 - 1950 đến 22 - 10 - 1950.</w:t>
      </w:r>
      <w:r w:rsidRPr="000F09CD">
        <w:rPr>
          <w:rFonts w:ascii="Times New Roman" w:hAnsi="Times New Roman" w:cs="Times New Roman"/>
          <w:sz w:val="24"/>
          <w:szCs w:val="24"/>
          <w:lang w:val="fr-FR"/>
        </w:rPr>
        <w:tab/>
        <w:t xml:space="preserve">                   B. 16 - 8 – 1950 đến 20 -10 -1950.</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C. 16 - 8 - 1950 đến 22 - 10 - 1950.</w:t>
      </w:r>
      <w:r w:rsidRPr="000F09CD">
        <w:rPr>
          <w:rFonts w:ascii="Times New Roman" w:hAnsi="Times New Roman" w:cs="Times New Roman"/>
          <w:sz w:val="24"/>
          <w:szCs w:val="24"/>
          <w:lang w:val="fr-FR"/>
        </w:rPr>
        <w:tab/>
        <w:t xml:space="preserve">                   D. 18 - 9 – 1950 đến 20 -10-1950.</w:t>
      </w:r>
    </w:p>
    <w:p w:rsidR="005457C7" w:rsidRPr="000F09CD" w:rsidRDefault="005457C7" w:rsidP="004541DC">
      <w:pPr>
        <w:spacing w:line="240" w:lineRule="auto"/>
        <w:rPr>
          <w:rFonts w:ascii="Times New Roman" w:hAnsi="Times New Roman" w:cs="Times New Roman"/>
          <w:b/>
          <w:bCs/>
          <w:sz w:val="24"/>
          <w:szCs w:val="24"/>
          <w:lang w:val="fr-FR"/>
        </w:rPr>
      </w:pPr>
      <w:r w:rsidRPr="000F09CD">
        <w:rPr>
          <w:rFonts w:ascii="Times New Roman" w:hAnsi="Times New Roman" w:cs="Times New Roman"/>
          <w:b/>
          <w:bCs/>
          <w:sz w:val="24"/>
          <w:szCs w:val="24"/>
          <w:lang w:val="fr-FR"/>
        </w:rPr>
        <w:t>Câu 14</w:t>
      </w:r>
      <w:r>
        <w:rPr>
          <w:rFonts w:ascii="Times New Roman" w:hAnsi="Times New Roman" w:cs="Times New Roman"/>
          <w:b/>
          <w:bCs/>
          <w:sz w:val="24"/>
          <w:szCs w:val="24"/>
          <w:lang w:val="fr-FR"/>
        </w:rPr>
        <w:t>:</w:t>
      </w:r>
      <w:r w:rsidRPr="000F09CD">
        <w:rPr>
          <w:rFonts w:ascii="Times New Roman" w:hAnsi="Times New Roman" w:cs="Times New Roman"/>
          <w:b/>
          <w:bCs/>
          <w:sz w:val="24"/>
          <w:szCs w:val="24"/>
          <w:lang w:val="fr-FR"/>
        </w:rPr>
        <w:t xml:space="preserve"> Trận đánh nào có tính chất quyết định trong chiến dịch Biên giới thu đông 1950?</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0F09CD">
        <w:rPr>
          <w:rFonts w:ascii="Times New Roman" w:hAnsi="Times New Roman" w:cs="Times New Roman"/>
          <w:sz w:val="24"/>
          <w:szCs w:val="24"/>
          <w:lang w:val="fr-FR"/>
        </w:rPr>
        <w:t>Trận đánh ở Cao Bằng.</w:t>
      </w:r>
      <w:r w:rsidRPr="000F09CD">
        <w:rPr>
          <w:rFonts w:ascii="Times New Roman" w:hAnsi="Times New Roman" w:cs="Times New Roman"/>
          <w:sz w:val="24"/>
          <w:szCs w:val="24"/>
          <w:lang w:val="fr-FR"/>
        </w:rPr>
        <w:tab/>
        <w:t xml:space="preserve">                           </w:t>
      </w:r>
      <w:r w:rsidRPr="000F09CD">
        <w:rPr>
          <w:rFonts w:ascii="Times New Roman" w:hAnsi="Times New Roman" w:cs="Times New Roman"/>
          <w:sz w:val="24"/>
          <w:szCs w:val="24"/>
          <w:u w:val="single"/>
          <w:lang w:val="fr-FR"/>
        </w:rPr>
        <w:t>B</w:t>
      </w:r>
      <w:r w:rsidRPr="000F09CD">
        <w:rPr>
          <w:rFonts w:ascii="Times New Roman" w:hAnsi="Times New Roman" w:cs="Times New Roman"/>
          <w:sz w:val="24"/>
          <w:szCs w:val="24"/>
          <w:lang w:val="fr-FR"/>
        </w:rPr>
        <w:t>. Trận đánh ở Đông Khê.</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C. Trận đánh ở Thất Khê.</w:t>
      </w:r>
      <w:r w:rsidRPr="000F09CD">
        <w:rPr>
          <w:rFonts w:ascii="Times New Roman" w:hAnsi="Times New Roman" w:cs="Times New Roman"/>
          <w:sz w:val="24"/>
          <w:szCs w:val="24"/>
          <w:lang w:val="fr-FR"/>
        </w:rPr>
        <w:tab/>
        <w:t xml:space="preserve">                           D. Trận đánh ở Đình Lập.</w:t>
      </w:r>
    </w:p>
    <w:p w:rsidR="005457C7" w:rsidRPr="000F09CD" w:rsidRDefault="005457C7" w:rsidP="004541DC">
      <w:pPr>
        <w:spacing w:line="240" w:lineRule="auto"/>
        <w:rPr>
          <w:rFonts w:ascii="Times New Roman" w:hAnsi="Times New Roman" w:cs="Times New Roman"/>
          <w:b/>
          <w:bCs/>
          <w:sz w:val="24"/>
          <w:szCs w:val="24"/>
          <w:lang w:val="fr-FR"/>
        </w:rPr>
      </w:pPr>
      <w:r w:rsidRPr="000F09CD">
        <w:rPr>
          <w:rFonts w:ascii="Times New Roman" w:hAnsi="Times New Roman" w:cs="Times New Roman"/>
          <w:b/>
          <w:bCs/>
          <w:sz w:val="24"/>
          <w:szCs w:val="24"/>
          <w:lang w:val="fr-FR"/>
        </w:rPr>
        <w:t>Câu 15</w:t>
      </w:r>
      <w:r>
        <w:rPr>
          <w:rFonts w:ascii="Times New Roman" w:hAnsi="Times New Roman" w:cs="Times New Roman"/>
          <w:b/>
          <w:bCs/>
          <w:sz w:val="24"/>
          <w:szCs w:val="24"/>
          <w:lang w:val="fr-FR"/>
        </w:rPr>
        <w:t>:</w:t>
      </w:r>
      <w:r w:rsidRPr="000F09CD">
        <w:rPr>
          <w:rFonts w:ascii="Times New Roman" w:hAnsi="Times New Roman" w:cs="Times New Roman"/>
          <w:b/>
          <w:bCs/>
          <w:sz w:val="24"/>
          <w:szCs w:val="24"/>
          <w:lang w:val="fr-FR"/>
        </w:rPr>
        <w:t xml:space="preserve"> Kết quả lớn nhất mà quân dân ta giành được thắng lợi trong chiến dịch Biên giới thu - đông 1950 là:</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u w:val="single"/>
          <w:lang w:val="fr-FR"/>
        </w:rPr>
        <w:t>A.</w:t>
      </w:r>
      <w:r>
        <w:rPr>
          <w:rFonts w:ascii="Times New Roman" w:hAnsi="Times New Roman" w:cs="Times New Roman"/>
          <w:sz w:val="24"/>
          <w:szCs w:val="24"/>
          <w:u w:val="single"/>
          <w:lang w:val="fr-FR"/>
        </w:rPr>
        <w:t xml:space="preserve"> </w:t>
      </w:r>
      <w:r w:rsidRPr="000F09CD">
        <w:rPr>
          <w:rFonts w:ascii="Times New Roman" w:hAnsi="Times New Roman" w:cs="Times New Roman"/>
          <w:sz w:val="24"/>
          <w:szCs w:val="24"/>
          <w:lang w:val="fr-FR"/>
        </w:rPr>
        <w:t>Ta đà giành thế chủ động trên chiến trường chính (Bắc Bộ).</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B.</w:t>
      </w:r>
      <w:r>
        <w:rPr>
          <w:rFonts w:ascii="Times New Roman" w:hAnsi="Times New Roman" w:cs="Times New Roman"/>
          <w:sz w:val="24"/>
          <w:szCs w:val="24"/>
          <w:lang w:val="fr-FR"/>
        </w:rPr>
        <w:t xml:space="preserve"> </w:t>
      </w:r>
      <w:r w:rsidRPr="000F09CD">
        <w:rPr>
          <w:rFonts w:ascii="Times New Roman" w:hAnsi="Times New Roman" w:cs="Times New Roman"/>
          <w:sz w:val="24"/>
          <w:szCs w:val="24"/>
          <w:lang w:val="fr-FR"/>
        </w:rPr>
        <w:t>Tiêu diệt và bắt 8.300 tên địch, thu trên 3.000 tấn vũ khí và phương tiện chiến tranh.</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C. Giải phóng đường biên giới Việt - Trung với chiều dài 750km từ Cao Bằng đến Đình Lập.</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D. Bộ đội ta đã phát triển với ba thứ quân.</w:t>
      </w:r>
    </w:p>
    <w:p w:rsidR="005457C7" w:rsidRPr="000F09CD" w:rsidRDefault="005457C7" w:rsidP="004541DC">
      <w:pPr>
        <w:spacing w:line="240" w:lineRule="auto"/>
        <w:rPr>
          <w:rFonts w:ascii="Times New Roman" w:hAnsi="Times New Roman" w:cs="Times New Roman"/>
          <w:b/>
          <w:bCs/>
          <w:sz w:val="24"/>
          <w:szCs w:val="24"/>
          <w:lang w:val="fr-FR"/>
        </w:rPr>
      </w:pPr>
      <w:r w:rsidRPr="000F09CD">
        <w:rPr>
          <w:rFonts w:ascii="Times New Roman" w:hAnsi="Times New Roman" w:cs="Times New Roman"/>
          <w:b/>
          <w:bCs/>
          <w:sz w:val="24"/>
          <w:szCs w:val="24"/>
          <w:lang w:val="fr-FR"/>
        </w:rPr>
        <w:t>Câu 16</w:t>
      </w:r>
      <w:r>
        <w:rPr>
          <w:rFonts w:ascii="Times New Roman" w:hAnsi="Times New Roman" w:cs="Times New Roman"/>
          <w:b/>
          <w:bCs/>
          <w:sz w:val="24"/>
          <w:szCs w:val="24"/>
          <w:lang w:val="fr-FR"/>
        </w:rPr>
        <w:t>:</w:t>
      </w:r>
      <w:r w:rsidRPr="000F09CD">
        <w:rPr>
          <w:rFonts w:ascii="Times New Roman" w:hAnsi="Times New Roman" w:cs="Times New Roman"/>
          <w:b/>
          <w:bCs/>
          <w:sz w:val="24"/>
          <w:szCs w:val="24"/>
          <w:lang w:val="fr-FR"/>
        </w:rPr>
        <w:t xml:space="preserve"> Hành động nghiêm trọng trắng trợn nhất thể hiện thực dân Pháp đã bội ước tiến công ta?</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0F09CD">
        <w:rPr>
          <w:rFonts w:ascii="Times New Roman" w:hAnsi="Times New Roman" w:cs="Times New Roman"/>
          <w:sz w:val="24"/>
          <w:szCs w:val="24"/>
          <w:lang w:val="fr-FR"/>
        </w:rPr>
        <w:t>Ở. Nam Bộ và Trung Bộ, Pháp tập trung quân tiến công các cơ sở cách mạng.</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B.</w:t>
      </w:r>
      <w:r>
        <w:rPr>
          <w:rFonts w:ascii="Times New Roman" w:hAnsi="Times New Roman" w:cs="Times New Roman"/>
          <w:sz w:val="24"/>
          <w:szCs w:val="24"/>
          <w:lang w:val="fr-FR"/>
        </w:rPr>
        <w:t xml:space="preserve"> </w:t>
      </w:r>
      <w:r w:rsidRPr="000F09CD">
        <w:rPr>
          <w:rFonts w:ascii="Times New Roman" w:hAnsi="Times New Roman" w:cs="Times New Roman"/>
          <w:sz w:val="24"/>
          <w:szCs w:val="24"/>
          <w:lang w:val="fr-FR"/>
        </w:rPr>
        <w:t>Ở Bắc Bộ thực dân Pháp đánh chiếm Hải Phòng, Lạng Sơn.</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lang w:val="fr-FR"/>
        </w:rPr>
        <w:t>C.</w:t>
      </w:r>
      <w:r>
        <w:rPr>
          <w:rFonts w:ascii="Times New Roman" w:hAnsi="Times New Roman" w:cs="Times New Roman"/>
          <w:sz w:val="24"/>
          <w:szCs w:val="24"/>
          <w:lang w:val="fr-FR"/>
        </w:rPr>
        <w:t xml:space="preserve"> </w:t>
      </w:r>
      <w:r w:rsidRPr="000F09CD">
        <w:rPr>
          <w:rFonts w:ascii="Times New Roman" w:hAnsi="Times New Roman" w:cs="Times New Roman"/>
          <w:sz w:val="24"/>
          <w:szCs w:val="24"/>
          <w:lang w:val="fr-FR"/>
        </w:rPr>
        <w:t>Ở Hà Nội, thực dân Pháp liên tiếp gây những cuộc xúng đột vũ trang.</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u w:val="single"/>
          <w:lang w:val="fr-FR"/>
        </w:rPr>
        <w:t xml:space="preserve">D. </w:t>
      </w:r>
      <w:r w:rsidRPr="000F09CD">
        <w:rPr>
          <w:rFonts w:ascii="Times New Roman" w:hAnsi="Times New Roman" w:cs="Times New Roman"/>
          <w:sz w:val="24"/>
          <w:szCs w:val="24"/>
          <w:lang w:val="fr-FR"/>
        </w:rPr>
        <w:t>Gửi tối hậu thư đòi chính phủ hạ vũ khí đầu hàng.</w:t>
      </w:r>
    </w:p>
    <w:p w:rsidR="005457C7" w:rsidRPr="000F09CD" w:rsidRDefault="005457C7" w:rsidP="004541DC">
      <w:pPr>
        <w:spacing w:line="240" w:lineRule="auto"/>
        <w:rPr>
          <w:rFonts w:ascii="Times New Roman" w:hAnsi="Times New Roman" w:cs="Times New Roman"/>
          <w:b/>
          <w:bCs/>
          <w:sz w:val="24"/>
          <w:szCs w:val="24"/>
          <w:lang w:val="fr-FR"/>
        </w:rPr>
      </w:pPr>
      <w:r w:rsidRPr="000F09CD">
        <w:rPr>
          <w:rFonts w:ascii="Times New Roman" w:hAnsi="Times New Roman" w:cs="Times New Roman"/>
          <w:b/>
          <w:bCs/>
          <w:sz w:val="24"/>
          <w:szCs w:val="24"/>
          <w:lang w:val="fr-FR"/>
        </w:rPr>
        <w:t>Câu 17</w:t>
      </w:r>
      <w:r>
        <w:rPr>
          <w:rFonts w:ascii="Times New Roman" w:hAnsi="Times New Roman" w:cs="Times New Roman"/>
          <w:b/>
          <w:bCs/>
          <w:sz w:val="24"/>
          <w:szCs w:val="24"/>
          <w:lang w:val="fr-FR"/>
        </w:rPr>
        <w:t xml:space="preserve">: </w:t>
      </w:r>
      <w:r w:rsidRPr="000F09CD">
        <w:rPr>
          <w:rFonts w:ascii="Times New Roman" w:hAnsi="Times New Roman" w:cs="Times New Roman"/>
          <w:b/>
          <w:bCs/>
          <w:sz w:val="24"/>
          <w:szCs w:val="24"/>
          <w:lang w:val="fr-FR"/>
        </w:rPr>
        <w:t>Đường lối kháng chiến của Đảng ta là gì ?</w:t>
      </w:r>
    </w:p>
    <w:p w:rsidR="005457C7" w:rsidRPr="000F09CD" w:rsidRDefault="005457C7" w:rsidP="004541DC">
      <w:pPr>
        <w:spacing w:line="240" w:lineRule="auto"/>
        <w:rPr>
          <w:rFonts w:ascii="Times New Roman" w:hAnsi="Times New Roman" w:cs="Times New Roman"/>
          <w:sz w:val="24"/>
          <w:szCs w:val="24"/>
        </w:rPr>
      </w:pPr>
      <w:r w:rsidRPr="000F09CD">
        <w:rPr>
          <w:rFonts w:ascii="Times New Roman" w:hAnsi="Times New Roman" w:cs="Times New Roman"/>
          <w:sz w:val="24"/>
          <w:szCs w:val="24"/>
        </w:rPr>
        <w:t>A. Kháng chiến toàn diện.</w:t>
      </w:r>
    </w:p>
    <w:p w:rsidR="005457C7" w:rsidRPr="000F09CD" w:rsidRDefault="005457C7" w:rsidP="004541DC">
      <w:pPr>
        <w:spacing w:line="240" w:lineRule="auto"/>
        <w:rPr>
          <w:rFonts w:ascii="Times New Roman" w:hAnsi="Times New Roman" w:cs="Times New Roman"/>
          <w:sz w:val="24"/>
          <w:szCs w:val="24"/>
        </w:rPr>
      </w:pPr>
      <w:r w:rsidRPr="000F09CD">
        <w:rPr>
          <w:rFonts w:ascii="Times New Roman" w:hAnsi="Times New Roman" w:cs="Times New Roman"/>
          <w:sz w:val="24"/>
          <w:szCs w:val="24"/>
        </w:rPr>
        <w:t>B. Kháng chiến dựa vào sức mình và tranh thủ sự ủng hộ từ bên ngoài</w:t>
      </w:r>
    </w:p>
    <w:p w:rsidR="005457C7" w:rsidRPr="000F09CD" w:rsidRDefault="005457C7" w:rsidP="004541DC">
      <w:pPr>
        <w:spacing w:line="240" w:lineRule="auto"/>
        <w:rPr>
          <w:rFonts w:ascii="Times New Roman" w:hAnsi="Times New Roman" w:cs="Times New Roman"/>
          <w:sz w:val="24"/>
          <w:szCs w:val="24"/>
        </w:rPr>
      </w:pPr>
      <w:r w:rsidRPr="000F09CD">
        <w:rPr>
          <w:rFonts w:ascii="Times New Roman" w:hAnsi="Times New Roman" w:cs="Times New Roman"/>
          <w:sz w:val="24"/>
          <w:szCs w:val="24"/>
        </w:rPr>
        <w:t>C. Phải liên kết với cuộc kháng chiến của Lào và Cam-pu-chia.</w:t>
      </w:r>
    </w:p>
    <w:p w:rsidR="005457C7" w:rsidRPr="000F09CD" w:rsidRDefault="005457C7" w:rsidP="004541DC">
      <w:pPr>
        <w:spacing w:line="240" w:lineRule="auto"/>
        <w:rPr>
          <w:rFonts w:ascii="Times New Roman" w:hAnsi="Times New Roman" w:cs="Times New Roman"/>
          <w:sz w:val="24"/>
          <w:szCs w:val="24"/>
        </w:rPr>
      </w:pPr>
      <w:r w:rsidRPr="000F09CD">
        <w:rPr>
          <w:rFonts w:ascii="Times New Roman" w:hAnsi="Times New Roman" w:cs="Times New Roman"/>
          <w:sz w:val="24"/>
          <w:szCs w:val="24"/>
          <w:u w:val="single"/>
        </w:rPr>
        <w:t xml:space="preserve">D. </w:t>
      </w:r>
      <w:r w:rsidRPr="000F09CD">
        <w:rPr>
          <w:rFonts w:ascii="Times New Roman" w:hAnsi="Times New Roman" w:cs="Times New Roman"/>
          <w:sz w:val="24"/>
          <w:szCs w:val="24"/>
        </w:rPr>
        <w:t>Toàn dân, toàn diện, trường kì và dựa vào sức mình là chính.</w:t>
      </w:r>
    </w:p>
    <w:p w:rsidR="005457C7" w:rsidRPr="000F09CD" w:rsidRDefault="005457C7" w:rsidP="004541DC">
      <w:pPr>
        <w:spacing w:line="240" w:lineRule="auto"/>
        <w:rPr>
          <w:rFonts w:ascii="Times New Roman" w:hAnsi="Times New Roman" w:cs="Times New Roman"/>
          <w:b/>
          <w:bCs/>
          <w:sz w:val="24"/>
          <w:szCs w:val="24"/>
          <w:lang w:val="fr-FR"/>
        </w:rPr>
      </w:pPr>
      <w:r w:rsidRPr="000F09CD">
        <w:rPr>
          <w:rFonts w:ascii="Times New Roman" w:hAnsi="Times New Roman" w:cs="Times New Roman"/>
          <w:b/>
          <w:bCs/>
          <w:sz w:val="24"/>
          <w:szCs w:val="24"/>
        </w:rPr>
        <w:t xml:space="preserve">Câu 18: Đường lối kháng chiến toàn diện của ta diễn ra trên các mật trận: Quân sự, chính trị, kinh tế, ngoại giao. </w:t>
      </w:r>
      <w:r w:rsidRPr="000F09CD">
        <w:rPr>
          <w:rFonts w:ascii="Times New Roman" w:hAnsi="Times New Roman" w:cs="Times New Roman"/>
          <w:b/>
          <w:bCs/>
          <w:sz w:val="24"/>
          <w:szCs w:val="24"/>
          <w:lang w:val="fr-FR"/>
        </w:rPr>
        <w:t>Vậy chủ yếu là quyết đinh của mặt trận nào?</w:t>
      </w:r>
    </w:p>
    <w:p w:rsidR="005457C7" w:rsidRPr="000F09CD" w:rsidRDefault="005457C7" w:rsidP="004541DC">
      <w:pPr>
        <w:spacing w:line="240" w:lineRule="auto"/>
        <w:rPr>
          <w:rFonts w:ascii="Times New Roman" w:hAnsi="Times New Roman" w:cs="Times New Roman"/>
          <w:sz w:val="24"/>
          <w:szCs w:val="24"/>
          <w:lang w:val="fr-FR"/>
        </w:rPr>
      </w:pPr>
      <w:r w:rsidRPr="000F09CD">
        <w:rPr>
          <w:rFonts w:ascii="Times New Roman" w:hAnsi="Times New Roman" w:cs="Times New Roman"/>
          <w:sz w:val="24"/>
          <w:szCs w:val="24"/>
          <w:u w:val="single"/>
          <w:lang w:val="fr-FR"/>
        </w:rPr>
        <w:t>A</w:t>
      </w:r>
      <w:r w:rsidRPr="000F09CD">
        <w:rPr>
          <w:rFonts w:ascii="Times New Roman" w:hAnsi="Times New Roman" w:cs="Times New Roman"/>
          <w:sz w:val="24"/>
          <w:szCs w:val="24"/>
          <w:lang w:val="fr-FR"/>
        </w:rPr>
        <w:t>. Quân sự</w:t>
      </w:r>
      <w:r>
        <w:rPr>
          <w:rFonts w:ascii="Times New Roman" w:hAnsi="Times New Roman" w:cs="Times New Roman"/>
          <w:sz w:val="24"/>
          <w:szCs w:val="24"/>
          <w:lang w:val="fr-FR"/>
        </w:rPr>
        <w:t>.</w:t>
      </w:r>
      <w:r>
        <w:rPr>
          <w:rFonts w:ascii="Times New Roman" w:hAnsi="Times New Roman" w:cs="Times New Roman"/>
          <w:sz w:val="24"/>
          <w:szCs w:val="24"/>
          <w:lang w:val="fr-FR"/>
        </w:rPr>
        <w:tab/>
        <w:t xml:space="preserve">B. </w:t>
      </w:r>
      <w:r w:rsidRPr="000F09CD">
        <w:rPr>
          <w:rFonts w:ascii="Times New Roman" w:hAnsi="Times New Roman" w:cs="Times New Roman"/>
          <w:sz w:val="24"/>
          <w:szCs w:val="24"/>
          <w:lang w:val="fr-FR"/>
        </w:rPr>
        <w:t>Chính trị.</w:t>
      </w:r>
      <w:r w:rsidRPr="000F09CD">
        <w:rPr>
          <w:rFonts w:ascii="Times New Roman" w:hAnsi="Times New Roman" w:cs="Times New Roman"/>
          <w:sz w:val="24"/>
          <w:szCs w:val="24"/>
          <w:lang w:val="fr-FR"/>
        </w:rPr>
        <w:tab/>
        <w:t>c. Kinh</w:t>
      </w:r>
      <w:r w:rsidRPr="000F09CD">
        <w:rPr>
          <w:rFonts w:ascii="Times New Roman" w:hAnsi="Times New Roman" w:cs="Times New Roman"/>
          <w:sz w:val="24"/>
          <w:szCs w:val="24"/>
          <w:lang w:val="fr-FR"/>
        </w:rPr>
        <w:tab/>
        <w:t>tế.</w:t>
      </w:r>
      <w:r w:rsidRPr="000F09CD">
        <w:rPr>
          <w:rFonts w:ascii="Times New Roman" w:hAnsi="Times New Roman" w:cs="Times New Roman"/>
          <w:sz w:val="24"/>
          <w:szCs w:val="24"/>
          <w:lang w:val="fr-FR"/>
        </w:rPr>
        <w:tab/>
        <w:t>D. Ngoại giao.</w:t>
      </w:r>
    </w:p>
    <w:p w:rsidR="005457C7" w:rsidRPr="00EE3160" w:rsidRDefault="005457C7" w:rsidP="004541DC">
      <w:pPr>
        <w:spacing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Câu 19: </w:t>
      </w:r>
      <w:r w:rsidRPr="00EE3160">
        <w:rPr>
          <w:rFonts w:ascii="Times New Roman" w:hAnsi="Times New Roman" w:cs="Times New Roman"/>
          <w:b/>
          <w:bCs/>
          <w:sz w:val="24"/>
          <w:szCs w:val="24"/>
          <w:lang w:val="fr-FR"/>
        </w:rPr>
        <w:t>Kết quả lớn nhất của quân và dân ta đạt được trong chiến dịch Việt Bắc là gì ?</w:t>
      </w:r>
    </w:p>
    <w:p w:rsidR="005457C7" w:rsidRPr="00EE3160" w:rsidRDefault="005457C7" w:rsidP="004541DC">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Bảo vệ được cơ quan đầu não kháng chiến của ta</w:t>
      </w:r>
    </w:p>
    <w:p w:rsidR="005457C7" w:rsidRPr="00EE3160" w:rsidRDefault="005457C7" w:rsidP="004541DC">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B.</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 xml:space="preserve">Bộ đội của ta được trưởng thành lên trong chiếa đấu. </w:t>
      </w:r>
    </w:p>
    <w:p w:rsidR="005457C7" w:rsidRPr="00EE3160" w:rsidRDefault="005457C7" w:rsidP="004541DC">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C. Loại khỏi vòng chiến đấu 6000 tên dịch.</w:t>
      </w:r>
    </w:p>
    <w:p w:rsidR="005457C7" w:rsidRPr="00EE3160" w:rsidRDefault="005457C7" w:rsidP="004541DC">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u w:val="single"/>
          <w:lang w:val="fr-FR"/>
        </w:rPr>
        <w:t>D.</w:t>
      </w:r>
      <w:r w:rsidRPr="00EE3160">
        <w:rPr>
          <w:rFonts w:ascii="Times New Roman" w:hAnsi="Times New Roman" w:cs="Times New Roman"/>
          <w:sz w:val="24"/>
          <w:szCs w:val="24"/>
          <w:lang w:val="fr-FR"/>
        </w:rPr>
        <w:t xml:space="preserve"> Làm thất bại âm mưu “đánh nhanh thắng nhanh" buộc địch phải chuyển sang đánh lâu dài với ta.</w:t>
      </w:r>
    </w:p>
    <w:p w:rsidR="005457C7" w:rsidRPr="00EE3160" w:rsidRDefault="005457C7" w:rsidP="004541DC">
      <w:pPr>
        <w:spacing w:line="240" w:lineRule="auto"/>
        <w:rPr>
          <w:rFonts w:ascii="Times New Roman" w:hAnsi="Times New Roman" w:cs="Times New Roman"/>
          <w:sz w:val="24"/>
          <w:szCs w:val="24"/>
          <w:lang w:val="fr-FR"/>
        </w:rPr>
      </w:pPr>
      <w:r>
        <w:rPr>
          <w:rFonts w:ascii="Times New Roman" w:hAnsi="Times New Roman" w:cs="Times New Roman"/>
          <w:b/>
          <w:bCs/>
          <w:sz w:val="24"/>
          <w:szCs w:val="24"/>
          <w:u w:val="single"/>
          <w:lang w:val="fr-FR"/>
        </w:rPr>
        <w:t xml:space="preserve">Câu 20: </w:t>
      </w:r>
      <w:r w:rsidRPr="00EE3160">
        <w:rPr>
          <w:rFonts w:ascii="Times New Roman" w:hAnsi="Times New Roman" w:cs="Times New Roman"/>
          <w:sz w:val="24"/>
          <w:szCs w:val="24"/>
          <w:lang w:val="fr-FR"/>
        </w:rPr>
        <w:t xml:space="preserve"> </w:t>
      </w:r>
      <w:r w:rsidRPr="00EE3160">
        <w:rPr>
          <w:rFonts w:ascii="Times New Roman" w:hAnsi="Times New Roman" w:cs="Times New Roman"/>
          <w:b/>
          <w:bCs/>
          <w:sz w:val="24"/>
          <w:szCs w:val="24"/>
          <w:lang w:val="fr-FR"/>
        </w:rPr>
        <w:t>Thắng lợi đó đã chứng minh sự đúng đắn của đường lôi kháng chiiến của Đảng, là mốc khởi đầu sự thay đổi trong so sánh lực lượng có lợi cho cuộc kháng chiên của ta. Đó là ý nghĩa của chiến dịch nào?</w:t>
      </w:r>
    </w:p>
    <w:p w:rsidR="005457C7" w:rsidRPr="00EE3160" w:rsidRDefault="005457C7" w:rsidP="004541DC">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u w:val="single"/>
          <w:lang w:val="fr-FR"/>
        </w:rPr>
        <w:t>A</w:t>
      </w:r>
      <w:r w:rsidRPr="00EE316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Chiến dịch Việt Bắc 1947.</w:t>
      </w:r>
      <w:r w:rsidRPr="00EE3160">
        <w:rPr>
          <w:rFonts w:ascii="Times New Roman" w:hAnsi="Times New Roman" w:cs="Times New Roman"/>
          <w:sz w:val="24"/>
          <w:szCs w:val="24"/>
          <w:lang w:val="fr-FR"/>
        </w:rPr>
        <w:tab/>
        <w:t xml:space="preserve">          B.</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Chiến dịch Biên Giới 1950.</w:t>
      </w:r>
    </w:p>
    <w:p w:rsidR="005457C7" w:rsidRPr="00EE3160" w:rsidRDefault="005457C7" w:rsidP="004541DC">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C. Chiến dịch Tây Bắc 1952.</w:t>
      </w:r>
      <w:r w:rsidRPr="00EE3160">
        <w:rPr>
          <w:rFonts w:ascii="Times New Roman" w:hAnsi="Times New Roman" w:cs="Times New Roman"/>
          <w:sz w:val="24"/>
          <w:szCs w:val="24"/>
          <w:lang w:val="fr-FR"/>
        </w:rPr>
        <w:tab/>
        <w:t xml:space="preserve">          D.</w:t>
      </w:r>
      <w:r>
        <w:rPr>
          <w:rFonts w:ascii="Times New Roman" w:hAnsi="Times New Roman" w:cs="Times New Roman"/>
          <w:sz w:val="24"/>
          <w:szCs w:val="24"/>
          <w:lang w:val="fr-FR"/>
        </w:rPr>
        <w:t xml:space="preserve"> </w:t>
      </w:r>
      <w:r w:rsidRPr="00EE3160">
        <w:rPr>
          <w:rFonts w:ascii="Times New Roman" w:hAnsi="Times New Roman" w:cs="Times New Roman"/>
          <w:sz w:val="24"/>
          <w:szCs w:val="24"/>
          <w:lang w:val="fr-FR"/>
        </w:rPr>
        <w:t>Chiến dịch Điện Biên Phủ 1954.</w:t>
      </w:r>
    </w:p>
    <w:p w:rsidR="005457C7" w:rsidRPr="00EE3160" w:rsidRDefault="005457C7" w:rsidP="004541DC">
      <w:pPr>
        <w:spacing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Câu 21: </w:t>
      </w:r>
      <w:r w:rsidRPr="00EE3160">
        <w:rPr>
          <w:rFonts w:ascii="Times New Roman" w:hAnsi="Times New Roman" w:cs="Times New Roman"/>
          <w:b/>
          <w:bCs/>
          <w:sz w:val="24"/>
          <w:szCs w:val="24"/>
          <w:lang w:val="fr-FR"/>
        </w:rPr>
        <w:t>Đại hội đại biểu toàn quốc của Đảng lần II quyết định đổi tên Đảng thành:</w:t>
      </w:r>
    </w:p>
    <w:p w:rsidR="005457C7" w:rsidRPr="00EE3160" w:rsidRDefault="005457C7" w:rsidP="004541DC">
      <w:pPr>
        <w:spacing w:line="240" w:lineRule="auto"/>
        <w:rPr>
          <w:rFonts w:ascii="Times New Roman" w:hAnsi="Times New Roman" w:cs="Times New Roman"/>
          <w:sz w:val="24"/>
          <w:szCs w:val="24"/>
          <w:lang w:val="fr-FR"/>
        </w:rPr>
      </w:pPr>
      <w:r w:rsidRPr="00EE3160">
        <w:rPr>
          <w:rFonts w:ascii="Times New Roman" w:hAnsi="Times New Roman" w:cs="Times New Roman"/>
          <w:sz w:val="24"/>
          <w:szCs w:val="24"/>
          <w:lang w:val="fr-FR"/>
        </w:rPr>
        <w:t xml:space="preserve">A. Đảng Cộng sản Đông Dương. </w:t>
      </w:r>
    </w:p>
    <w:p w:rsidR="005457C7" w:rsidRPr="00EE3160" w:rsidRDefault="005457C7" w:rsidP="004541DC">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B</w:t>
      </w:r>
      <w:r w:rsidRPr="00EE3160">
        <w:rPr>
          <w:rFonts w:ascii="Times New Roman" w:hAnsi="Times New Roman" w:cs="Times New Roman"/>
          <w:sz w:val="24"/>
          <w:szCs w:val="24"/>
        </w:rPr>
        <w:t xml:space="preserve">. Đảng Lao động Việt Nam. </w:t>
      </w:r>
    </w:p>
    <w:p w:rsidR="005457C7" w:rsidRPr="00EE3160" w:rsidRDefault="005457C7" w:rsidP="004541DC">
      <w:pPr>
        <w:spacing w:line="240" w:lineRule="auto"/>
        <w:rPr>
          <w:rFonts w:ascii="Times New Roman" w:hAnsi="Times New Roman" w:cs="Times New Roman"/>
          <w:sz w:val="24"/>
          <w:szCs w:val="24"/>
        </w:rPr>
      </w:pPr>
      <w:r w:rsidRPr="00EE3160">
        <w:rPr>
          <w:rFonts w:ascii="Times New Roman" w:hAnsi="Times New Roman" w:cs="Times New Roman"/>
          <w:sz w:val="24"/>
          <w:szCs w:val="24"/>
        </w:rPr>
        <w:t>C. Đảng Cộng sản Việt Nam.</w:t>
      </w:r>
      <w:r w:rsidRPr="00EE3160">
        <w:rPr>
          <w:rFonts w:ascii="Times New Roman" w:hAnsi="Times New Roman" w:cs="Times New Roman"/>
          <w:sz w:val="24"/>
          <w:szCs w:val="24"/>
        </w:rPr>
        <w:tab/>
      </w:r>
    </w:p>
    <w:p w:rsidR="005457C7" w:rsidRPr="00EE3160" w:rsidRDefault="005457C7" w:rsidP="004541DC">
      <w:pPr>
        <w:spacing w:line="240" w:lineRule="auto"/>
        <w:rPr>
          <w:rFonts w:ascii="Times New Roman" w:hAnsi="Times New Roman" w:cs="Times New Roman"/>
          <w:sz w:val="24"/>
          <w:szCs w:val="24"/>
        </w:rPr>
      </w:pPr>
      <w:r w:rsidRPr="00EE3160">
        <w:rPr>
          <w:rFonts w:ascii="Times New Roman" w:hAnsi="Times New Roman" w:cs="Times New Roman"/>
          <w:sz w:val="24"/>
          <w:szCs w:val="24"/>
        </w:rPr>
        <w:t>D. Tất cả cùng đúng.</w:t>
      </w:r>
    </w:p>
    <w:p w:rsidR="005457C7" w:rsidRPr="00EE3160" w:rsidRDefault="005457C7" w:rsidP="004541DC">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Câu 22: </w:t>
      </w:r>
      <w:r w:rsidRPr="00EE3160">
        <w:rPr>
          <w:rFonts w:ascii="Times New Roman" w:hAnsi="Times New Roman" w:cs="Times New Roman"/>
          <w:b/>
          <w:bCs/>
          <w:sz w:val="24"/>
          <w:szCs w:val="24"/>
        </w:rPr>
        <w:t>Trong 7 anh hùng được chọn để biểu dương trong phong trào thi dua Ái quốc (1-5-1952), có anh hùng nào tham gia trong chiến dịch Biên giới thu - đông 1950 ?</w:t>
      </w:r>
    </w:p>
    <w:p w:rsidR="005457C7" w:rsidRPr="00EE3160" w:rsidRDefault="005457C7" w:rsidP="004541DC">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Cù Chính Lan, Trần Đại Nghĩa.</w:t>
      </w:r>
      <w:r w:rsidRPr="00EE3160">
        <w:rPr>
          <w:rFonts w:ascii="Times New Roman" w:hAnsi="Times New Roman" w:cs="Times New Roman"/>
          <w:sz w:val="24"/>
          <w:szCs w:val="24"/>
        </w:rPr>
        <w:tab/>
        <w:t xml:space="preserve">                              </w:t>
      </w:r>
      <w:r w:rsidRPr="00EE3160">
        <w:rPr>
          <w:rFonts w:ascii="Times New Roman" w:hAnsi="Times New Roman" w:cs="Times New Roman"/>
          <w:sz w:val="24"/>
          <w:szCs w:val="24"/>
          <w:u w:val="single"/>
        </w:rPr>
        <w:t>B</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La Văn Cầu.</w:t>
      </w:r>
    </w:p>
    <w:p w:rsidR="005457C7" w:rsidRPr="00EE3160" w:rsidRDefault="005457C7" w:rsidP="004541DC">
      <w:pPr>
        <w:spacing w:line="240" w:lineRule="auto"/>
        <w:rPr>
          <w:rFonts w:ascii="Times New Roman" w:hAnsi="Times New Roman" w:cs="Times New Roman"/>
          <w:sz w:val="24"/>
          <w:szCs w:val="24"/>
        </w:rPr>
      </w:pPr>
      <w:r w:rsidRPr="00EE3160">
        <w:rPr>
          <w:rFonts w:ascii="Times New Roman" w:hAnsi="Times New Roman" w:cs="Times New Roman"/>
          <w:sz w:val="24"/>
          <w:szCs w:val="24"/>
        </w:rPr>
        <w:t>C. Nguyễn Thị Chiên, Nguyễn Quốc Trị.                    D. Ngô Gia Khảm, Hoàng Hanh.</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23:</w:t>
      </w:r>
      <w:r w:rsidRPr="00EE3160">
        <w:rPr>
          <w:rFonts w:ascii="Times New Roman" w:hAnsi="Times New Roman" w:cs="Times New Roman"/>
          <w:b/>
          <w:bCs/>
          <w:sz w:val="24"/>
          <w:szCs w:val="24"/>
        </w:rPr>
        <w:t xml:space="preserve"> Năm 1950  thực dân Pháp thực hiện kế hoạch Rơ-ve nhằm nục đích gì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Mở một cuộc tiến công quy mô lớn vào căn cứ địa Việt Bắc.</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B. Có lập cần cứ địa Việt Bắc.</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C</w:t>
      </w:r>
      <w:r w:rsidRPr="00EE3160">
        <w:rPr>
          <w:rFonts w:ascii="Times New Roman" w:hAnsi="Times New Roman" w:cs="Times New Roman"/>
          <w:sz w:val="24"/>
          <w:szCs w:val="24"/>
        </w:rPr>
        <w:t>. Khoá cửa biên giới Việt - Trung, thiết lập hành lang Đông Tây (từ Hải Phòng đến Sơn La).</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Nhận được viện trợ về tài chính và quân sự của Mĩ.</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Câm 24:</w:t>
      </w:r>
      <w:r w:rsidRPr="00EE3160">
        <w:rPr>
          <w:rFonts w:ascii="Times New Roman" w:hAnsi="Times New Roman" w:cs="Times New Roman"/>
          <w:b/>
          <w:bCs/>
          <w:sz w:val="24"/>
          <w:szCs w:val="24"/>
        </w:rPr>
        <w:t xml:space="preserve"> Vì sao ta mở chiến dịch Biên giới 1950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 Tạo điều kiện để thúc đẩy cuộc khởi nghĩa của ta tiến lên một bước.</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B. Khai thông biên giới: con đường liên lạc quốc tế giữa ta và Trung Quôc với các nước dân chủ thê giới</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C</w:t>
      </w:r>
      <w:r w:rsidRPr="00EE3160">
        <w:rPr>
          <w:rFonts w:ascii="Times New Roman" w:hAnsi="Times New Roman" w:cs="Times New Roman"/>
          <w:sz w:val="24"/>
          <w:szCs w:val="24"/>
        </w:rPr>
        <w:t>. Tiêu diệt một bộ phận lực lượng địch, khai thông biên giới Việt - Trung, mở rộng và củng cô căn cứ địa cách mạng.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Để đánh bại kế hoạch Rơ-ve.</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25:</w:t>
      </w:r>
      <w:r w:rsidRPr="00EE3160">
        <w:rPr>
          <w:rFonts w:ascii="Times New Roman" w:hAnsi="Times New Roman" w:cs="Times New Roman"/>
          <w:b/>
          <w:bCs/>
          <w:sz w:val="24"/>
          <w:szCs w:val="24"/>
        </w:rPr>
        <w:t xml:space="preserve"> Nội dung cơ bản trong bước I của kế hoạch quân sự Na-va là gì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A</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Phòng ngự chiến lược ở miền Bắc, tấn công chiến lược ở miền Nam.</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Phòng ngự chiến lược ở miền Nam, tấn công chiến lược ở miền Bác.</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Tấn công chiến lược ở hai miền Bắc - Nam.</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Phòng ngự chiến</w:t>
      </w:r>
      <w:r w:rsidRPr="00EE3160">
        <w:rPr>
          <w:rFonts w:ascii="Times New Roman" w:hAnsi="Times New Roman" w:cs="Times New Roman"/>
          <w:sz w:val="24"/>
          <w:szCs w:val="24"/>
        </w:rPr>
        <w:tab/>
        <w:t>lược ở hai miền Bắc - Nam.</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26:</w:t>
      </w:r>
      <w:r w:rsidRPr="00EE3160">
        <w:rPr>
          <w:rFonts w:ascii="Times New Roman" w:hAnsi="Times New Roman" w:cs="Times New Roman"/>
          <w:b/>
          <w:bCs/>
          <w:sz w:val="24"/>
          <w:szCs w:val="24"/>
        </w:rPr>
        <w:t xml:space="preserve"> Từ cưối 1953 đến đầu 1954, ta phân tán lực lượng địch ra những vùng nào?</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Lai Châu, Điện Biên Phủ, Sô-nô, Luông- pha-bang.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B</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Điện Biên Phủ, Sê-nô, Plây-cu, Luông-pha-bang.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 xml:space="preserve">C. Điện biên Phủ, Thà khẹt, Pây-cu, Luông-pha-bang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Điện Biên Phủ, Sê-nô, Plây-cu, Sầm Nưa.</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27:</w:t>
      </w:r>
      <w:r w:rsidRPr="00EE3160">
        <w:rPr>
          <w:rFonts w:ascii="Times New Roman" w:hAnsi="Times New Roman" w:cs="Times New Roman"/>
          <w:b/>
          <w:bCs/>
          <w:sz w:val="24"/>
          <w:szCs w:val="24"/>
        </w:rPr>
        <w:t xml:space="preserve"> Trong các nội dung sau đây, nội dung nào không nằm trong Hiệp định Giơ-ne-vơ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Các nước tham dự hội nghị cam kết tồn trọng các quyền dân tộc cơ bản là độc lập, thống nhất, chủ quyền và toàn vẹn lãnh thổ của nhân dân Việt Nam, Lào, Cam-pu-chia.</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B</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Hai bên thực hiện ngừng bắn ở Nam Bộ để giải quyết vấn đề Đông Dương bằng con đường hòa bình.</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Việt Nam sẽ thực hiện thống nhất bằng cuộc tổng tuyển cử tự do trong cả nước vào tháng 7 - 1956.</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Trách nhịêm thi hành Hiệp định thuộc về những người kí Hiệp định và những người kế tục nhiệm vụ của họ.</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28: </w:t>
      </w:r>
      <w:r w:rsidRPr="00EE3160">
        <w:rPr>
          <w:rFonts w:ascii="Times New Roman" w:hAnsi="Times New Roman" w:cs="Times New Roman"/>
          <w:b/>
          <w:bCs/>
          <w:sz w:val="24"/>
          <w:szCs w:val="24"/>
        </w:rPr>
        <w:t>Trong các nguyên nhân tháng lợi của cuộc kháng chiến chống thực dân Pháp và can thiệp Mĩ (1946 - 1954) nguyên nhân nào quyết địch nhất?</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A</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Có một đường lối chính trị, quân sự đúng đắn của Đảng.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Toàn Đảng, toàn dân và toàn quân ta đoàn kết một lòng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Có hậu phương vừng chắc.</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Có tinh thần đoàn kết chiến đấu của nhân dân ba nước Đông Dương.</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29: </w:t>
      </w:r>
      <w:r w:rsidRPr="00EE3160">
        <w:rPr>
          <w:rFonts w:ascii="Times New Roman" w:hAnsi="Times New Roman" w:cs="Times New Roman"/>
          <w:b/>
          <w:bCs/>
          <w:sz w:val="24"/>
          <w:szCs w:val="24"/>
        </w:rPr>
        <w:t>Để thực hiện kế hoạch Na-va, Pháp đã sử dụng lực lượng cơ động mạnh trên toàn chiến trường Đông Dương lên đến bao nhiêu tiểu đoàn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 xml:space="preserve">44 tiểu đoàn.             B. 80 tiểu đoàn.           </w:t>
      </w:r>
      <w:r w:rsidRPr="00EE3160">
        <w:rPr>
          <w:rFonts w:ascii="Times New Roman" w:hAnsi="Times New Roman" w:cs="Times New Roman"/>
          <w:sz w:val="24"/>
          <w:szCs w:val="24"/>
          <w:u w:val="single"/>
        </w:rPr>
        <w:t>C</w:t>
      </w:r>
      <w:r w:rsidRPr="00EE3160">
        <w:rPr>
          <w:rFonts w:ascii="Times New Roman" w:hAnsi="Times New Roman" w:cs="Times New Roman"/>
          <w:sz w:val="24"/>
          <w:szCs w:val="24"/>
        </w:rPr>
        <w:t>. 84 tiểu đoàn.          D. 86 tiểu đoàn.</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30: </w:t>
      </w:r>
      <w:r w:rsidRPr="00EE3160">
        <w:rPr>
          <w:rFonts w:ascii="Times New Roman" w:hAnsi="Times New Roman" w:cs="Times New Roman"/>
          <w:b/>
          <w:bCs/>
          <w:sz w:val="24"/>
          <w:szCs w:val="24"/>
        </w:rPr>
        <w:t>Để thực hiện kế hoạch Na-va, Pháp đã tập trung ở Bắc Bộ một lực lượng cơ động mạnh lên đến bao nhiêu tiểu đoàn?</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 xml:space="preserve">40 tiểu đoàn.              </w:t>
      </w:r>
      <w:r w:rsidRPr="00EE3160">
        <w:rPr>
          <w:rFonts w:ascii="Times New Roman" w:hAnsi="Times New Roman" w:cs="Times New Roman"/>
          <w:sz w:val="24"/>
          <w:szCs w:val="24"/>
          <w:u w:val="single"/>
        </w:rPr>
        <w:t>B</w:t>
      </w:r>
      <w:r w:rsidRPr="00EE3160">
        <w:rPr>
          <w:rFonts w:ascii="Times New Roman" w:hAnsi="Times New Roman" w:cs="Times New Roman"/>
          <w:sz w:val="24"/>
          <w:szCs w:val="24"/>
        </w:rPr>
        <w:t>. 44 tiểu đoàn.           C. 46 tiểu đoàn.              D. 84 tiểu đoàn.</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31:</w:t>
      </w:r>
      <w:r w:rsidRPr="00EE3160">
        <w:rPr>
          <w:rFonts w:ascii="Times New Roman" w:hAnsi="Times New Roman" w:cs="Times New Roman"/>
          <w:b/>
          <w:bCs/>
          <w:sz w:val="24"/>
          <w:szCs w:val="24"/>
        </w:rPr>
        <w:t xml:space="preserve"> Âm mưu của Pháp, Mĩ trong việc vạch  ra kế hoạch quân sự Na-va:</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Lấy lại thế chủ động trên chiến trường chính Bắc Bộ.</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B</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Xoay chuyển cục diện chiến tranh, trong 18 tháng giành thắng lợi quân sự quyết định, “kết thúc chiến tranh trong danh dự”.</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Giành thắng lợi quân sự kết thúc chiến tranh trong vòng 18 tháng.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Giành thắng lợi quân sự kết thúc chiến tranh theo ý muốn.</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w:t>
      </w:r>
      <w:r w:rsidRPr="00EE3160">
        <w:rPr>
          <w:rFonts w:ascii="Times New Roman" w:hAnsi="Times New Roman" w:cs="Times New Roman"/>
          <w:b/>
          <w:bCs/>
          <w:sz w:val="24"/>
          <w:szCs w:val="24"/>
        </w:rPr>
        <w:t>3</w:t>
      </w:r>
      <w:r>
        <w:rPr>
          <w:rFonts w:ascii="Times New Roman" w:hAnsi="Times New Roman" w:cs="Times New Roman"/>
          <w:b/>
          <w:bCs/>
          <w:sz w:val="24"/>
          <w:szCs w:val="24"/>
        </w:rPr>
        <w:t xml:space="preserve">2: </w:t>
      </w:r>
      <w:r w:rsidRPr="00EE3160">
        <w:rPr>
          <w:rFonts w:ascii="Times New Roman" w:hAnsi="Times New Roman" w:cs="Times New Roman"/>
          <w:b/>
          <w:bCs/>
          <w:sz w:val="24"/>
          <w:szCs w:val="24"/>
        </w:rPr>
        <w:t xml:space="preserve"> Kết quả lớn nhất của cuộc tiến công chiến lược Đông - Xuân 1953-1954 là gì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Làm thất bại âm mưu kết thúc chiến tranh trong vòng 18 tháng của Pháp.</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Làm thất bại âm mưu đánh nhanh thắng nhanh của Pháp -Mĩ.</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C</w:t>
      </w:r>
      <w:r w:rsidRPr="00EE3160">
        <w:rPr>
          <w:rFonts w:ascii="Times New Roman" w:hAnsi="Times New Roman" w:cs="Times New Roman"/>
          <w:sz w:val="24"/>
          <w:szCs w:val="24"/>
        </w:rPr>
        <w:t>. Làm phá sản bước đầu kế hoạch Na-va, buộc quân chủ lực của chúng phải bị động phân tán và bị giam chân ở miền rừng núi.</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Làm thất bại âm mưu bình định, mở rộng địa bàn chiếm đóng giành thế chủ động trên chiến trường Bắc Bộ của thực dân Pháp.</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33:</w:t>
      </w:r>
      <w:r w:rsidRPr="00EE3160">
        <w:rPr>
          <w:rFonts w:ascii="Times New Roman" w:hAnsi="Times New Roman" w:cs="Times New Roman"/>
          <w:b/>
          <w:bCs/>
          <w:sz w:val="24"/>
          <w:szCs w:val="24"/>
        </w:rPr>
        <w:t xml:space="preserve"> Tập đoàn cứ điểm Điện Biên Phủ được chia thành:</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 45 cứ điểm và 3 phân khu.</w:t>
      </w:r>
      <w:r w:rsidRPr="00EE3160">
        <w:rPr>
          <w:rFonts w:ascii="Times New Roman" w:hAnsi="Times New Roman" w:cs="Times New Roman"/>
          <w:sz w:val="24"/>
          <w:szCs w:val="24"/>
        </w:rPr>
        <w:tab/>
        <w:t xml:space="preserve">               </w:t>
      </w:r>
      <w:r w:rsidRPr="00EE3160">
        <w:rPr>
          <w:rFonts w:ascii="Times New Roman" w:hAnsi="Times New Roman" w:cs="Times New Roman"/>
          <w:sz w:val="24"/>
          <w:szCs w:val="24"/>
          <w:u w:val="single"/>
        </w:rPr>
        <w:t xml:space="preserve"> B</w:t>
      </w:r>
      <w:r w:rsidRPr="00EE3160">
        <w:rPr>
          <w:rFonts w:ascii="Times New Roman" w:hAnsi="Times New Roman" w:cs="Times New Roman"/>
          <w:sz w:val="24"/>
          <w:szCs w:val="24"/>
        </w:rPr>
        <w:t>. 49 cứ điểm và</w:t>
      </w:r>
      <w:r w:rsidRPr="00EE3160">
        <w:rPr>
          <w:rFonts w:ascii="Times New Roman" w:hAnsi="Times New Roman" w:cs="Times New Roman"/>
          <w:sz w:val="24"/>
          <w:szCs w:val="24"/>
        </w:rPr>
        <w:tab/>
        <w:t>3 phân</w:t>
      </w:r>
      <w:r w:rsidRPr="00EE3160">
        <w:rPr>
          <w:rFonts w:ascii="Times New Roman" w:hAnsi="Times New Roman" w:cs="Times New Roman"/>
          <w:sz w:val="24"/>
          <w:szCs w:val="24"/>
        </w:rPr>
        <w:tab/>
        <w:t>khu.</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50 cứ điểm và 3 phân khu.</w:t>
      </w:r>
      <w:r w:rsidRPr="00EE3160">
        <w:rPr>
          <w:rFonts w:ascii="Times New Roman" w:hAnsi="Times New Roman" w:cs="Times New Roman"/>
          <w:sz w:val="24"/>
          <w:szCs w:val="24"/>
        </w:rPr>
        <w:tab/>
        <w:t xml:space="preserve">                D. 55 cứ điểm và</w:t>
      </w:r>
      <w:r w:rsidRPr="00EE3160">
        <w:rPr>
          <w:rFonts w:ascii="Times New Roman" w:hAnsi="Times New Roman" w:cs="Times New Roman"/>
          <w:sz w:val="24"/>
          <w:szCs w:val="24"/>
        </w:rPr>
        <w:tab/>
        <w:t>3 phân</w:t>
      </w:r>
      <w:r w:rsidRPr="00EE3160">
        <w:rPr>
          <w:rFonts w:ascii="Times New Roman" w:hAnsi="Times New Roman" w:cs="Times New Roman"/>
          <w:sz w:val="24"/>
          <w:szCs w:val="24"/>
        </w:rPr>
        <w:tab/>
        <w:t>khu.</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34: </w:t>
      </w:r>
      <w:r w:rsidRPr="00EE3160">
        <w:rPr>
          <w:rFonts w:ascii="Times New Roman" w:hAnsi="Times New Roman" w:cs="Times New Roman"/>
          <w:b/>
          <w:bCs/>
          <w:sz w:val="24"/>
          <w:szCs w:val="24"/>
        </w:rPr>
        <w:t>Chiến dịch lịch sử Điện Biên Phủ diễn ra trong bao nhiêu ngày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 55 ngày đêm.</w:t>
      </w:r>
      <w:r w:rsidRPr="00EE3160">
        <w:rPr>
          <w:rFonts w:ascii="Times New Roman" w:hAnsi="Times New Roman" w:cs="Times New Roman"/>
          <w:sz w:val="24"/>
          <w:szCs w:val="24"/>
        </w:rPr>
        <w:tab/>
        <w:t xml:space="preserve">   </w:t>
      </w:r>
      <w:r w:rsidRPr="00EE3160">
        <w:rPr>
          <w:rFonts w:ascii="Times New Roman" w:hAnsi="Times New Roman" w:cs="Times New Roman"/>
          <w:sz w:val="24"/>
          <w:szCs w:val="24"/>
          <w:u w:val="single"/>
        </w:rPr>
        <w:t xml:space="preserve"> B</w:t>
      </w:r>
      <w:r w:rsidRPr="00EE3160">
        <w:rPr>
          <w:rFonts w:ascii="Times New Roman" w:hAnsi="Times New Roman" w:cs="Times New Roman"/>
          <w:sz w:val="24"/>
          <w:szCs w:val="24"/>
        </w:rPr>
        <w:t>. 56 ngày đêm.           C. 60 ngày đêm.</w:t>
      </w:r>
      <w:r w:rsidRPr="00EE3160">
        <w:rPr>
          <w:rFonts w:ascii="Times New Roman" w:hAnsi="Times New Roman" w:cs="Times New Roman"/>
          <w:sz w:val="24"/>
          <w:szCs w:val="24"/>
        </w:rPr>
        <w:tab/>
        <w:t>D. 66 ngày đêm.</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35: </w:t>
      </w:r>
      <w:r w:rsidRPr="00EE3160">
        <w:rPr>
          <w:rFonts w:ascii="Times New Roman" w:hAnsi="Times New Roman" w:cs="Times New Roman"/>
          <w:b/>
          <w:bCs/>
          <w:sz w:val="24"/>
          <w:szCs w:val="24"/>
        </w:rPr>
        <w:t>Nơi nào diễn ra trận chiên đấu giằng co và ác liệt nhất trong chiến dịch Điện Biên Phủ:</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 Cứ điểm Him Lam.</w:t>
      </w:r>
      <w:r w:rsidRPr="00EE3160">
        <w:rPr>
          <w:rFonts w:ascii="Times New Roman" w:hAnsi="Times New Roman" w:cs="Times New Roman"/>
          <w:sz w:val="24"/>
          <w:szCs w:val="24"/>
        </w:rPr>
        <w:tab/>
        <w:t xml:space="preserve">                        B. Sân bay Mường Thanh</w:t>
      </w:r>
    </w:p>
    <w:p w:rsidR="005457C7" w:rsidRPr="00EE3160" w:rsidRDefault="005457C7" w:rsidP="00B148F7">
      <w:pPr>
        <w:spacing w:line="240" w:lineRule="auto"/>
        <w:rPr>
          <w:rFonts w:ascii="Times New Roman" w:hAnsi="Times New Roman" w:cs="Times New Roman"/>
          <w:sz w:val="24"/>
          <w:szCs w:val="24"/>
        </w:rPr>
      </w:pPr>
      <w:bookmarkStart w:id="1" w:name="bookmark124"/>
      <w:r w:rsidRPr="00EE3160">
        <w:rPr>
          <w:rFonts w:ascii="Times New Roman" w:hAnsi="Times New Roman" w:cs="Times New Roman"/>
          <w:sz w:val="24"/>
          <w:szCs w:val="24"/>
          <w:u w:val="single"/>
        </w:rPr>
        <w:t>C</w:t>
      </w:r>
      <w:r w:rsidRPr="00EE3160">
        <w:rPr>
          <w:rFonts w:ascii="Times New Roman" w:hAnsi="Times New Roman" w:cs="Times New Roman"/>
          <w:sz w:val="24"/>
          <w:szCs w:val="24"/>
        </w:rPr>
        <w:t>. Đồi AI, Cl.</w:t>
      </w:r>
      <w:r w:rsidRPr="00EE3160">
        <w:rPr>
          <w:rFonts w:ascii="Times New Roman" w:hAnsi="Times New Roman" w:cs="Times New Roman"/>
          <w:sz w:val="24"/>
          <w:szCs w:val="24"/>
        </w:rPr>
        <w:tab/>
        <w:t xml:space="preserve">                                   D. Sở chí huy Đờ- cat-xtơ- ri.</w:t>
      </w:r>
      <w:bookmarkEnd w:id="1"/>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36: </w:t>
      </w:r>
      <w:r w:rsidRPr="00EE3160">
        <w:rPr>
          <w:rFonts w:ascii="Times New Roman" w:hAnsi="Times New Roman" w:cs="Times New Roman"/>
          <w:b/>
          <w:bCs/>
          <w:sz w:val="24"/>
          <w:szCs w:val="24"/>
        </w:rPr>
        <w:t>Kết quả lớn nhất của chiến thắng lịch sử Điện Biên Phủ 1954 là gì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Làm thất bại hoàn toàn âm mưu kéo dài chiến tranh của Pháp - Mĩ.</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Tiêu diệt và bắt sống 16.200 tên địch, hạ 62 máy bay thu nhiều phương tiện chiến tranh hiện đại khác của Pháp và Mĩ.</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Giải phóng 4000km đất đai và 40 vạn dân.</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D</w:t>
      </w:r>
      <w:r w:rsidRPr="00EE3160">
        <w:rPr>
          <w:rFonts w:ascii="Times New Roman" w:hAnsi="Times New Roman" w:cs="Times New Roman"/>
          <w:sz w:val="24"/>
          <w:szCs w:val="24"/>
        </w:rPr>
        <w:t>. Đập tan hoàn toàn kế hoạch Na-va, làm xoay chuyển cục diện chiến tranh, tạo điều kiện thuận lợi cho cuộc đấu tranh ngoại giao.</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37: </w:t>
      </w:r>
      <w:r w:rsidRPr="00EE3160">
        <w:rPr>
          <w:rFonts w:ascii="Times New Roman" w:hAnsi="Times New Roman" w:cs="Times New Roman"/>
          <w:b/>
          <w:bCs/>
          <w:sz w:val="24"/>
          <w:szCs w:val="24"/>
        </w:rPr>
        <w:t>Vì sao kết thúc thắng lợi chiến dịch Điện Biên Phủ ta thu toàn bộ vũ khí và cơ sở vật chất kĩ thuật của địch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A.Vì địch không vận chuyển kịp.</w:t>
      </w:r>
      <w:r w:rsidRPr="00EE3160">
        <w:rPr>
          <w:rFonts w:ascii="Times New Roman" w:hAnsi="Times New Roman" w:cs="Times New Roman"/>
          <w:sz w:val="24"/>
          <w:szCs w:val="24"/>
        </w:rPr>
        <w:tab/>
        <w:t xml:space="preserve">                                    B. Vì cách xa hậu cứ địch</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C</w:t>
      </w:r>
      <w:r w:rsidRPr="00EE3160">
        <w:rPr>
          <w:rFonts w:ascii="Times New Roman" w:hAnsi="Times New Roman" w:cs="Times New Roman"/>
          <w:sz w:val="24"/>
          <w:szCs w:val="24"/>
        </w:rPr>
        <w:t>. Vì địch bị tiêu diệt và bắt sống hoàn toàn.</w:t>
      </w:r>
      <w:r w:rsidRPr="00EE3160">
        <w:rPr>
          <w:rFonts w:ascii="Times New Roman" w:hAnsi="Times New Roman" w:cs="Times New Roman"/>
          <w:sz w:val="24"/>
          <w:szCs w:val="24"/>
        </w:rPr>
        <w:tab/>
        <w:t xml:space="preserve">              D. Tất cả lý do trên.</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38:</w:t>
      </w:r>
      <w:r w:rsidRPr="00EE3160">
        <w:rPr>
          <w:rFonts w:ascii="Times New Roman" w:hAnsi="Times New Roman" w:cs="Times New Roman"/>
          <w:b/>
          <w:bCs/>
          <w:sz w:val="24"/>
          <w:szCs w:val="24"/>
        </w:rPr>
        <w:t xml:space="preserve"> Chiến thắng nào quyết định thắng lợi của Hội nghị Giơ-ne-vơ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Chiến thắng Biên giới.</w:t>
      </w:r>
      <w:r w:rsidRPr="00EE3160">
        <w:rPr>
          <w:rFonts w:ascii="Times New Roman" w:hAnsi="Times New Roman" w:cs="Times New Roman"/>
          <w:sz w:val="24"/>
          <w:szCs w:val="24"/>
        </w:rPr>
        <w:tab/>
        <w:t xml:space="preserve">                                B.</w:t>
      </w:r>
      <w:r>
        <w:rPr>
          <w:rFonts w:ascii="Times New Roman" w:hAnsi="Times New Roman" w:cs="Times New Roman"/>
          <w:sz w:val="24"/>
          <w:szCs w:val="24"/>
        </w:rPr>
        <w:t xml:space="preserve"> </w:t>
      </w:r>
      <w:r w:rsidRPr="00EE3160">
        <w:rPr>
          <w:rFonts w:ascii="Times New Roman" w:hAnsi="Times New Roman" w:cs="Times New Roman"/>
          <w:sz w:val="24"/>
          <w:szCs w:val="24"/>
        </w:rPr>
        <w:t>Chiến thắng Tây Bắc.</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Chiến thắng Đông Xuân 1953-1954.</w:t>
      </w:r>
      <w:r w:rsidRPr="00EE3160">
        <w:rPr>
          <w:rFonts w:ascii="Times New Roman" w:hAnsi="Times New Roman" w:cs="Times New Roman"/>
          <w:sz w:val="24"/>
          <w:szCs w:val="24"/>
        </w:rPr>
        <w:tab/>
        <w:t xml:space="preserve">         </w:t>
      </w:r>
      <w:r w:rsidRPr="00EE3160">
        <w:rPr>
          <w:rFonts w:ascii="Times New Roman" w:hAnsi="Times New Roman" w:cs="Times New Roman"/>
          <w:sz w:val="24"/>
          <w:szCs w:val="24"/>
          <w:u w:val="single"/>
        </w:rPr>
        <w:t xml:space="preserve"> D</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Chiến thắng Điện Biên Phủ 1954.</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Câu 39: </w:t>
      </w:r>
      <w:r w:rsidRPr="00EE3160">
        <w:rPr>
          <w:rFonts w:ascii="Times New Roman" w:hAnsi="Times New Roman" w:cs="Times New Roman"/>
          <w:b/>
          <w:bCs/>
          <w:sz w:val="24"/>
          <w:szCs w:val="24"/>
        </w:rPr>
        <w:t>Hiệp định Giơ-ne-vơ là văn bản pháp lý quốc tế ghi nhận:</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A.</w:t>
      </w:r>
      <w:r>
        <w:rPr>
          <w:rFonts w:ascii="Times New Roman" w:hAnsi="Times New Roman" w:cs="Times New Roman"/>
          <w:sz w:val="24"/>
          <w:szCs w:val="24"/>
        </w:rPr>
        <w:t xml:space="preserve"> </w:t>
      </w:r>
      <w:r w:rsidRPr="00EE3160">
        <w:rPr>
          <w:rFonts w:ascii="Times New Roman" w:hAnsi="Times New Roman" w:cs="Times New Roman"/>
          <w:sz w:val="24"/>
          <w:szCs w:val="24"/>
        </w:rPr>
        <w:t>Quyền được hưởng độc lập, tự do của nhân dân các nước Đông Dương.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B</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Các quyền dân tộc cơ bản của nhân dân 3 nước Đông Dương</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Quyền tổ chức Tổng tuyển cử tự do.</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D. Quyền chuyển quân tập kết theo giới tuyến quân sự tạm thời.</w:t>
      </w:r>
    </w:p>
    <w:p w:rsidR="005457C7" w:rsidRPr="00EE3160" w:rsidRDefault="005457C7" w:rsidP="00B148F7">
      <w:pPr>
        <w:spacing w:line="240" w:lineRule="auto"/>
        <w:rPr>
          <w:rFonts w:ascii="Times New Roman" w:hAnsi="Times New Roman" w:cs="Times New Roman"/>
          <w:b/>
          <w:bCs/>
          <w:sz w:val="24"/>
          <w:szCs w:val="24"/>
        </w:rPr>
      </w:pPr>
      <w:r>
        <w:rPr>
          <w:rFonts w:ascii="Times New Roman" w:hAnsi="Times New Roman" w:cs="Times New Roman"/>
          <w:b/>
          <w:bCs/>
          <w:sz w:val="24"/>
          <w:szCs w:val="24"/>
        </w:rPr>
        <w:t>Câu 40:</w:t>
      </w:r>
      <w:r w:rsidRPr="00EE3160">
        <w:rPr>
          <w:rFonts w:ascii="Times New Roman" w:hAnsi="Times New Roman" w:cs="Times New Roman"/>
          <w:b/>
          <w:bCs/>
          <w:sz w:val="24"/>
          <w:szCs w:val="24"/>
        </w:rPr>
        <w:t xml:space="preserve"> Nguyên nhân cơ bản nhất quyết định sự thắng lợi cuộc kháng chiên chống thực dân Pháp (1945-1954)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u w:val="single"/>
        </w:rPr>
        <w:t>A</w:t>
      </w:r>
      <w:r w:rsidRPr="00EE3160">
        <w:rPr>
          <w:rFonts w:ascii="Times New Roman" w:hAnsi="Times New Roman" w:cs="Times New Roman"/>
          <w:sz w:val="24"/>
          <w:szCs w:val="24"/>
        </w:rPr>
        <w:t>.</w:t>
      </w:r>
      <w:r>
        <w:rPr>
          <w:rFonts w:ascii="Times New Roman" w:hAnsi="Times New Roman" w:cs="Times New Roman"/>
          <w:sz w:val="24"/>
          <w:szCs w:val="24"/>
        </w:rPr>
        <w:t xml:space="preserve"> </w:t>
      </w:r>
      <w:r w:rsidRPr="00EE3160">
        <w:rPr>
          <w:rFonts w:ascii="Times New Roman" w:hAnsi="Times New Roman" w:cs="Times New Roman"/>
          <w:sz w:val="24"/>
          <w:szCs w:val="24"/>
        </w:rPr>
        <w:t>Sự lãnh đạo sáng suốt của Đảng đứng đầu là Chủ tịch Hồ Chí Minh với đường lối chính trị, quân sự, kháng chiến đúng đắn.</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B.</w:t>
      </w:r>
      <w:r>
        <w:rPr>
          <w:rFonts w:ascii="Times New Roman" w:hAnsi="Times New Roman" w:cs="Times New Roman"/>
          <w:sz w:val="24"/>
          <w:szCs w:val="24"/>
        </w:rPr>
        <w:t xml:space="preserve"> </w:t>
      </w:r>
      <w:r w:rsidRPr="00EE3160">
        <w:rPr>
          <w:rFonts w:ascii="Times New Roman" w:hAnsi="Times New Roman" w:cs="Times New Roman"/>
          <w:sz w:val="24"/>
          <w:szCs w:val="24"/>
        </w:rPr>
        <w:t xml:space="preserve">Truyền thống yêu nước, anh hùng bất khuất của dân tộc. </w:t>
      </w:r>
    </w:p>
    <w:p w:rsidR="005457C7" w:rsidRPr="00EE3160" w:rsidRDefault="005457C7" w:rsidP="00B148F7">
      <w:pPr>
        <w:spacing w:line="240" w:lineRule="auto"/>
        <w:rPr>
          <w:rFonts w:ascii="Times New Roman" w:hAnsi="Times New Roman" w:cs="Times New Roman"/>
          <w:sz w:val="24"/>
          <w:szCs w:val="24"/>
        </w:rPr>
      </w:pPr>
      <w:r w:rsidRPr="00EE3160">
        <w:rPr>
          <w:rFonts w:ascii="Times New Roman" w:hAnsi="Times New Roman" w:cs="Times New Roman"/>
          <w:sz w:val="24"/>
          <w:szCs w:val="24"/>
        </w:rPr>
        <w:t>C. Có hậu phương vững chắc và khối đoàn kết toàn dân.</w:t>
      </w:r>
    </w:p>
    <w:p w:rsidR="005457C7" w:rsidRPr="00EE3160" w:rsidRDefault="005457C7" w:rsidP="00DA1007">
      <w:pPr>
        <w:spacing w:line="240" w:lineRule="auto"/>
        <w:rPr>
          <w:rFonts w:ascii="Times New Roman" w:hAnsi="Times New Roman" w:cs="Times New Roman"/>
          <w:spacing w:val="10"/>
          <w:sz w:val="24"/>
          <w:szCs w:val="24"/>
        </w:rPr>
      </w:pPr>
      <w:r w:rsidRPr="00EE3160">
        <w:rPr>
          <w:rFonts w:ascii="Times New Roman" w:hAnsi="Times New Roman" w:cs="Times New Roman"/>
          <w:sz w:val="24"/>
          <w:szCs w:val="24"/>
        </w:rPr>
        <w:t>D. Tình đoàn kết chiến đấu của nhân dân 3 nước Đông Dương và sự ủng hộ của nhân dân tiến bộ thê giới.</w:t>
      </w:r>
    </w:p>
    <w:p w:rsidR="005457C7" w:rsidRPr="00EE3160" w:rsidRDefault="005457C7" w:rsidP="00406EC2">
      <w:pPr>
        <w:widowControl w:val="0"/>
        <w:tabs>
          <w:tab w:val="center" w:pos="3917"/>
          <w:tab w:val="left" w:pos="3975"/>
          <w:tab w:val="left" w:pos="5005"/>
          <w:tab w:val="left" w:pos="6096"/>
          <w:tab w:val="right" w:pos="7782"/>
          <w:tab w:val="right" w:pos="9437"/>
        </w:tabs>
        <w:spacing w:after="0" w:line="240" w:lineRule="auto"/>
        <w:ind w:left="760"/>
        <w:jc w:val="both"/>
        <w:rPr>
          <w:rFonts w:ascii="Times New Roman" w:hAnsi="Times New Roman" w:cs="Times New Roman"/>
          <w:spacing w:val="10"/>
          <w:sz w:val="24"/>
          <w:szCs w:val="24"/>
        </w:rPr>
      </w:pPr>
    </w:p>
    <w:p w:rsidR="005457C7" w:rsidRPr="00EE3160" w:rsidRDefault="005457C7" w:rsidP="00406EC2">
      <w:pPr>
        <w:widowControl w:val="0"/>
        <w:tabs>
          <w:tab w:val="center" w:pos="3917"/>
          <w:tab w:val="left" w:pos="3975"/>
          <w:tab w:val="left" w:pos="5005"/>
          <w:tab w:val="left" w:pos="6096"/>
          <w:tab w:val="right" w:pos="7782"/>
          <w:tab w:val="right" w:pos="9437"/>
        </w:tabs>
        <w:spacing w:after="0" w:line="240" w:lineRule="auto"/>
        <w:ind w:left="760"/>
        <w:jc w:val="both"/>
        <w:rPr>
          <w:rFonts w:ascii="Times New Roman" w:hAnsi="Times New Roman" w:cs="Times New Roman"/>
          <w:spacing w:val="10"/>
          <w:sz w:val="24"/>
          <w:szCs w:val="24"/>
        </w:rPr>
      </w:pPr>
    </w:p>
    <w:p w:rsidR="005457C7" w:rsidRPr="00EE3160" w:rsidRDefault="005457C7" w:rsidP="00406EC2">
      <w:pPr>
        <w:widowControl w:val="0"/>
        <w:tabs>
          <w:tab w:val="center" w:pos="3917"/>
          <w:tab w:val="left" w:pos="3975"/>
          <w:tab w:val="left" w:pos="5005"/>
          <w:tab w:val="left" w:pos="6096"/>
          <w:tab w:val="right" w:pos="7782"/>
          <w:tab w:val="right" w:pos="9437"/>
        </w:tabs>
        <w:spacing w:after="0" w:line="240" w:lineRule="auto"/>
        <w:ind w:left="760"/>
        <w:jc w:val="both"/>
        <w:rPr>
          <w:rFonts w:ascii="Times New Roman" w:hAnsi="Times New Roman" w:cs="Times New Roman"/>
          <w:spacing w:val="10"/>
          <w:sz w:val="24"/>
          <w:szCs w:val="24"/>
        </w:rPr>
      </w:pPr>
    </w:p>
    <w:p w:rsidR="005457C7" w:rsidRPr="00EE3160" w:rsidRDefault="005457C7" w:rsidP="00406EC2">
      <w:pPr>
        <w:widowControl w:val="0"/>
        <w:tabs>
          <w:tab w:val="center" w:pos="3917"/>
          <w:tab w:val="left" w:pos="3975"/>
          <w:tab w:val="left" w:pos="5005"/>
          <w:tab w:val="left" w:pos="6096"/>
          <w:tab w:val="right" w:pos="7782"/>
          <w:tab w:val="right" w:pos="9437"/>
        </w:tabs>
        <w:spacing w:after="0" w:line="240" w:lineRule="auto"/>
        <w:ind w:left="760"/>
        <w:jc w:val="both"/>
        <w:rPr>
          <w:rFonts w:ascii="Times New Roman" w:hAnsi="Times New Roman" w:cs="Times New Roman"/>
          <w:spacing w:val="10"/>
          <w:sz w:val="24"/>
          <w:szCs w:val="24"/>
        </w:rPr>
      </w:pPr>
    </w:p>
    <w:p w:rsidR="005457C7" w:rsidRPr="00EE3160" w:rsidRDefault="005457C7" w:rsidP="00406EC2">
      <w:pPr>
        <w:widowControl w:val="0"/>
        <w:tabs>
          <w:tab w:val="center" w:pos="3917"/>
          <w:tab w:val="left" w:pos="3975"/>
          <w:tab w:val="left" w:pos="5005"/>
          <w:tab w:val="left" w:pos="6096"/>
          <w:tab w:val="right" w:pos="7782"/>
          <w:tab w:val="right" w:pos="9437"/>
        </w:tabs>
        <w:spacing w:after="0" w:line="240" w:lineRule="auto"/>
        <w:ind w:left="760"/>
        <w:jc w:val="both"/>
        <w:rPr>
          <w:rFonts w:ascii="Times New Roman" w:hAnsi="Times New Roman" w:cs="Times New Roman"/>
          <w:spacing w:val="10"/>
          <w:sz w:val="24"/>
          <w:szCs w:val="24"/>
        </w:rPr>
      </w:pPr>
    </w:p>
    <w:p w:rsidR="005457C7" w:rsidRPr="00EE3160" w:rsidRDefault="005457C7" w:rsidP="00406EC2">
      <w:pPr>
        <w:widowControl w:val="0"/>
        <w:tabs>
          <w:tab w:val="center" w:pos="3917"/>
          <w:tab w:val="left" w:pos="3975"/>
          <w:tab w:val="left" w:pos="5005"/>
          <w:tab w:val="left" w:pos="6096"/>
          <w:tab w:val="right" w:pos="7782"/>
          <w:tab w:val="right" w:pos="9437"/>
        </w:tabs>
        <w:spacing w:after="0" w:line="240" w:lineRule="auto"/>
        <w:ind w:left="760"/>
        <w:jc w:val="both"/>
        <w:rPr>
          <w:rFonts w:ascii="Times New Roman" w:hAnsi="Times New Roman" w:cs="Times New Roman"/>
          <w:spacing w:val="10"/>
          <w:sz w:val="24"/>
          <w:szCs w:val="24"/>
        </w:rPr>
      </w:pPr>
    </w:p>
    <w:p w:rsidR="005457C7" w:rsidRPr="00EE3160" w:rsidRDefault="005457C7" w:rsidP="00406EC2">
      <w:pPr>
        <w:spacing w:line="240" w:lineRule="auto"/>
        <w:rPr>
          <w:rFonts w:ascii="Times New Roman" w:hAnsi="Times New Roman" w:cs="Times New Roman"/>
          <w:sz w:val="24"/>
          <w:szCs w:val="24"/>
        </w:rPr>
      </w:pPr>
    </w:p>
    <w:sectPr w:rsidR="005457C7" w:rsidRPr="00EE3160" w:rsidSect="00DA1007">
      <w:headerReference w:type="default" r:id="rId7"/>
      <w:footerReference w:type="default" r:id="rId8"/>
      <w:pgSz w:w="12240" w:h="15840"/>
      <w:pgMar w:top="567" w:right="851" w:bottom="567" w:left="851"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C7" w:rsidRDefault="005457C7">
      <w:pPr>
        <w:spacing w:after="0" w:line="240" w:lineRule="auto"/>
      </w:pPr>
      <w:r>
        <w:separator/>
      </w:r>
    </w:p>
  </w:endnote>
  <w:endnote w:type="continuationSeparator" w:id="0">
    <w:p w:rsidR="005457C7" w:rsidRDefault="0054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C7" w:rsidRDefault="005457C7" w:rsidP="00DA1007">
    <w:pPr>
      <w:pStyle w:val="Header"/>
      <w:jc w:val="center"/>
    </w:pPr>
    <w:r>
      <w:t xml:space="preserve">hoc357.edu.vn | Trang </w:t>
    </w:r>
    <w:r>
      <w:fldChar w:fldCharType="begin"/>
      <w:instrText xml:space="preserve">PAGE</w:instrText>
      <w:fldChar w:fldCharType="end"/>
    </w:r>
  </w:p>
  <w:p w:rsidR="005457C7" w:rsidRPr="002E6C4E" w:rsidRDefault="005457C7" w:rsidP="002E6C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C7" w:rsidRDefault="005457C7">
      <w:pPr>
        <w:spacing w:after="0" w:line="240" w:lineRule="auto"/>
      </w:pPr>
      <w:r>
        <w:separator/>
      </w:r>
    </w:p>
  </w:footnote>
  <w:footnote w:type="continuationSeparator" w:id="0">
    <w:p w:rsidR="005457C7" w:rsidRDefault="00545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C7" w:rsidRDefault="005457C7" w:rsidP="00DA1007">
    <w:pPr>
      <w:pStyle w:val="Header"/>
      <w:jc w:val="center"/>
    </w:pPr>
    <w:r>
      <w:t>hoc357.edu.vn</w:t>
    </w:r>
  </w:p>
  <w:p w:rsidR="005457C7" w:rsidRDefault="005457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51E2"/>
    <w:multiLevelType w:val="hybridMultilevel"/>
    <w:tmpl w:val="F7F89B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D13234"/>
    <w:multiLevelType w:val="multilevel"/>
    <w:tmpl w:val="42CCF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5D65402"/>
    <w:multiLevelType w:val="hybridMultilevel"/>
    <w:tmpl w:val="27C04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617160"/>
    <w:multiLevelType w:val="hybridMultilevel"/>
    <w:tmpl w:val="FF54C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EF0815"/>
    <w:multiLevelType w:val="hybridMultilevel"/>
    <w:tmpl w:val="63CC09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C4E"/>
    <w:rsid w:val="00014FBA"/>
    <w:rsid w:val="000173C7"/>
    <w:rsid w:val="00017496"/>
    <w:rsid w:val="00030855"/>
    <w:rsid w:val="00046787"/>
    <w:rsid w:val="00050187"/>
    <w:rsid w:val="00051BB3"/>
    <w:rsid w:val="000662BC"/>
    <w:rsid w:val="0007313F"/>
    <w:rsid w:val="00083F5A"/>
    <w:rsid w:val="0009358A"/>
    <w:rsid w:val="00096D42"/>
    <w:rsid w:val="000A0E85"/>
    <w:rsid w:val="000C01A6"/>
    <w:rsid w:val="000C621F"/>
    <w:rsid w:val="000D6193"/>
    <w:rsid w:val="000E4439"/>
    <w:rsid w:val="000F09CD"/>
    <w:rsid w:val="000F40FB"/>
    <w:rsid w:val="001130F8"/>
    <w:rsid w:val="0013126B"/>
    <w:rsid w:val="001450AA"/>
    <w:rsid w:val="0015504F"/>
    <w:rsid w:val="0015698F"/>
    <w:rsid w:val="00175ABC"/>
    <w:rsid w:val="00182EBE"/>
    <w:rsid w:val="0018434D"/>
    <w:rsid w:val="001A4011"/>
    <w:rsid w:val="001A71F5"/>
    <w:rsid w:val="001A7F9D"/>
    <w:rsid w:val="001B2D01"/>
    <w:rsid w:val="001B705E"/>
    <w:rsid w:val="001B7255"/>
    <w:rsid w:val="001C6823"/>
    <w:rsid w:val="001D4D96"/>
    <w:rsid w:val="00204EF0"/>
    <w:rsid w:val="00211C78"/>
    <w:rsid w:val="002172C3"/>
    <w:rsid w:val="002260EA"/>
    <w:rsid w:val="00227247"/>
    <w:rsid w:val="00227569"/>
    <w:rsid w:val="00235127"/>
    <w:rsid w:val="00237365"/>
    <w:rsid w:val="00237ACE"/>
    <w:rsid w:val="00243B8A"/>
    <w:rsid w:val="00253722"/>
    <w:rsid w:val="00274E9E"/>
    <w:rsid w:val="00280AA4"/>
    <w:rsid w:val="00281F62"/>
    <w:rsid w:val="002853CD"/>
    <w:rsid w:val="00286D33"/>
    <w:rsid w:val="00287132"/>
    <w:rsid w:val="00287B25"/>
    <w:rsid w:val="00290804"/>
    <w:rsid w:val="002919CB"/>
    <w:rsid w:val="002A311A"/>
    <w:rsid w:val="002B4EA4"/>
    <w:rsid w:val="002C4299"/>
    <w:rsid w:val="002C5D3F"/>
    <w:rsid w:val="002D2A7B"/>
    <w:rsid w:val="002D6221"/>
    <w:rsid w:val="002E6C4E"/>
    <w:rsid w:val="002F68B8"/>
    <w:rsid w:val="00302D91"/>
    <w:rsid w:val="00314620"/>
    <w:rsid w:val="00315AAA"/>
    <w:rsid w:val="00321B8A"/>
    <w:rsid w:val="00326AEB"/>
    <w:rsid w:val="00352F30"/>
    <w:rsid w:val="0036294B"/>
    <w:rsid w:val="00365FA1"/>
    <w:rsid w:val="00371EC9"/>
    <w:rsid w:val="0037622F"/>
    <w:rsid w:val="00377F21"/>
    <w:rsid w:val="00391B15"/>
    <w:rsid w:val="003B11AE"/>
    <w:rsid w:val="003C3F04"/>
    <w:rsid w:val="003E66F9"/>
    <w:rsid w:val="003F3054"/>
    <w:rsid w:val="003F3AAF"/>
    <w:rsid w:val="003F4429"/>
    <w:rsid w:val="003F5AB9"/>
    <w:rsid w:val="003F64E5"/>
    <w:rsid w:val="003F7977"/>
    <w:rsid w:val="0040558F"/>
    <w:rsid w:val="00406EC2"/>
    <w:rsid w:val="00415781"/>
    <w:rsid w:val="00421B33"/>
    <w:rsid w:val="00425596"/>
    <w:rsid w:val="0043616E"/>
    <w:rsid w:val="00436170"/>
    <w:rsid w:val="00440730"/>
    <w:rsid w:val="0045368D"/>
    <w:rsid w:val="004541DC"/>
    <w:rsid w:val="004726A2"/>
    <w:rsid w:val="00474139"/>
    <w:rsid w:val="00475F29"/>
    <w:rsid w:val="00481F1C"/>
    <w:rsid w:val="0048438E"/>
    <w:rsid w:val="00487AD4"/>
    <w:rsid w:val="0049368B"/>
    <w:rsid w:val="004A5CCF"/>
    <w:rsid w:val="004B49FD"/>
    <w:rsid w:val="004C26A4"/>
    <w:rsid w:val="004C3604"/>
    <w:rsid w:val="004C62A9"/>
    <w:rsid w:val="004E798B"/>
    <w:rsid w:val="00502A4A"/>
    <w:rsid w:val="00516D16"/>
    <w:rsid w:val="005457C7"/>
    <w:rsid w:val="00547EE5"/>
    <w:rsid w:val="0055063C"/>
    <w:rsid w:val="00555B85"/>
    <w:rsid w:val="005565DF"/>
    <w:rsid w:val="00564CC1"/>
    <w:rsid w:val="00565076"/>
    <w:rsid w:val="00567791"/>
    <w:rsid w:val="005710A3"/>
    <w:rsid w:val="00584A85"/>
    <w:rsid w:val="00591885"/>
    <w:rsid w:val="00593AD8"/>
    <w:rsid w:val="005A575F"/>
    <w:rsid w:val="005B38DC"/>
    <w:rsid w:val="005B67AB"/>
    <w:rsid w:val="005D5E6B"/>
    <w:rsid w:val="005D658C"/>
    <w:rsid w:val="005E2042"/>
    <w:rsid w:val="0061033F"/>
    <w:rsid w:val="00625720"/>
    <w:rsid w:val="00625729"/>
    <w:rsid w:val="00626CC5"/>
    <w:rsid w:val="00633177"/>
    <w:rsid w:val="00633D36"/>
    <w:rsid w:val="0063413A"/>
    <w:rsid w:val="00634FB5"/>
    <w:rsid w:val="0064193C"/>
    <w:rsid w:val="00643DBF"/>
    <w:rsid w:val="00647EE3"/>
    <w:rsid w:val="00652283"/>
    <w:rsid w:val="00662CD2"/>
    <w:rsid w:val="0066423D"/>
    <w:rsid w:val="00675262"/>
    <w:rsid w:val="0068605F"/>
    <w:rsid w:val="00686D95"/>
    <w:rsid w:val="00690D37"/>
    <w:rsid w:val="00697897"/>
    <w:rsid w:val="006A1203"/>
    <w:rsid w:val="006C7661"/>
    <w:rsid w:val="006D523B"/>
    <w:rsid w:val="006E0B44"/>
    <w:rsid w:val="006E0CF8"/>
    <w:rsid w:val="006E774C"/>
    <w:rsid w:val="006F2A21"/>
    <w:rsid w:val="00710A8C"/>
    <w:rsid w:val="007110DF"/>
    <w:rsid w:val="007148F0"/>
    <w:rsid w:val="00715781"/>
    <w:rsid w:val="00721CC8"/>
    <w:rsid w:val="00721E45"/>
    <w:rsid w:val="007443BF"/>
    <w:rsid w:val="00750D5E"/>
    <w:rsid w:val="0075539A"/>
    <w:rsid w:val="00761ED0"/>
    <w:rsid w:val="00763AA8"/>
    <w:rsid w:val="00764AA6"/>
    <w:rsid w:val="007676B3"/>
    <w:rsid w:val="00774CFA"/>
    <w:rsid w:val="00783B68"/>
    <w:rsid w:val="007A15BE"/>
    <w:rsid w:val="007A1ABA"/>
    <w:rsid w:val="007B140F"/>
    <w:rsid w:val="007B3B48"/>
    <w:rsid w:val="007D1760"/>
    <w:rsid w:val="007D46F6"/>
    <w:rsid w:val="007E270B"/>
    <w:rsid w:val="007E6663"/>
    <w:rsid w:val="007F72A3"/>
    <w:rsid w:val="00806D05"/>
    <w:rsid w:val="0082336E"/>
    <w:rsid w:val="00827B06"/>
    <w:rsid w:val="00834FF9"/>
    <w:rsid w:val="00844601"/>
    <w:rsid w:val="00850B2B"/>
    <w:rsid w:val="008661D4"/>
    <w:rsid w:val="00870CBB"/>
    <w:rsid w:val="008857D5"/>
    <w:rsid w:val="00886687"/>
    <w:rsid w:val="008A4CFC"/>
    <w:rsid w:val="008B529E"/>
    <w:rsid w:val="008B6199"/>
    <w:rsid w:val="008C0FF8"/>
    <w:rsid w:val="008C348C"/>
    <w:rsid w:val="008C5EEE"/>
    <w:rsid w:val="008D27C1"/>
    <w:rsid w:val="008D2E53"/>
    <w:rsid w:val="008E5F3F"/>
    <w:rsid w:val="008F36EE"/>
    <w:rsid w:val="008F75C1"/>
    <w:rsid w:val="0090330D"/>
    <w:rsid w:val="009118FF"/>
    <w:rsid w:val="009142FA"/>
    <w:rsid w:val="0091553A"/>
    <w:rsid w:val="00941D64"/>
    <w:rsid w:val="00944668"/>
    <w:rsid w:val="009458CF"/>
    <w:rsid w:val="0094611F"/>
    <w:rsid w:val="009463EF"/>
    <w:rsid w:val="009571A2"/>
    <w:rsid w:val="00966ED8"/>
    <w:rsid w:val="00975988"/>
    <w:rsid w:val="00977CD1"/>
    <w:rsid w:val="00980C80"/>
    <w:rsid w:val="009866CF"/>
    <w:rsid w:val="009A0116"/>
    <w:rsid w:val="009A041E"/>
    <w:rsid w:val="009B2181"/>
    <w:rsid w:val="009C460A"/>
    <w:rsid w:val="009C47ED"/>
    <w:rsid w:val="009C4CAF"/>
    <w:rsid w:val="009E1471"/>
    <w:rsid w:val="009F5916"/>
    <w:rsid w:val="00A118BA"/>
    <w:rsid w:val="00A202E3"/>
    <w:rsid w:val="00A37858"/>
    <w:rsid w:val="00A60E58"/>
    <w:rsid w:val="00A66735"/>
    <w:rsid w:val="00A74F17"/>
    <w:rsid w:val="00A7612C"/>
    <w:rsid w:val="00A76C11"/>
    <w:rsid w:val="00A77751"/>
    <w:rsid w:val="00A856A1"/>
    <w:rsid w:val="00A94BB1"/>
    <w:rsid w:val="00AB6619"/>
    <w:rsid w:val="00AC1F4A"/>
    <w:rsid w:val="00AC3801"/>
    <w:rsid w:val="00AC448A"/>
    <w:rsid w:val="00AE1E58"/>
    <w:rsid w:val="00AE5ECB"/>
    <w:rsid w:val="00AF5C88"/>
    <w:rsid w:val="00B02058"/>
    <w:rsid w:val="00B148F7"/>
    <w:rsid w:val="00B14F8F"/>
    <w:rsid w:val="00B2029E"/>
    <w:rsid w:val="00B2208C"/>
    <w:rsid w:val="00B535A7"/>
    <w:rsid w:val="00B57C61"/>
    <w:rsid w:val="00B638BD"/>
    <w:rsid w:val="00B87B95"/>
    <w:rsid w:val="00B902F7"/>
    <w:rsid w:val="00B930ED"/>
    <w:rsid w:val="00BA025A"/>
    <w:rsid w:val="00BA33DB"/>
    <w:rsid w:val="00BA4A29"/>
    <w:rsid w:val="00BB76AE"/>
    <w:rsid w:val="00BD5C55"/>
    <w:rsid w:val="00BE35D4"/>
    <w:rsid w:val="00BE4A50"/>
    <w:rsid w:val="00BE711D"/>
    <w:rsid w:val="00BE74A4"/>
    <w:rsid w:val="00BF0720"/>
    <w:rsid w:val="00C021EF"/>
    <w:rsid w:val="00C26EB2"/>
    <w:rsid w:val="00C405BE"/>
    <w:rsid w:val="00C443C5"/>
    <w:rsid w:val="00C45B36"/>
    <w:rsid w:val="00C56137"/>
    <w:rsid w:val="00C701A9"/>
    <w:rsid w:val="00C84462"/>
    <w:rsid w:val="00C9717A"/>
    <w:rsid w:val="00CA0455"/>
    <w:rsid w:val="00CA3F7D"/>
    <w:rsid w:val="00CA5EC2"/>
    <w:rsid w:val="00CB03D1"/>
    <w:rsid w:val="00CB3E01"/>
    <w:rsid w:val="00CB7569"/>
    <w:rsid w:val="00CC2A6E"/>
    <w:rsid w:val="00CC7601"/>
    <w:rsid w:val="00CD1E32"/>
    <w:rsid w:val="00CD7BAB"/>
    <w:rsid w:val="00CE1155"/>
    <w:rsid w:val="00CE6475"/>
    <w:rsid w:val="00CF48EE"/>
    <w:rsid w:val="00CF4EBE"/>
    <w:rsid w:val="00D0475B"/>
    <w:rsid w:val="00D178FB"/>
    <w:rsid w:val="00D17E37"/>
    <w:rsid w:val="00D3073A"/>
    <w:rsid w:val="00D41581"/>
    <w:rsid w:val="00D45D06"/>
    <w:rsid w:val="00D45D7C"/>
    <w:rsid w:val="00D6138D"/>
    <w:rsid w:val="00D71E29"/>
    <w:rsid w:val="00D80371"/>
    <w:rsid w:val="00D81AE6"/>
    <w:rsid w:val="00D93397"/>
    <w:rsid w:val="00D96999"/>
    <w:rsid w:val="00DA1007"/>
    <w:rsid w:val="00DA5C42"/>
    <w:rsid w:val="00DB0791"/>
    <w:rsid w:val="00DB2A97"/>
    <w:rsid w:val="00DB5BB1"/>
    <w:rsid w:val="00DB698D"/>
    <w:rsid w:val="00DB7210"/>
    <w:rsid w:val="00DD5570"/>
    <w:rsid w:val="00DD56CE"/>
    <w:rsid w:val="00DE360D"/>
    <w:rsid w:val="00DE3D4E"/>
    <w:rsid w:val="00DE607C"/>
    <w:rsid w:val="00DF0917"/>
    <w:rsid w:val="00E12302"/>
    <w:rsid w:val="00E164C7"/>
    <w:rsid w:val="00E30347"/>
    <w:rsid w:val="00E32B08"/>
    <w:rsid w:val="00E43DE9"/>
    <w:rsid w:val="00E44E44"/>
    <w:rsid w:val="00E47758"/>
    <w:rsid w:val="00E60C4C"/>
    <w:rsid w:val="00E62E41"/>
    <w:rsid w:val="00E64B80"/>
    <w:rsid w:val="00E749BD"/>
    <w:rsid w:val="00E81AAE"/>
    <w:rsid w:val="00E82179"/>
    <w:rsid w:val="00E842F8"/>
    <w:rsid w:val="00E87F16"/>
    <w:rsid w:val="00E91534"/>
    <w:rsid w:val="00EB5FBF"/>
    <w:rsid w:val="00EC26D3"/>
    <w:rsid w:val="00EC3754"/>
    <w:rsid w:val="00EC4C96"/>
    <w:rsid w:val="00ED0DC4"/>
    <w:rsid w:val="00ED2B6B"/>
    <w:rsid w:val="00EE2245"/>
    <w:rsid w:val="00EE3160"/>
    <w:rsid w:val="00EE63CD"/>
    <w:rsid w:val="00EF6DA7"/>
    <w:rsid w:val="00F06C6A"/>
    <w:rsid w:val="00F106B5"/>
    <w:rsid w:val="00F20E00"/>
    <w:rsid w:val="00F221DB"/>
    <w:rsid w:val="00F22745"/>
    <w:rsid w:val="00F24BB1"/>
    <w:rsid w:val="00F25321"/>
    <w:rsid w:val="00F30B3B"/>
    <w:rsid w:val="00F36D80"/>
    <w:rsid w:val="00F41F25"/>
    <w:rsid w:val="00F461BA"/>
    <w:rsid w:val="00F51AC7"/>
    <w:rsid w:val="00F77F91"/>
    <w:rsid w:val="00F97E17"/>
    <w:rsid w:val="00FA3EE6"/>
    <w:rsid w:val="00FB61F9"/>
    <w:rsid w:val="00FD0A94"/>
    <w:rsid w:val="00FD1B68"/>
    <w:rsid w:val="00FD7F28"/>
    <w:rsid w:val="00FE1983"/>
    <w:rsid w:val="00FE44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1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2D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2D91"/>
  </w:style>
  <w:style w:type="paragraph" w:styleId="Footer">
    <w:name w:val="footer"/>
    <w:basedOn w:val="Normal"/>
    <w:link w:val="FooterChar"/>
    <w:uiPriority w:val="99"/>
    <w:rsid w:val="00302D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2D91"/>
  </w:style>
  <w:style w:type="paragraph" w:styleId="ListParagraph">
    <w:name w:val="List Paragraph"/>
    <w:basedOn w:val="Normal"/>
    <w:uiPriority w:val="99"/>
    <w:qFormat/>
    <w:rsid w:val="00E749BD"/>
    <w:pPr>
      <w:ind w:left="720"/>
    </w:pPr>
  </w:style>
  <w:style w:type="character" w:styleId="PageNumber">
    <w:name w:val="page number"/>
    <w:basedOn w:val="DefaultParagraphFont"/>
    <w:uiPriority w:val="99"/>
    <w:rsid w:val="00DA1007"/>
  </w:style>
  <w:style w:type="character" w:styleId="Hyperlink">
    <w:name w:val="Hyperlink"/>
    <w:basedOn w:val="DefaultParagraphFont"/>
    <w:uiPriority w:val="99"/>
    <w:rsid w:val="00DA10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561</TotalTime>
  <Pages>7</Pages>
  <Words>1899</Words>
  <Characters>10829</Characters>
  <Application>Microsoft Office Outlook</Application>
  <DocSecurity>0</DocSecurity>
  <Lines>0</Lines>
  <Paragraphs>0</Paragraphs>
  <ScaleCrop>false</ScaleCrop>
  <Company>Phan Danh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298</cp:revision>
  <dcterms:created xsi:type="dcterms:W3CDTF">2016-10-11T08:19:00Z</dcterms:created>
  <dcterms:modified xsi:type="dcterms:W3CDTF">2017-11-05T13:24:00Z</dcterms:modified>
  <cp:category>www.Thuvienhoclieu.Com</cp:category>
</cp:coreProperties>
</file>