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6" w:type="dxa"/>
        <w:tblLayout w:type="fixed"/>
        <w:tblLook w:val="01E0"/>
      </w:tblPr>
      <w:tblGrid>
        <w:gridCol w:w="4361"/>
        <w:gridCol w:w="5539"/>
      </w:tblGrid>
      <w:tr w:rsidR="002940AE" w:rsidRPr="00CB17D3">
        <w:tc>
          <w:tcPr>
            <w:tcW w:w="4361" w:type="dxa"/>
          </w:tcPr>
          <w:p w:rsidR="002940AE" w:rsidRPr="00814430" w:rsidRDefault="002940AE" w:rsidP="007E09C2">
            <w:pPr>
              <w:jc w:val="center"/>
              <w:rPr>
                <w:rFonts w:ascii="Times New Roman" w:hAnsi="Times New Roman" w:cs="Times New Roman"/>
                <w:b/>
                <w:bCs/>
                <w:sz w:val="28"/>
                <w:szCs w:val="28"/>
              </w:rPr>
            </w:pPr>
            <w:r w:rsidRPr="00814430">
              <w:rPr>
                <w:rFonts w:ascii="Times New Roman" w:hAnsi="Times New Roman" w:cs="Times New Roman"/>
                <w:b/>
                <w:bCs/>
                <w:sz w:val="28"/>
                <w:szCs w:val="28"/>
              </w:rPr>
              <w:t>www.Thuvienhoclieu.Com</w:t>
            </w:r>
          </w:p>
          <w:p w:rsidR="002940AE" w:rsidRPr="00814430" w:rsidRDefault="002940AE" w:rsidP="007E09C2">
            <w:pPr>
              <w:jc w:val="center"/>
              <w:rPr>
                <w:rFonts w:ascii="Times New Roman" w:hAnsi="Times New Roman" w:cs="Times New Roman"/>
                <w:b/>
                <w:bCs/>
                <w:sz w:val="28"/>
                <w:szCs w:val="28"/>
              </w:rPr>
            </w:pPr>
            <w:r w:rsidRPr="00814430">
              <w:rPr>
                <w:rFonts w:ascii="Times New Roman" w:hAnsi="Times New Roman" w:cs="Times New Roman"/>
                <w:b/>
                <w:bCs/>
                <w:sz w:val="28"/>
                <w:szCs w:val="28"/>
              </w:rPr>
              <w:t>ĐỀ 1</w:t>
            </w:r>
          </w:p>
          <w:p w:rsidR="002940AE" w:rsidRPr="00814430" w:rsidRDefault="002940AE" w:rsidP="007E09C2">
            <w:pPr>
              <w:jc w:val="center"/>
              <w:rPr>
                <w:rFonts w:ascii="Times New Roman" w:hAnsi="Times New Roman" w:cs="Times New Roman"/>
              </w:rPr>
            </w:pPr>
            <w:r>
              <w:rPr>
                <w:noProof/>
              </w:rPr>
              <w:pict>
                <v:line id="_x0000_s1026" style="position:absolute;left:0;text-align:left;z-index:251658240" from="58.5pt,.45pt" to="148.5pt,.45pt"/>
              </w:pict>
            </w:r>
          </w:p>
        </w:tc>
        <w:tc>
          <w:tcPr>
            <w:tcW w:w="5539" w:type="dxa"/>
          </w:tcPr>
          <w:p w:rsidR="002940AE" w:rsidRPr="00814430" w:rsidRDefault="002940AE" w:rsidP="007E09C2">
            <w:pPr>
              <w:jc w:val="center"/>
              <w:rPr>
                <w:rFonts w:ascii="Times New Roman" w:hAnsi="Times New Roman" w:cs="Times New Roman"/>
                <w:b/>
                <w:bCs/>
              </w:rPr>
            </w:pPr>
            <w:r w:rsidRPr="00814430">
              <w:rPr>
                <w:rFonts w:ascii="Times New Roman" w:hAnsi="Times New Roman" w:cs="Times New Roman"/>
                <w:b/>
                <w:bCs/>
              </w:rPr>
              <w:t xml:space="preserve">ĐỀ </w:t>
            </w:r>
            <w:r>
              <w:rPr>
                <w:rFonts w:ascii="Times New Roman" w:hAnsi="Times New Roman" w:cs="Times New Roman"/>
                <w:b/>
                <w:bCs/>
              </w:rPr>
              <w:t>KIỂM TRA 1 TIẾT THỬ LỊCH SỬ 12 HỌC KÌ I</w:t>
            </w:r>
          </w:p>
          <w:p w:rsidR="002940AE" w:rsidRPr="00814430" w:rsidRDefault="002940AE" w:rsidP="007E09C2">
            <w:pPr>
              <w:jc w:val="center"/>
              <w:rPr>
                <w:rFonts w:ascii="Times New Roman" w:hAnsi="Times New Roman" w:cs="Times New Roman"/>
                <w:b/>
                <w:bCs/>
              </w:rPr>
            </w:pPr>
            <w:r w:rsidRPr="00814430">
              <w:rPr>
                <w:rFonts w:ascii="Times New Roman" w:hAnsi="Times New Roman" w:cs="Times New Roman"/>
                <w:b/>
                <w:bCs/>
              </w:rPr>
              <w:t xml:space="preserve">MÔN: </w:t>
            </w:r>
            <w:r>
              <w:rPr>
                <w:rFonts w:ascii="Times New Roman" w:hAnsi="Times New Roman" w:cs="Times New Roman"/>
                <w:b/>
                <w:bCs/>
              </w:rPr>
              <w:t>LỊCH SỬ 12</w:t>
            </w:r>
          </w:p>
          <w:p w:rsidR="002940AE" w:rsidRPr="00814430" w:rsidRDefault="002940AE" w:rsidP="007E09C2">
            <w:pPr>
              <w:jc w:val="center"/>
              <w:rPr>
                <w:rFonts w:ascii="Times New Roman" w:hAnsi="Times New Roman" w:cs="Times New Roman"/>
                <w:i/>
                <w:iCs/>
              </w:rPr>
            </w:pPr>
            <w:r w:rsidRPr="00814430">
              <w:rPr>
                <w:rFonts w:ascii="Times New Roman" w:hAnsi="Times New Roman" w:cs="Times New Roman"/>
                <w:i/>
                <w:iCs/>
              </w:rPr>
              <w:t xml:space="preserve">Thời gian làm bài: </w:t>
            </w:r>
            <w:r>
              <w:rPr>
                <w:rFonts w:ascii="Times New Roman" w:hAnsi="Times New Roman" w:cs="Times New Roman"/>
                <w:i/>
                <w:iCs/>
              </w:rPr>
              <w:t>45</w:t>
            </w:r>
            <w:r w:rsidRPr="00814430">
              <w:rPr>
                <w:rFonts w:ascii="Times New Roman" w:hAnsi="Times New Roman" w:cs="Times New Roman"/>
                <w:i/>
                <w:iCs/>
              </w:rPr>
              <w:t xml:space="preserve"> phút; không kể thời gian giao đề.</w:t>
            </w:r>
          </w:p>
        </w:tc>
      </w:tr>
    </w:tbl>
    <w:p w:rsidR="002940AE" w:rsidRDefault="002940AE" w:rsidP="004D30ED">
      <w:pPr>
        <w:spacing w:after="0" w:line="240" w:lineRule="auto"/>
        <w:rPr>
          <w:rFonts w:ascii="Times New Roman" w:hAnsi="Times New Roman" w:cs="Times New Roman"/>
          <w:b/>
          <w:bCs/>
          <w:sz w:val="24"/>
          <w:szCs w:val="24"/>
        </w:rPr>
      </w:pPr>
    </w:p>
    <w:p w:rsidR="002940AE" w:rsidRDefault="002940AE" w:rsidP="004D30ED">
      <w:pPr>
        <w:spacing w:after="0" w:line="240" w:lineRule="auto"/>
        <w:rPr>
          <w:rFonts w:ascii="Times New Roman" w:hAnsi="Times New Roman" w:cs="Times New Roman"/>
          <w:b/>
          <w:bCs/>
          <w:sz w:val="24"/>
          <w:szCs w:val="24"/>
        </w:rPr>
      </w:pP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I/ MỤC TIÊU ĐỀ KIỂM TRA</w:t>
      </w:r>
    </w:p>
    <w:p w:rsidR="002940AE" w:rsidRPr="00814430" w:rsidRDefault="002940AE" w:rsidP="004D30ED">
      <w:pPr>
        <w:tabs>
          <w:tab w:val="left" w:pos="450"/>
        </w:tabs>
        <w:spacing w:after="0" w:line="240" w:lineRule="auto"/>
        <w:ind w:left="270"/>
        <w:rPr>
          <w:rFonts w:ascii="Times New Roman" w:hAnsi="Times New Roman" w:cs="Times New Roman"/>
          <w:color w:val="000000"/>
          <w:sz w:val="24"/>
          <w:szCs w:val="24"/>
        </w:rPr>
      </w:pPr>
      <w:r w:rsidRPr="00814430">
        <w:rPr>
          <w:rFonts w:ascii="Times New Roman" w:hAnsi="Times New Roman" w:cs="Times New Roman"/>
          <w:sz w:val="24"/>
          <w:szCs w:val="24"/>
        </w:rPr>
        <w:t xml:space="preserve">  </w:t>
      </w:r>
      <w:r w:rsidRPr="00814430">
        <w:rPr>
          <w:rFonts w:ascii="Times New Roman" w:hAnsi="Times New Roman" w:cs="Times New Roman"/>
          <w:color w:val="000000"/>
          <w:sz w:val="24"/>
          <w:szCs w:val="24"/>
        </w:rPr>
        <w:t>- Nhằm kiểm tra khả năng tiếp thu kiến thức phần lịch sử thế giới hiện đại (1945 -2000,Lịch sử Việt Nam (1919 -1954). Từ  kết quả kiểm tra các em tự đánh giá mình trong việc học tập nội dung trên, từ đó điều chỉnh hoạt động học tập trong các nội dung sau.</w:t>
      </w:r>
    </w:p>
    <w:p w:rsidR="002940AE" w:rsidRPr="00814430" w:rsidRDefault="002940AE" w:rsidP="004D30ED">
      <w:pPr>
        <w:spacing w:after="0" w:line="240" w:lineRule="auto"/>
        <w:ind w:firstLine="270"/>
        <w:rPr>
          <w:rFonts w:ascii="Times New Roman" w:hAnsi="Times New Roman" w:cs="Times New Roman"/>
          <w:color w:val="000000"/>
          <w:sz w:val="24"/>
          <w:szCs w:val="24"/>
        </w:rPr>
      </w:pPr>
      <w:r w:rsidRPr="00814430">
        <w:rPr>
          <w:rFonts w:ascii="Times New Roman" w:hAnsi="Times New Roman" w:cs="Times New Roman"/>
          <w:color w:val="000000"/>
          <w:sz w:val="24"/>
          <w:szCs w:val="24"/>
        </w:rPr>
        <w:t>-  Thực yêu cầu trong phân phối chương trình của Bộ Giáo dục và Đào tạo.</w:t>
      </w:r>
    </w:p>
    <w:p w:rsidR="002940AE" w:rsidRPr="00814430" w:rsidRDefault="002940AE" w:rsidP="004D30ED">
      <w:pPr>
        <w:spacing w:after="0" w:line="240" w:lineRule="auto"/>
        <w:ind w:left="270"/>
        <w:rPr>
          <w:rFonts w:ascii="Times New Roman" w:hAnsi="Times New Roman" w:cs="Times New Roman"/>
          <w:color w:val="000000"/>
          <w:sz w:val="24"/>
          <w:szCs w:val="24"/>
        </w:rPr>
      </w:pPr>
      <w:r w:rsidRPr="00814430">
        <w:rPr>
          <w:rFonts w:ascii="Times New Roman" w:hAnsi="Times New Roman" w:cs="Times New Roman"/>
          <w:color w:val="000000"/>
          <w:sz w:val="24"/>
          <w:szCs w:val="24"/>
        </w:rPr>
        <w:t>- Đánh giá quá trình giảng dạy của giáo viên, từ đó có thể điều chỉnh phương pháp, hình thức dạy học nếu thấy cần thiết</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b/>
          <w:bCs/>
          <w:sz w:val="24"/>
          <w:szCs w:val="24"/>
        </w:rPr>
        <w:t xml:space="preserve">   1. Kiến thức</w:t>
      </w:r>
    </w:p>
    <w:p w:rsidR="002940AE" w:rsidRPr="00814430" w:rsidRDefault="002940AE" w:rsidP="004D30ED">
      <w:pPr>
        <w:spacing w:after="0" w:line="240" w:lineRule="auto"/>
        <w:ind w:left="270"/>
        <w:jc w:val="both"/>
        <w:rPr>
          <w:rFonts w:ascii="Times New Roman" w:hAnsi="Times New Roman" w:cs="Times New Roman"/>
          <w:sz w:val="24"/>
          <w:szCs w:val="24"/>
        </w:rPr>
      </w:pPr>
      <w:r w:rsidRPr="00814430">
        <w:rPr>
          <w:rFonts w:ascii="Times New Roman" w:hAnsi="Times New Roman" w:cs="Times New Roman"/>
          <w:sz w:val="24"/>
          <w:szCs w:val="24"/>
        </w:rPr>
        <w:t xml:space="preserve"> - HS củng cố, hệ thống lại kiến thức. Kiểm tra đánh giá quá trình học tập của HS, đánh giá cho điểm theo đinh kỳ. Hệ thống lại những kiến thức cơ bản về Lịch sử thế giới hiện đại ,lịch sử Việt Nam. Giáo viên nắm bắt được trình độ học tập của HS. Từ đó rút kinh nghiệm và có kế hoạch bồi dưỡng HS. </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w:t>
      </w:r>
      <w:r w:rsidRPr="00814430">
        <w:rPr>
          <w:rFonts w:ascii="Times New Roman" w:hAnsi="Times New Roman" w:cs="Times New Roman"/>
          <w:b/>
          <w:bCs/>
          <w:sz w:val="24"/>
          <w:szCs w:val="24"/>
        </w:rPr>
        <w:t>2- Về kỹ năng</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 Học sinh phải có các kỹ năng trình bày, kỹ năng lựa chọn kiến thức để phân tích, kỹ năng lập luận, liên hệ.</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sz w:val="24"/>
          <w:szCs w:val="24"/>
        </w:rPr>
        <w:t xml:space="preserve">     </w:t>
      </w:r>
      <w:r w:rsidRPr="00814430">
        <w:rPr>
          <w:rFonts w:ascii="Times New Roman" w:hAnsi="Times New Roman" w:cs="Times New Roman"/>
          <w:b/>
          <w:bCs/>
          <w:sz w:val="24"/>
          <w:szCs w:val="24"/>
        </w:rPr>
        <w:t>3- Về thái độ</w:t>
      </w:r>
    </w:p>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sz w:val="24"/>
          <w:szCs w:val="24"/>
        </w:rPr>
        <w:t xml:space="preserve">         - Học sinh bộc lộ thái độ, tình cảm của mình đối với các sự kiện lịch sử.  GD lòng yêu nước, lòng tự hào dân tộc,  ý thức tự giác, độc lập trong làm bài của HS.</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 xml:space="preserve"> II/ HÌNH THỨC KIỂM TRA</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Hình thức: Trắc nghiệm</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sz w:val="24"/>
          <w:szCs w:val="24"/>
        </w:rPr>
        <w:t xml:space="preserve"> </w:t>
      </w:r>
      <w:r w:rsidRPr="00814430">
        <w:rPr>
          <w:rFonts w:ascii="Times New Roman" w:hAnsi="Times New Roman" w:cs="Times New Roman"/>
          <w:b/>
          <w:bCs/>
          <w:sz w:val="24"/>
          <w:szCs w:val="24"/>
        </w:rPr>
        <w:t>III/ THIẾT LẬP MA TRẬN</w:t>
      </w:r>
    </w:p>
    <w:p w:rsidR="002940AE" w:rsidRPr="00814430" w:rsidRDefault="002940AE" w:rsidP="004D30ED">
      <w:pPr>
        <w:spacing w:after="0" w:line="240" w:lineRule="auto"/>
        <w:jc w:val="center"/>
        <w:rPr>
          <w:rFonts w:ascii="Times New Roman" w:hAnsi="Times New Roman" w:cs="Times New Roman"/>
          <w:b/>
          <w:bCs/>
          <w:color w:val="000000"/>
          <w:sz w:val="24"/>
          <w:szCs w:val="24"/>
        </w:rPr>
      </w:pP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PHẦN I: LỊCH SỬ THẾ GIỚI</w:t>
      </w: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Chương I</w:t>
      </w:r>
    </w:p>
    <w:p w:rsidR="002940AE" w:rsidRPr="00814430" w:rsidRDefault="002940AE" w:rsidP="004D30ED">
      <w:pPr>
        <w:spacing w:after="0" w:line="240" w:lineRule="auto"/>
        <w:ind w:left="67"/>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SỰ HÌNH THÀNH TRẬT TỰ THẾ GIỚI MỚI SAU</w:t>
      </w:r>
    </w:p>
    <w:p w:rsidR="002940AE" w:rsidRPr="00814430" w:rsidRDefault="002940AE" w:rsidP="004D30ED">
      <w:pPr>
        <w:spacing w:after="0" w:line="240" w:lineRule="auto"/>
        <w:ind w:left="67"/>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 xml:space="preserve"> CHIẾN TRANH THÉ GIỚI THỨ HAI (1945-1949)</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I. Bảng mô tả các mức yêu cầu cần đạt cho mỗi loại câu hỏi/bài tập trong bài/ chương</w:t>
      </w:r>
    </w:p>
    <w:tbl>
      <w:tblPr>
        <w:tblW w:w="0" w:type="auto"/>
        <w:tblInd w:w="-8" w:type="dxa"/>
        <w:tblCellMar>
          <w:left w:w="10" w:type="dxa"/>
          <w:right w:w="10" w:type="dxa"/>
        </w:tblCellMar>
        <w:tblLook w:val="0000"/>
      </w:tblPr>
      <w:tblGrid>
        <w:gridCol w:w="1500"/>
        <w:gridCol w:w="2489"/>
        <w:gridCol w:w="1978"/>
        <w:gridCol w:w="1731"/>
        <w:gridCol w:w="1780"/>
      </w:tblGrid>
      <w:tr w:rsidR="002940AE" w:rsidRPr="00814430">
        <w:trPr>
          <w:trHeight w:val="1"/>
        </w:trPr>
        <w:tc>
          <w:tcPr>
            <w:tcW w:w="16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Nội dung</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tabs>
                <w:tab w:val="center" w:pos="1432"/>
              </w:tabs>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ab/>
              <w:t>Nhận biết</w:t>
            </w:r>
          </w:p>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color w:val="000000"/>
                <w:sz w:val="24"/>
                <w:szCs w:val="24"/>
              </w:rPr>
              <w:t>(Mô tả yêu cầu cần đạt)</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Thông hiểu</w:t>
            </w:r>
          </w:p>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color w:val="000000"/>
                <w:sz w:val="24"/>
                <w:szCs w:val="24"/>
              </w:rPr>
              <w:t>(Mô tả yêu cầu cần đạt)</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thấp</w:t>
            </w:r>
          </w:p>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color w:val="000000"/>
                <w:sz w:val="24"/>
                <w:szCs w:val="24"/>
              </w:rPr>
              <w:t>(Mô tả yêu cầu cần đạt)</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cao</w:t>
            </w:r>
          </w:p>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w:t>
            </w:r>
            <w:r w:rsidRPr="00814430">
              <w:rPr>
                <w:rFonts w:ascii="Times New Roman" w:hAnsi="Times New Roman" w:cs="Times New Roman"/>
                <w:color w:val="000000"/>
                <w:sz w:val="24"/>
                <w:szCs w:val="24"/>
              </w:rPr>
              <w:t>Mô tả yêu cầu cần đạt)</w:t>
            </w:r>
          </w:p>
        </w:tc>
      </w:tr>
      <w:tr w:rsidR="002940AE" w:rsidRPr="00814430">
        <w:trPr>
          <w:trHeight w:val="2843"/>
        </w:trPr>
        <w:tc>
          <w:tcPr>
            <w:tcW w:w="16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b/>
                <w:bCs/>
                <w:color w:val="000000"/>
                <w:sz w:val="24"/>
                <w:szCs w:val="24"/>
              </w:rPr>
              <w:t>I.Hội nghị Ianta (2-1945) và những thỏa thuận của ba cường quốc</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ind w:left="180"/>
              <w:rPr>
                <w:rFonts w:ascii="Times New Roman" w:hAnsi="Times New Roman" w:cs="Times New Roman"/>
                <w:sz w:val="24"/>
                <w:szCs w:val="24"/>
              </w:rPr>
            </w:pPr>
          </w:p>
          <w:p w:rsidR="002940AE" w:rsidRPr="00814430" w:rsidRDefault="002940AE" w:rsidP="004D30ED">
            <w:pPr>
              <w:spacing w:after="0" w:line="240" w:lineRule="auto"/>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Lý  giải được việc phân chia nước Đức và bán đảo Triều Tiên thành các vùng quân quản mà không phải hai quốc gia</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Phân tích  tác động, ảnh hưởng những quyết định của Hội nghị Ianta và các Hội nghị sau đó đến quan hệ quốc tế sau Chiến tranh thế giới thứ hai và hiện nay.</w:t>
            </w:r>
          </w:p>
        </w:tc>
      </w:tr>
      <w:tr w:rsidR="002940AE" w:rsidRPr="00814430">
        <w:trPr>
          <w:trHeight w:val="1"/>
        </w:trPr>
        <w:tc>
          <w:tcPr>
            <w:tcW w:w="16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b/>
                <w:bCs/>
                <w:color w:val="000000"/>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ind w:left="180"/>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5%</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r>
      <w:tr w:rsidR="002940AE" w:rsidRPr="00814430">
        <w:trPr>
          <w:trHeight w:val="1"/>
        </w:trPr>
        <w:tc>
          <w:tcPr>
            <w:tcW w:w="16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b/>
                <w:bCs/>
                <w:color w:val="000000"/>
                <w:sz w:val="24"/>
                <w:szCs w:val="24"/>
              </w:rPr>
              <w:t>II. Sự thành lập Liên hợp quốc</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pacing w:val="-4"/>
                <w:sz w:val="24"/>
                <w:szCs w:val="24"/>
              </w:rPr>
            </w:pPr>
            <w:r w:rsidRPr="00814430">
              <w:rPr>
                <w:rFonts w:ascii="Times New Roman" w:hAnsi="Times New Roman" w:cs="Times New Roman"/>
                <w:color w:val="000000"/>
                <w:sz w:val="24"/>
                <w:szCs w:val="24"/>
              </w:rPr>
              <w:t>- Nắm được tên gọi một số tổ chức chính</w:t>
            </w:r>
            <w:r w:rsidRPr="00814430">
              <w:rPr>
                <w:rFonts w:ascii="Times New Roman" w:hAnsi="Times New Roman" w:cs="Times New Roman"/>
                <w:color w:val="000000"/>
                <w:spacing w:val="-2"/>
                <w:sz w:val="24"/>
                <w:szCs w:val="24"/>
              </w:rPr>
              <w:t xml:space="preserve"> trong </w:t>
            </w:r>
            <w:r w:rsidRPr="00814430">
              <w:rPr>
                <w:rFonts w:ascii="Times New Roman" w:hAnsi="Times New Roman" w:cs="Times New Roman"/>
                <w:color w:val="000000"/>
                <w:spacing w:val="-4"/>
                <w:sz w:val="24"/>
                <w:szCs w:val="24"/>
              </w:rPr>
              <w:t>tổ chức Liên hợp quốc.</w:t>
            </w:r>
          </w:p>
          <w:p w:rsidR="002940AE" w:rsidRPr="00814430" w:rsidRDefault="002940AE" w:rsidP="004D30ED">
            <w:pPr>
              <w:spacing w:after="0" w:line="240" w:lineRule="auto"/>
              <w:rPr>
                <w:rFonts w:ascii="Times New Roman" w:hAnsi="Times New Roman" w:cs="Times New Roman"/>
                <w:i/>
                <w:iCs/>
                <w:sz w:val="24"/>
                <w:szCs w:val="24"/>
              </w:rPr>
            </w:pP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i/>
                <w:iCs/>
                <w:sz w:val="24"/>
                <w:szCs w:val="24"/>
              </w:rPr>
              <w:t>Tỉ lệ %: 2,5%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bl>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CHƯƠNG II:</w:t>
      </w:r>
    </w:p>
    <w:p w:rsidR="002940AE" w:rsidRPr="00814430" w:rsidRDefault="002940AE" w:rsidP="004D30ED">
      <w:pPr>
        <w:spacing w:after="0" w:line="240" w:lineRule="auto"/>
        <w:ind w:firstLine="360"/>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LIÊN XÔ VÀ CÁC NƯỚC ĐÔNG ÂU 1945 -1991.</w:t>
      </w:r>
    </w:p>
    <w:p w:rsidR="002940AE" w:rsidRPr="00814430" w:rsidRDefault="002940AE" w:rsidP="004D30ED">
      <w:pPr>
        <w:spacing w:after="0" w:line="240" w:lineRule="auto"/>
        <w:ind w:firstLine="360"/>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LIÊN BANG NGA 1991-2000</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I. Bảng mô tả các mức yêu cầu cần đạt cho mỗi loại câu hỏi/bài tập trong bài/ chương</w:t>
      </w:r>
    </w:p>
    <w:tbl>
      <w:tblPr>
        <w:tblW w:w="0" w:type="auto"/>
        <w:tblInd w:w="-8" w:type="dxa"/>
        <w:tblCellMar>
          <w:left w:w="10" w:type="dxa"/>
          <w:right w:w="10" w:type="dxa"/>
        </w:tblCellMar>
        <w:tblLook w:val="0000"/>
      </w:tblPr>
      <w:tblGrid>
        <w:gridCol w:w="1423"/>
        <w:gridCol w:w="2465"/>
        <w:gridCol w:w="2052"/>
        <w:gridCol w:w="1939"/>
        <w:gridCol w:w="1599"/>
      </w:tblGrid>
      <w:tr w:rsidR="002940AE" w:rsidRPr="00814430">
        <w:trPr>
          <w:trHeight w:val="1"/>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Nội dung</w:t>
            </w:r>
          </w:p>
        </w:tc>
        <w:tc>
          <w:tcPr>
            <w:tcW w:w="26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tabs>
                <w:tab w:val="center" w:pos="1432"/>
              </w:tabs>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ab/>
              <w:t>Nhận biết</w:t>
            </w:r>
          </w:p>
          <w:p w:rsidR="002940AE" w:rsidRPr="00814430" w:rsidRDefault="002940AE" w:rsidP="004D30ED">
            <w:pPr>
              <w:spacing w:after="0" w:line="240" w:lineRule="auto"/>
              <w:jc w:val="center"/>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Thông hiểu</w:t>
            </w:r>
          </w:p>
          <w:p w:rsidR="002940AE" w:rsidRPr="00814430" w:rsidRDefault="002940AE" w:rsidP="004D30ED">
            <w:pPr>
              <w:spacing w:after="0" w:line="240" w:lineRule="auto"/>
              <w:jc w:val="center"/>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thấp</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cao</w:t>
            </w:r>
          </w:p>
        </w:tc>
      </w:tr>
      <w:tr w:rsidR="002940AE" w:rsidRPr="00814430">
        <w:trPr>
          <w:trHeight w:val="1"/>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I. Liên Xô</w:t>
            </w:r>
          </w:p>
        </w:tc>
        <w:tc>
          <w:tcPr>
            <w:tcW w:w="26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ind w:left="180"/>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Lí giải được việc Liên Xô thử thành công bom nguyên tử đã phá thế độc quyền nguyên tử của Mỹ.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p>
        </w:tc>
      </w:tr>
      <w:tr w:rsidR="002940AE" w:rsidRPr="00814430">
        <w:trPr>
          <w:trHeight w:val="1"/>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ind w:left="180"/>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p>
        </w:tc>
      </w:tr>
      <w:tr w:rsidR="002940AE" w:rsidRPr="00814430">
        <w:trPr>
          <w:trHeight w:val="1"/>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II. Liên Bang Nga</w:t>
            </w:r>
          </w:p>
        </w:tc>
        <w:tc>
          <w:tcPr>
            <w:tcW w:w="26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Giải thích được vì sao từ năm 1994 chính sách ngoại giao của Nga có sự thay đổi là do việt thân Phương Tây không  đem lại kết quả mong muốn.</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i/>
                <w:iCs/>
                <w:sz w:val="24"/>
                <w:szCs w:val="24"/>
              </w:rPr>
              <w:t>Tỉ lệ %: 2,5%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bl>
    <w:p w:rsidR="002940AE" w:rsidRPr="00814430" w:rsidRDefault="002940AE" w:rsidP="004D30ED">
      <w:pPr>
        <w:spacing w:after="0" w:line="240" w:lineRule="auto"/>
        <w:rPr>
          <w:rFonts w:ascii="Times New Roman" w:hAnsi="Times New Roman" w:cs="Times New Roman"/>
          <w:color w:val="000000"/>
          <w:sz w:val="24"/>
          <w:szCs w:val="24"/>
        </w:rPr>
      </w:pP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CHƯƠNG III:</w:t>
      </w: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CÁC NƯỚC Á- PHI-MĨ-LATINH (1945 – 2000)</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I. Bảng mô tả các mức yêu cầu cần đạt cho mỗi loại câu hỏi/bài tập trong bài/ chương</w:t>
      </w:r>
    </w:p>
    <w:p w:rsidR="002940AE" w:rsidRPr="00814430" w:rsidRDefault="002940AE" w:rsidP="004D30ED">
      <w:pPr>
        <w:spacing w:after="0" w:line="240" w:lineRule="auto"/>
        <w:rPr>
          <w:rFonts w:ascii="Times New Roman" w:hAnsi="Times New Roman" w:cs="Times New Roman"/>
          <w:b/>
          <w:bCs/>
          <w:color w:val="000000"/>
          <w:sz w:val="24"/>
          <w:szCs w:val="24"/>
        </w:rPr>
      </w:pPr>
    </w:p>
    <w:tbl>
      <w:tblPr>
        <w:tblW w:w="0" w:type="auto"/>
        <w:tblInd w:w="-8" w:type="dxa"/>
        <w:tblCellMar>
          <w:left w:w="10" w:type="dxa"/>
          <w:right w:w="10" w:type="dxa"/>
        </w:tblCellMar>
        <w:tblLook w:val="0000"/>
      </w:tblPr>
      <w:tblGrid>
        <w:gridCol w:w="1600"/>
        <w:gridCol w:w="2309"/>
        <w:gridCol w:w="1918"/>
        <w:gridCol w:w="1767"/>
        <w:gridCol w:w="1884"/>
      </w:tblGrid>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Nội dung</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tabs>
                <w:tab w:val="center" w:pos="1432"/>
              </w:tabs>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ab/>
              <w:t>Nhận biết</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Thông hiểu</w:t>
            </w:r>
          </w:p>
          <w:p w:rsidR="002940AE" w:rsidRPr="00814430" w:rsidRDefault="002940AE" w:rsidP="004D30ED">
            <w:pPr>
              <w:spacing w:after="0" w:line="240" w:lineRule="auto"/>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thấp</w:t>
            </w: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cao</w:t>
            </w: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I. Các nước Đông Bắc Á</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Nhớ lại, năm 1953 chiến tranh Nam – Bắc Triều kết thúc bằng Hiệp định đình chiến tại Bàn Môn Điếm</w:t>
            </w: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Lí giải được tháng 12/1978 Trung Quốc cải cách nhằm hướng đến xây dựng mô hình CHXN đặc sắc Trung Quốc (đặc trưng riêng)</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II. Các nước Đông Nam Á</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b/>
                <w:bCs/>
                <w:color w:val="000000"/>
                <w:sz w:val="24"/>
                <w:szCs w:val="24"/>
              </w:rPr>
              <w:t xml:space="preserve">Nhớ lại sự kiện, ngày 2/12/1975 </w:t>
            </w:r>
            <w:r w:rsidRPr="00814430">
              <w:rPr>
                <w:rFonts w:ascii="Times New Roman" w:hAnsi="Times New Roman" w:cs="Times New Roman"/>
                <w:color w:val="000000"/>
                <w:sz w:val="24"/>
                <w:szCs w:val="24"/>
              </w:rPr>
              <w:t>Nước Cộng hòa dân chủ nhân dân Lào thành lập.</w:t>
            </w: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rPr>
                <w:rFonts w:ascii="Times New Roman" w:hAnsi="Times New Roman" w:cs="Times New Roman"/>
                <w:i/>
                <w:iCs/>
                <w:sz w:val="24"/>
                <w:szCs w:val="24"/>
              </w:rPr>
            </w:pPr>
          </w:p>
          <w:p w:rsidR="002940AE" w:rsidRPr="00814430" w:rsidRDefault="002940AE" w:rsidP="004D30ED">
            <w:pPr>
              <w:spacing w:after="0" w:line="240" w:lineRule="auto"/>
              <w:rPr>
                <w:rFonts w:ascii="Times New Roman" w:hAnsi="Times New Roman" w:cs="Times New Roman"/>
                <w:i/>
                <w:iCs/>
                <w:sz w:val="24"/>
                <w:szCs w:val="24"/>
              </w:rPr>
            </w:pPr>
          </w:p>
          <w:p w:rsidR="002940AE" w:rsidRPr="00814430" w:rsidRDefault="002940AE" w:rsidP="004D30ED">
            <w:pPr>
              <w:spacing w:after="0" w:line="240" w:lineRule="auto"/>
              <w:rPr>
                <w:rFonts w:ascii="Times New Roman" w:hAnsi="Times New Roman" w:cs="Times New Roman"/>
                <w:i/>
                <w:iCs/>
                <w:sz w:val="24"/>
                <w:szCs w:val="24"/>
              </w:rPr>
            </w:pPr>
          </w:p>
          <w:p w:rsidR="002940AE" w:rsidRPr="00814430" w:rsidRDefault="002940AE" w:rsidP="004D30ED">
            <w:pPr>
              <w:spacing w:after="0" w:line="240" w:lineRule="auto"/>
              <w:rPr>
                <w:rFonts w:ascii="Times New Roman" w:hAnsi="Times New Roman" w:cs="Times New Roman"/>
                <w:i/>
                <w:iCs/>
                <w:sz w:val="24"/>
                <w:szCs w:val="24"/>
              </w:rPr>
            </w:pPr>
          </w:p>
          <w:p w:rsidR="002940AE" w:rsidRPr="00814430" w:rsidRDefault="002940AE" w:rsidP="004D30ED">
            <w:pPr>
              <w:spacing w:after="0" w:line="240" w:lineRule="auto"/>
              <w:rPr>
                <w:rFonts w:ascii="Times New Roman" w:hAnsi="Times New Roman" w:cs="Times New Roman"/>
                <w:i/>
                <w:iCs/>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Từ mối quan hệ ASEAN với ba nước Đông Dương, rút ra bản chất quan hệ các bên  từ  1976 - 1979 là chuyển từ chính sách đối đầu sang đối thoại, cùng với việc Mĩ rút khỏi Đông Dương và Hiệp ước Bali.</w:t>
            </w: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Hiểu về quan hệ Việt Nam – CPC trong lịch sử và hiện nay thể hiện ở nhiều quan hệ hợp tác nhưng không có cơ chế hợp tác ba nước Campuchia – Trung Hoa - Việt Nam (CCV)</w:t>
            </w: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i/>
                <w:iCs/>
                <w:sz w:val="24"/>
                <w:szCs w:val="24"/>
              </w:rPr>
              <w:t>Tỉ lệ %: 2,5%</w:t>
            </w:r>
          </w:p>
          <w:p w:rsidR="002940AE" w:rsidRPr="00814430" w:rsidRDefault="002940AE" w:rsidP="004D30ED">
            <w:pPr>
              <w:spacing w:after="0" w:line="240" w:lineRule="auto"/>
              <w:jc w:val="both"/>
              <w:rPr>
                <w:rFonts w:ascii="Times New Roman" w:hAnsi="Times New Roman" w:cs="Times New Roman"/>
                <w:b/>
                <w:bCs/>
                <w:color w:val="000000"/>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5%</w:t>
            </w: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III. Ấn Độ</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Giải thích được cuộc “</w:t>
            </w:r>
            <w:r w:rsidRPr="00814430">
              <w:rPr>
                <w:rFonts w:ascii="Times New Roman" w:hAnsi="Times New Roman" w:cs="Times New Roman"/>
                <w:i/>
                <w:iCs/>
                <w:color w:val="000000"/>
                <w:sz w:val="24"/>
                <w:szCs w:val="24"/>
              </w:rPr>
              <w:t>cách mạng chất xám</w:t>
            </w:r>
            <w:r w:rsidRPr="00814430">
              <w:rPr>
                <w:rFonts w:ascii="Times New Roman" w:hAnsi="Times New Roman" w:cs="Times New Roman"/>
                <w:color w:val="000000"/>
                <w:sz w:val="24"/>
                <w:szCs w:val="24"/>
              </w:rPr>
              <w:t>” đã đưa Ấn Độ thành nước sản xuất phần mềm lớn nhất thế giới</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IV. Châu Phi</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HS nhớ lại sự kiện “</w:t>
            </w:r>
            <w:r w:rsidRPr="00814430">
              <w:rPr>
                <w:rFonts w:ascii="Times New Roman" w:hAnsi="Times New Roman" w:cs="Times New Roman"/>
                <w:i/>
                <w:iCs/>
                <w:color w:val="000000"/>
                <w:sz w:val="24"/>
                <w:szCs w:val="24"/>
              </w:rPr>
              <w:t>Năm Châu Phi</w:t>
            </w:r>
            <w:r w:rsidRPr="00814430">
              <w:rPr>
                <w:rFonts w:ascii="Times New Roman" w:hAnsi="Times New Roman" w:cs="Times New Roman"/>
                <w:color w:val="000000"/>
                <w:sz w:val="24"/>
                <w:szCs w:val="24"/>
              </w:rPr>
              <w:t xml:space="preserve">” 1960 với 17 nước Châu Phi giành được độc lập </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V. Khu vực Mỹlatinh</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HS hiểu bản chất của chủ nghĩa Apacthai ở châu Phi là  sự phân  biệt, kì thi chủng tộc đối với người da đen</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bl>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CHƯƠNG IV:</w:t>
      </w: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MĨ, TÂY ÂU, NHẬT BẢN (1945 – 2000)</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I. Bảng mô tả các mức yêu cầu cần đạt cho mỗi loại câu hỏi/bài tập trong bài/ chương</w:t>
      </w:r>
    </w:p>
    <w:p w:rsidR="002940AE" w:rsidRPr="00814430" w:rsidRDefault="002940AE" w:rsidP="004D30ED">
      <w:pPr>
        <w:spacing w:after="0" w:line="240" w:lineRule="auto"/>
        <w:rPr>
          <w:rFonts w:ascii="Times New Roman" w:hAnsi="Times New Roman" w:cs="Times New Roman"/>
          <w:b/>
          <w:bCs/>
          <w:color w:val="000000"/>
          <w:sz w:val="24"/>
          <w:szCs w:val="24"/>
        </w:rPr>
      </w:pPr>
    </w:p>
    <w:tbl>
      <w:tblPr>
        <w:tblW w:w="0" w:type="auto"/>
        <w:tblInd w:w="-8" w:type="dxa"/>
        <w:tblCellMar>
          <w:left w:w="10" w:type="dxa"/>
          <w:right w:w="10" w:type="dxa"/>
        </w:tblCellMar>
        <w:tblLook w:val="0000"/>
      </w:tblPr>
      <w:tblGrid>
        <w:gridCol w:w="1450"/>
        <w:gridCol w:w="2391"/>
        <w:gridCol w:w="2069"/>
        <w:gridCol w:w="1953"/>
        <w:gridCol w:w="1615"/>
      </w:tblGrid>
      <w:tr w:rsidR="002940AE" w:rsidRPr="00814430">
        <w:trPr>
          <w:trHeight w:val="1"/>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Nội dung</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tabs>
                <w:tab w:val="center" w:pos="1432"/>
              </w:tabs>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Nhận biết</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Thông hiểu</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thấp</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cao</w:t>
            </w:r>
          </w:p>
        </w:tc>
      </w:tr>
      <w:tr w:rsidR="002940AE" w:rsidRPr="00814430">
        <w:trPr>
          <w:trHeight w:val="1"/>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276018">
            <w:pPr>
              <w:spacing w:after="0" w:line="240" w:lineRule="auto"/>
              <w:rPr>
                <w:rFonts w:ascii="Times New Roman" w:hAnsi="Times New Roman" w:cs="Times New Roman"/>
                <w:sz w:val="24"/>
                <w:szCs w:val="24"/>
              </w:rPr>
            </w:pPr>
            <w:r w:rsidRPr="00814430">
              <w:rPr>
                <w:rFonts w:ascii="Times New Roman" w:hAnsi="Times New Roman" w:cs="Times New Roman"/>
                <w:b/>
                <w:bCs/>
                <w:color w:val="000000"/>
                <w:sz w:val="24"/>
                <w:szCs w:val="24"/>
              </w:rPr>
              <w:t>I. Nước Mĩ</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276018">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Trong khoảng hai thập kỉ đầu sau Chiến tranh thế giới thứ hai, Mĩ là trung tâm kinh tế, tài chính duy nhất của thế giới</w:t>
            </w:r>
          </w:p>
          <w:p w:rsidR="002940AE" w:rsidRPr="00814430" w:rsidRDefault="002940AE" w:rsidP="00276018">
            <w:pPr>
              <w:spacing w:after="0" w:line="240" w:lineRule="auto"/>
              <w:jc w:val="both"/>
              <w:rPr>
                <w:rFonts w:ascii="Times New Roman" w:hAnsi="Times New Roman" w:cs="Times New Roman"/>
                <w:sz w:val="24"/>
                <w:szCs w:val="24"/>
              </w:rPr>
            </w:pPr>
          </w:p>
          <w:p w:rsidR="002940AE" w:rsidRPr="00814430" w:rsidRDefault="002940AE" w:rsidP="00276018">
            <w:pPr>
              <w:spacing w:after="0" w:line="240" w:lineRule="auto"/>
              <w:jc w:val="both"/>
              <w:rPr>
                <w:rFonts w:ascii="Times New Roman" w:hAnsi="Times New Roman" w:cs="Times New Roman"/>
                <w:sz w:val="24"/>
                <w:szCs w:val="24"/>
              </w:rPr>
            </w:pPr>
          </w:p>
          <w:p w:rsidR="002940AE" w:rsidRPr="00814430" w:rsidRDefault="002940AE" w:rsidP="00276018">
            <w:pPr>
              <w:spacing w:after="0" w:line="240" w:lineRule="auto"/>
              <w:jc w:val="both"/>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276018">
            <w:pPr>
              <w:spacing w:after="0" w:line="240" w:lineRule="auto"/>
              <w:jc w:val="both"/>
              <w:rPr>
                <w:rFonts w:ascii="Times New Roman" w:hAnsi="Times New Roman" w:cs="Times New Roman"/>
                <w:sz w:val="24"/>
                <w:szCs w:val="24"/>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276018">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pacing w:val="-10"/>
                <w:sz w:val="24"/>
                <w:szCs w:val="24"/>
              </w:rPr>
              <w:t xml:space="preserve">Từ  quá trình thực hiện “Chiến lược toàn cầu” </w:t>
            </w:r>
            <w:r w:rsidRPr="00814430">
              <w:rPr>
                <w:rFonts w:ascii="Times New Roman" w:hAnsi="Times New Roman" w:cs="Times New Roman"/>
                <w:color w:val="000000"/>
                <w:sz w:val="24"/>
                <w:szCs w:val="24"/>
              </w:rPr>
              <w:t>của Mĩ, liên hệ với thắng lợi của cách mạng Việt Nam năm 1975 là thất bại nặng nề nhất của Mĩ</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276018">
            <w:pPr>
              <w:spacing w:after="0" w:line="240" w:lineRule="auto"/>
              <w:rPr>
                <w:rFonts w:ascii="Times New Roman" w:hAnsi="Times New Roman" w:cs="Times New Roman"/>
                <w:sz w:val="24"/>
                <w:szCs w:val="24"/>
              </w:rPr>
            </w:pPr>
          </w:p>
        </w:tc>
      </w:tr>
      <w:tr w:rsidR="002940AE" w:rsidRPr="00814430">
        <w:trPr>
          <w:trHeight w:val="1"/>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EE03E2">
            <w:pPr>
              <w:tabs>
                <w:tab w:val="center" w:pos="1432"/>
              </w:tabs>
              <w:spacing w:after="0" w:line="240" w:lineRule="auto"/>
              <w:rPr>
                <w:rFonts w:ascii="Times New Roman" w:hAnsi="Times New Roman" w:cs="Times New Roman"/>
                <w:b/>
                <w:bCs/>
                <w:color w:val="000000"/>
                <w:sz w:val="24"/>
                <w:szCs w:val="24"/>
              </w:rPr>
            </w:pPr>
            <w:r w:rsidRPr="00814430">
              <w:rPr>
                <w:rFonts w:ascii="Times New Roman" w:hAnsi="Times New Roman" w:cs="Times New Roman"/>
                <w:i/>
                <w:iCs/>
                <w:sz w:val="24"/>
                <w:szCs w:val="24"/>
              </w:rPr>
              <w:t>Tỉ lệ %: 2,5%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EE03E2">
            <w:pPr>
              <w:spacing w:after="0" w:line="240" w:lineRule="auto"/>
              <w:rPr>
                <w:rFonts w:ascii="Times New Roman" w:hAnsi="Times New Roman" w:cs="Times New Roman"/>
                <w:b/>
                <w:bCs/>
                <w:color w:val="000000"/>
                <w:sz w:val="24"/>
                <w:szCs w:val="24"/>
              </w:rPr>
            </w:pPr>
            <w:r w:rsidRPr="00814430">
              <w:rPr>
                <w:rFonts w:ascii="Times New Roman" w:hAnsi="Times New Roman" w:cs="Times New Roman"/>
                <w:i/>
                <w:iCs/>
                <w:sz w:val="24"/>
                <w:szCs w:val="24"/>
              </w:rPr>
              <w:t>Tỉ lệ %: 2,5%</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r>
      <w:tr w:rsidR="002940AE" w:rsidRPr="00814430">
        <w:trPr>
          <w:trHeight w:val="1"/>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b/>
                <w:bCs/>
                <w:color w:val="000000"/>
                <w:sz w:val="24"/>
                <w:szCs w:val="24"/>
              </w:rPr>
              <w:t xml:space="preserve">II. Tây Âu </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ind w:firstLine="450"/>
              <w:jc w:val="both"/>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Hiểu được sự kiện 9/1949 Sự thành lập Cộng hòa Liên bang Đức như trở thành tâm điểm của sự đối đầu Xô-Mỹ ở châu Âu </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b/>
                <w:bCs/>
                <w:color w:val="000000"/>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ind w:firstLine="450"/>
              <w:jc w:val="both"/>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bl>
    <w:p w:rsidR="002940AE" w:rsidRPr="00814430" w:rsidRDefault="002940AE" w:rsidP="004D30ED">
      <w:pPr>
        <w:spacing w:after="0" w:line="240" w:lineRule="auto"/>
        <w:rPr>
          <w:rFonts w:ascii="Times New Roman" w:hAnsi="Times New Roman" w:cs="Times New Roman"/>
          <w:b/>
          <w:bCs/>
          <w:color w:val="000000"/>
          <w:sz w:val="24"/>
          <w:szCs w:val="24"/>
        </w:rPr>
      </w:pP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CHƯƠNG V:</w:t>
      </w: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QUAN HỆ QUỐC TẾ TRONG VÀ SAU CHIẾN TRANH LẠNH</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I. Bảng mô tả các mức yêu cầu cần đạt cho mỗi loại câu hỏi/bài tập trong bài/ chương</w:t>
      </w:r>
    </w:p>
    <w:tbl>
      <w:tblPr>
        <w:tblW w:w="0" w:type="auto"/>
        <w:tblInd w:w="-8" w:type="dxa"/>
        <w:tblCellMar>
          <w:left w:w="10" w:type="dxa"/>
          <w:right w:w="10" w:type="dxa"/>
        </w:tblCellMar>
        <w:tblLook w:val="0000"/>
      </w:tblPr>
      <w:tblGrid>
        <w:gridCol w:w="1503"/>
        <w:gridCol w:w="2454"/>
        <w:gridCol w:w="2046"/>
        <w:gridCol w:w="1799"/>
        <w:gridCol w:w="1676"/>
      </w:tblGrid>
      <w:tr w:rsidR="002940AE" w:rsidRPr="00814430">
        <w:trPr>
          <w:trHeight w:val="1"/>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Nội dung</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tabs>
                <w:tab w:val="center" w:pos="1432"/>
              </w:tabs>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Nhận biết</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Thông hiểu</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thấp</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cao</w:t>
            </w:r>
          </w:p>
        </w:tc>
      </w:tr>
      <w:tr w:rsidR="002940AE" w:rsidRPr="00814430">
        <w:trPr>
          <w:trHeight w:val="1"/>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IV. Quan hệ quốc tế…</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tabs>
                <w:tab w:val="center" w:pos="1432"/>
              </w:tabs>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Năm 1989  Liên Xô và Mỹ  tuyên bố quan chấm dứt chiến tranh lạnh.</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r>
      <w:tr w:rsidR="002940AE" w:rsidRPr="00814430">
        <w:trPr>
          <w:trHeight w:val="1"/>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tabs>
                <w:tab w:val="center" w:pos="1432"/>
              </w:tabs>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p w:rsidR="002940AE" w:rsidRPr="00814430" w:rsidRDefault="002940AE" w:rsidP="004D30ED">
            <w:pPr>
              <w:tabs>
                <w:tab w:val="center" w:pos="1432"/>
              </w:tabs>
              <w:spacing w:after="0" w:line="240" w:lineRule="auto"/>
              <w:jc w:val="both"/>
              <w:rPr>
                <w:rFonts w:ascii="Times New Roman" w:hAnsi="Times New Roman" w:cs="Times New Roman"/>
                <w:color w:val="000000"/>
                <w:sz w:val="24"/>
                <w:szCs w:val="24"/>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r>
    </w:tbl>
    <w:p w:rsidR="002940AE" w:rsidRPr="00814430" w:rsidRDefault="002940AE" w:rsidP="004D30ED">
      <w:pPr>
        <w:spacing w:after="0" w:line="240" w:lineRule="auto"/>
        <w:jc w:val="center"/>
        <w:rPr>
          <w:rFonts w:ascii="Times New Roman" w:hAnsi="Times New Roman" w:cs="Times New Roman"/>
          <w:b/>
          <w:bCs/>
          <w:color w:val="000000"/>
          <w:sz w:val="24"/>
          <w:szCs w:val="24"/>
        </w:rPr>
      </w:pP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PHẦN II: LỊCH SỬ VIỆT NAM</w:t>
      </w: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Chương I</w:t>
      </w:r>
    </w:p>
    <w:p w:rsidR="002940AE" w:rsidRPr="00814430" w:rsidRDefault="002940AE" w:rsidP="004D30ED">
      <w:pPr>
        <w:spacing w:after="0" w:line="240" w:lineRule="auto"/>
        <w:ind w:left="67"/>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VIỆT NAM TỪ NĂM 1919 ĐẾN NĂM 1930</w:t>
      </w:r>
    </w:p>
    <w:p w:rsidR="002940AE" w:rsidRPr="00814430" w:rsidRDefault="002940AE" w:rsidP="004D30ED">
      <w:pPr>
        <w:spacing w:after="0" w:line="240" w:lineRule="auto"/>
        <w:ind w:firstLine="397"/>
        <w:jc w:val="both"/>
        <w:rPr>
          <w:rFonts w:ascii="Times New Roman" w:hAnsi="Times New Roman" w:cs="Times New Roman"/>
          <w:color w:val="000000"/>
          <w:sz w:val="24"/>
          <w:szCs w:val="24"/>
        </w:rPr>
      </w:pP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I. Bảng mô tả các mức yêu cầu cần đạt cho mỗi loại câu hỏi/bài tập trong bài/ chương</w:t>
      </w:r>
    </w:p>
    <w:tbl>
      <w:tblPr>
        <w:tblW w:w="0" w:type="auto"/>
        <w:tblInd w:w="-8" w:type="dxa"/>
        <w:tblCellMar>
          <w:left w:w="10" w:type="dxa"/>
          <w:right w:w="10" w:type="dxa"/>
        </w:tblCellMar>
        <w:tblLook w:val="0000"/>
      </w:tblPr>
      <w:tblGrid>
        <w:gridCol w:w="1495"/>
        <w:gridCol w:w="2349"/>
        <w:gridCol w:w="1929"/>
        <w:gridCol w:w="1776"/>
        <w:gridCol w:w="1929"/>
      </w:tblGrid>
      <w:tr w:rsidR="002940AE" w:rsidRPr="00814430">
        <w:trPr>
          <w:trHeight w:val="1"/>
        </w:trPr>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Nội dung</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tabs>
                <w:tab w:val="center" w:pos="1432"/>
              </w:tabs>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Nhận biết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Thông hiểu</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thấp</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cao</w:t>
            </w:r>
          </w:p>
        </w:tc>
      </w:tr>
      <w:tr w:rsidR="002940AE" w:rsidRPr="00814430">
        <w:trPr>
          <w:trHeight w:val="1"/>
        </w:trPr>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b/>
                <w:bCs/>
                <w:color w:val="000000"/>
                <w:sz w:val="24"/>
                <w:szCs w:val="24"/>
              </w:rPr>
              <w:t>Bài 1: Phong trào dân tộc dân chủ ở Việt Nam từ năm 1919 đến năm 1925</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pacing w:val="-6"/>
                <w:sz w:val="24"/>
                <w:szCs w:val="24"/>
              </w:rPr>
              <w:t>- Trong cuộc khai thác thuộc địa lần 2 ngành Pháp đầu tư vốn nhiều nhất .</w:t>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pacing w:val="-6"/>
                <w:sz w:val="24"/>
                <w:szCs w:val="24"/>
              </w:rPr>
              <w:t xml:space="preserve"> - Hiểu cơ cấu xã hội Việt Nam sau CTTG1, lực lượng đông đảo nhất</w:t>
            </w:r>
            <w:r w:rsidRPr="00814430">
              <w:rPr>
                <w:rFonts w:ascii="Times New Roman" w:hAnsi="Times New Roman" w:cs="Times New Roman"/>
                <w:color w:val="000000"/>
                <w:sz w:val="24"/>
                <w:szCs w:val="24"/>
              </w:rPr>
              <w:t xml:space="preserve"> là giai câp nông dân.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 Đánh giá đúng thái độ chính trị, vị thế của giai cấp tư sản dân tộc. Từ đó giải thích mục tiêu đấu tranh của họ </w:t>
            </w: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color w:val="000000"/>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pacing w:val="-4"/>
                <w:sz w:val="24"/>
                <w:szCs w:val="24"/>
              </w:rPr>
              <w:t xml:space="preserve"> - Đánh giá  thức chính trị của các giai cấp, từ đó rút ra giai cấp </w:t>
            </w:r>
            <w:r w:rsidRPr="00814430">
              <w:rPr>
                <w:rFonts w:ascii="Times New Roman" w:hAnsi="Times New Roman" w:cs="Times New Roman"/>
                <w:color w:val="000000"/>
                <w:sz w:val="24"/>
                <w:szCs w:val="24"/>
              </w:rPr>
              <w:t xml:space="preserve">Công nhân là giai câp </w:t>
            </w:r>
            <w:r w:rsidRPr="00814430">
              <w:rPr>
                <w:rFonts w:ascii="Times New Roman" w:hAnsi="Times New Roman" w:cs="Times New Roman"/>
                <w:color w:val="000000"/>
                <w:spacing w:val="-4"/>
                <w:sz w:val="24"/>
                <w:szCs w:val="24"/>
              </w:rPr>
              <w:t xml:space="preserve"> lãnh đạo Cách mạng</w:t>
            </w:r>
            <w:r w:rsidRPr="00814430">
              <w:rPr>
                <w:rFonts w:ascii="Times New Roman" w:hAnsi="Times New Roman" w:cs="Times New Roman"/>
                <w:color w:val="000000"/>
                <w:sz w:val="24"/>
                <w:szCs w:val="24"/>
              </w:rPr>
              <w:t>.</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pacing w:val="-6"/>
                <w:sz w:val="24"/>
                <w:szCs w:val="24"/>
              </w:rPr>
              <w:t>- Trong cuộc khai thác thuộc địa lần 2 ngành Pháp đầu tư vốn nhiều nhất .</w:t>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pacing w:val="-6"/>
                <w:sz w:val="24"/>
                <w:szCs w:val="24"/>
              </w:rPr>
              <w:t>- Từ đánh giá khái quát về phong trào công nhân  1919-1925, rút ra được , bước phát triển của cuộc đấu tranh của công nhân Ba son</w:t>
            </w:r>
            <w:r w:rsidRPr="00814430">
              <w:rPr>
                <w:rFonts w:ascii="Times New Roman" w:hAnsi="Times New Roman" w:cs="Times New Roman"/>
                <w:color w:val="000000"/>
                <w:sz w:val="24"/>
                <w:szCs w:val="24"/>
              </w:rPr>
              <w:t xml:space="preserve"> cảng Sài Gòn (8/1925), thể hiện ảnh hưởng tư tưởng cách mạng vô sản vào Việt Nam.</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b/>
                <w:bCs/>
                <w:color w:val="000000"/>
                <w:sz w:val="24"/>
                <w:szCs w:val="24"/>
              </w:rPr>
              <w:t xml:space="preserve"> </w:t>
            </w:r>
            <w:r w:rsidRPr="00814430">
              <w:rPr>
                <w:rFonts w:ascii="Times New Roman" w:hAnsi="Times New Roman" w:cs="Times New Roman"/>
                <w:color w:val="000000"/>
                <w:sz w:val="24"/>
                <w:szCs w:val="24"/>
              </w:rPr>
              <w:t>- Từ  hoạt động cách mạng của Nguyễn Ái Quốc, đánh gia và rút ra những yếu tố tác động đến sự lựa chọn con đường cứu nước của Người.</w:t>
            </w:r>
          </w:p>
        </w:tc>
      </w:tr>
      <w:tr w:rsidR="002940AE" w:rsidRPr="00814430">
        <w:trPr>
          <w:trHeight w:val="1"/>
        </w:trPr>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b/>
                <w:bCs/>
                <w:color w:val="000000"/>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pacing w:val="-6"/>
                <w:sz w:val="24"/>
                <w:szCs w:val="24"/>
              </w:rPr>
            </w:pPr>
            <w:r w:rsidRPr="00814430">
              <w:rPr>
                <w:rFonts w:ascii="Times New Roman" w:hAnsi="Times New Roman" w:cs="Times New Roman"/>
                <w:i/>
                <w:iCs/>
                <w:sz w:val="24"/>
                <w:szCs w:val="24"/>
              </w:rPr>
              <w:t>Tỉ lệ %: 2,5%</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jc w:val="both"/>
              <w:rPr>
                <w:rFonts w:ascii="Times New Roman" w:hAnsi="Times New Roman" w:cs="Times New Roman"/>
                <w:color w:val="000000"/>
                <w:spacing w:val="-6"/>
                <w:sz w:val="24"/>
                <w:szCs w:val="24"/>
              </w:rPr>
            </w:pPr>
            <w:r w:rsidRPr="00814430">
              <w:rPr>
                <w:rFonts w:ascii="Times New Roman" w:hAnsi="Times New Roman" w:cs="Times New Roman"/>
                <w:i/>
                <w:iCs/>
                <w:sz w:val="24"/>
                <w:szCs w:val="24"/>
              </w:rPr>
              <w:t>Tỉ lệ %: 5%</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jc w:val="both"/>
              <w:rPr>
                <w:rFonts w:ascii="Times New Roman" w:hAnsi="Times New Roman" w:cs="Times New Roman"/>
                <w:color w:val="000000"/>
                <w:spacing w:val="-4"/>
                <w:sz w:val="24"/>
                <w:szCs w:val="24"/>
              </w:rPr>
            </w:pPr>
            <w:r w:rsidRPr="00814430">
              <w:rPr>
                <w:rFonts w:ascii="Times New Roman" w:hAnsi="Times New Roman" w:cs="Times New Roman"/>
                <w:i/>
                <w:iCs/>
                <w:sz w:val="24"/>
                <w:szCs w:val="24"/>
              </w:rPr>
              <w:t>Tỉ lệ %: 5%</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5%</w:t>
            </w:r>
          </w:p>
        </w:tc>
      </w:tr>
      <w:tr w:rsidR="002940AE" w:rsidRPr="00814430">
        <w:trPr>
          <w:trHeight w:val="1"/>
        </w:trPr>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b/>
                <w:bCs/>
                <w:color w:val="000000"/>
                <w:sz w:val="24"/>
                <w:szCs w:val="24"/>
              </w:rPr>
              <w:t>Bài 2: Phong trào dân tộc dân chủ ở Việt Nam từ năm 1925 đến năm 1930</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 Việt Nam quốc dân đảng hoạt động theo xu hướng Dân chủ tư sản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 Hiểu tư tưởng cốt lõi trong Cương lĩnh tháng hai của Đảng là Độc lập, tự do</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sz w:val="24"/>
                <w:szCs w:val="24"/>
              </w:rPr>
              <w:t>-</w:t>
            </w:r>
          </w:p>
          <w:p w:rsidR="002940AE" w:rsidRPr="00814430" w:rsidRDefault="002940AE" w:rsidP="004D30ED">
            <w:pPr>
              <w:spacing w:after="0" w:line="240" w:lineRule="auto"/>
              <w:jc w:val="both"/>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 Rút ra ý nghĩa những hoạt động của Hội Việt Nam cách mạng thanh niên như đào tạo, huấn luyện cán bô.</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b/>
                <w:bCs/>
                <w:color w:val="000000"/>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5%</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Chương II: Việt Nam từ năm 1930 đến năm 1945</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sz w:val="24"/>
                <w:szCs w:val="24"/>
              </w:rPr>
              <w:t>Ý nghĩa của cuộc vận động dân chủ 1936 -1939.</w:t>
            </w:r>
          </w:p>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sz w:val="24"/>
                <w:szCs w:val="24"/>
              </w:rPr>
              <w:t xml:space="preserve">- cơ quan ra chỉ thi "nhật - pháp bắn nhau và hành động </w:t>
            </w:r>
          </w:p>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sz w:val="24"/>
                <w:szCs w:val="24"/>
              </w:rPr>
              <w:t>của chúng ta".</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i/>
                <w:iCs/>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r w:rsidR="002940AE" w:rsidRPr="00814430">
        <w:trPr>
          <w:trHeight w:val="1"/>
        </w:trPr>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b/>
                <w:bCs/>
                <w:color w:val="000000"/>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jc w:val="both"/>
              <w:rPr>
                <w:rFonts w:ascii="Times New Roman" w:hAnsi="Times New Roman" w:cs="Times New Roman"/>
                <w:i/>
                <w:iCs/>
                <w:sz w:val="24"/>
                <w:szCs w:val="24"/>
              </w:rPr>
            </w:pPr>
            <w:r w:rsidRPr="00814430">
              <w:rPr>
                <w:rFonts w:ascii="Times New Roman" w:hAnsi="Times New Roman" w:cs="Times New Roman"/>
                <w:i/>
                <w:iCs/>
                <w:sz w:val="24"/>
                <w:szCs w:val="24"/>
              </w:rPr>
              <w:t>số điểm: 0,5</w:t>
            </w:r>
          </w:p>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i/>
                <w:iCs/>
                <w:sz w:val="24"/>
                <w:szCs w:val="24"/>
              </w:rPr>
              <w:t>Tỉ lệ% : 5 %</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i/>
                <w:iCs/>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r>
    </w:tbl>
    <w:p w:rsidR="002940AE" w:rsidRPr="00814430" w:rsidRDefault="002940AE" w:rsidP="004D30ED">
      <w:pPr>
        <w:spacing w:after="0" w:line="240" w:lineRule="auto"/>
        <w:jc w:val="both"/>
        <w:rPr>
          <w:rFonts w:ascii="Times New Roman" w:hAnsi="Times New Roman" w:cs="Times New Roman"/>
          <w:b/>
          <w:bCs/>
          <w:color w:val="000000"/>
          <w:sz w:val="24"/>
          <w:szCs w:val="24"/>
        </w:rPr>
      </w:pPr>
    </w:p>
    <w:p w:rsidR="002940AE" w:rsidRPr="00814430" w:rsidRDefault="002940AE" w:rsidP="004D30ED">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Chương III</w:t>
      </w:r>
    </w:p>
    <w:p w:rsidR="002940AE" w:rsidRPr="00814430" w:rsidRDefault="002940AE" w:rsidP="004D30ED">
      <w:pPr>
        <w:spacing w:after="0" w:line="240" w:lineRule="auto"/>
        <w:ind w:left="67"/>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VIỆT NAM TỪ NĂM 1945 ĐẾN NĂM 1954</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I. Bảng mô tả các mức yêu cầu cần đạt cho mỗi loại câu hỏi/bài tập trong bài/ chương</w:t>
      </w:r>
    </w:p>
    <w:tbl>
      <w:tblPr>
        <w:tblW w:w="0" w:type="auto"/>
        <w:tblInd w:w="-8" w:type="dxa"/>
        <w:tblCellMar>
          <w:left w:w="10" w:type="dxa"/>
          <w:right w:w="10" w:type="dxa"/>
        </w:tblCellMar>
        <w:tblLook w:val="0000"/>
      </w:tblPr>
      <w:tblGrid>
        <w:gridCol w:w="1324"/>
        <w:gridCol w:w="2286"/>
        <w:gridCol w:w="2124"/>
        <w:gridCol w:w="1951"/>
        <w:gridCol w:w="1793"/>
      </w:tblGrid>
      <w:tr w:rsidR="002940AE" w:rsidRPr="00814430">
        <w:trPr>
          <w:trHeight w:val="602"/>
        </w:trPr>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EE03E2">
            <w:pPr>
              <w:spacing w:after="0" w:line="240" w:lineRule="auto"/>
              <w:jc w:val="center"/>
              <w:rPr>
                <w:rFonts w:ascii="Times New Roman" w:hAnsi="Times New Roman" w:cs="Times New Roman"/>
                <w:sz w:val="24"/>
                <w:szCs w:val="24"/>
              </w:rPr>
            </w:pPr>
            <w:r w:rsidRPr="00814430">
              <w:rPr>
                <w:rFonts w:ascii="Times New Roman" w:hAnsi="Times New Roman" w:cs="Times New Roman"/>
                <w:b/>
                <w:bCs/>
                <w:color w:val="000000"/>
                <w:sz w:val="24"/>
                <w:szCs w:val="24"/>
              </w:rPr>
              <w:t>Nội dung</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EE03E2">
            <w:pPr>
              <w:tabs>
                <w:tab w:val="center" w:pos="1432"/>
              </w:tabs>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Nhận biết</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EE03E2">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Thông hiểu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EE03E2">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thấp</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0AE" w:rsidRPr="00814430" w:rsidRDefault="002940AE" w:rsidP="00EE03E2">
            <w:pPr>
              <w:spacing w:after="0" w:line="240" w:lineRule="auto"/>
              <w:jc w:val="center"/>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Vận dụng cấp độ cao</w:t>
            </w:r>
          </w:p>
        </w:tc>
      </w:tr>
      <w:tr w:rsidR="002940AE" w:rsidRPr="00814430">
        <w:trPr>
          <w:trHeight w:val="70"/>
        </w:trPr>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b/>
                <w:bCs/>
                <w:sz w:val="24"/>
                <w:szCs w:val="24"/>
              </w:rPr>
              <w:t xml:space="preserve"> - </w:t>
            </w:r>
            <w:r w:rsidRPr="00814430">
              <w:rPr>
                <w:rFonts w:ascii="Times New Roman" w:hAnsi="Times New Roman" w:cs="Times New Roman"/>
                <w:sz w:val="24"/>
                <w:szCs w:val="24"/>
              </w:rPr>
              <w:t>Sau Cách mạng Tháng Tám năm 1945, lực lượng quân Đồng minh nào kéo vào nước ta.</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-Hiểu được đội du kích đầu tiên của nước ta.</w:t>
            </w:r>
          </w:p>
          <w:p w:rsidR="002940AE" w:rsidRPr="00814430" w:rsidRDefault="002940AE" w:rsidP="004D30ED">
            <w:pPr>
              <w:spacing w:after="0" w:line="240" w:lineRule="auto"/>
              <w:rPr>
                <w:rFonts w:ascii="Times New Roman" w:hAnsi="Times New Roman" w:cs="Times New Roman"/>
                <w:sz w:val="24"/>
                <w:szCs w:val="24"/>
              </w:rPr>
            </w:pPr>
          </w:p>
          <w:p w:rsidR="002940AE" w:rsidRPr="00814430" w:rsidRDefault="002940AE" w:rsidP="004D30ED">
            <w:pPr>
              <w:spacing w:after="0" w:line="240" w:lineRule="auto"/>
              <w:rPr>
                <w:rFonts w:ascii="Times New Roman" w:hAnsi="Times New Roman" w:cs="Times New Roman"/>
                <w:sz w:val="24"/>
                <w:szCs w:val="24"/>
              </w:rPr>
            </w:pPr>
          </w:p>
          <w:p w:rsidR="002940AE" w:rsidRPr="00814430" w:rsidRDefault="002940AE" w:rsidP="004D30ED">
            <w:pPr>
              <w:spacing w:after="0" w:line="240" w:lineRule="auto"/>
              <w:rPr>
                <w:rFonts w:ascii="Times New Roman" w:hAnsi="Times New Roman" w:cs="Times New Roman"/>
                <w:sz w:val="24"/>
                <w:szCs w:val="24"/>
              </w:rPr>
            </w:pPr>
          </w:p>
          <w:p w:rsidR="002940AE" w:rsidRPr="00814430" w:rsidRDefault="002940AE" w:rsidP="00EE03E2">
            <w:pPr>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 ý nghĩa của hội nghị lần thứ 8.</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Điều kiện khách quan thuận lợi cho CM tháng tám 1945.</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Âm mưu và   hành động của quân Pháp vào ngày 18/12/1946.</w:t>
            </w:r>
          </w:p>
          <w:p w:rsidR="002940AE" w:rsidRPr="00814430" w:rsidRDefault="002940AE" w:rsidP="00EE03E2">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ý nghĩa sự kiện 19/12/1946.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Thai độ của pháp và sách lược của ta trước và sau hiệp định sơ bộ ngày 6/3/1946.</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r>
      <w:tr w:rsidR="002940AE" w:rsidRPr="00814430">
        <w:trPr>
          <w:trHeight w:val="890"/>
        </w:trPr>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i/>
                <w:iCs/>
                <w:sz w:val="24"/>
                <w:szCs w:val="24"/>
              </w:rPr>
              <w:t>Tỉ lệ %: 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4</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điểm:1,0</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i/>
                <w:iCs/>
                <w:sz w:val="24"/>
                <w:szCs w:val="24"/>
              </w:rPr>
              <w:t>Tỉ lệ %: 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2</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điểm:0,5</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i/>
                <w:iCs/>
                <w:sz w:val="24"/>
                <w:szCs w:val="24"/>
              </w:rPr>
              <w:t>Tỉ lệ %: 5%</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center"/>
              <w:rPr>
                <w:rFonts w:ascii="Times New Roman" w:hAnsi="Times New Roman" w:cs="Times New Roman"/>
                <w:sz w:val="24"/>
                <w:szCs w:val="24"/>
              </w:rPr>
            </w:pPr>
          </w:p>
        </w:tc>
      </w:tr>
      <w:tr w:rsidR="002940AE" w:rsidRPr="00814430">
        <w:trPr>
          <w:trHeight w:val="1412"/>
        </w:trPr>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b/>
                <w:bCs/>
                <w:color w:val="000000"/>
                <w:sz w:val="24"/>
                <w:szCs w:val="24"/>
              </w:rPr>
              <w:t xml:space="preserve">Bài 2: </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EE03E2">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-Hs nhớ được tên anh hùng trong chiến dịch Biên Giới được tuyên dương trong PT thi đua ái quốc.</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-ý nghĩa của chiến thắng Biên giới năm 1950.</w:t>
            </w:r>
          </w:p>
          <w:p w:rsidR="002940AE" w:rsidRPr="00814430" w:rsidRDefault="002940AE" w:rsidP="00EE03E2">
            <w:pPr>
              <w:spacing w:after="0" w:line="240" w:lineRule="auto"/>
              <w:rPr>
                <w:rFonts w:ascii="Times New Roman" w:hAnsi="Times New Roman" w:cs="Times New Roman"/>
                <w:i/>
                <w:iCs/>
                <w:sz w:val="24"/>
                <w:szCs w:val="24"/>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p>
        </w:tc>
      </w:tr>
      <w:tr w:rsidR="002940AE" w:rsidRPr="00814430">
        <w:trPr>
          <w:trHeight w:val="890"/>
        </w:trPr>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b/>
                <w:bCs/>
                <w:color w:val="000000"/>
                <w:sz w:val="24"/>
                <w:szCs w:val="24"/>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EE03E2">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w:t>
            </w:r>
          </w:p>
          <w:p w:rsidR="002940AE" w:rsidRPr="00814430" w:rsidRDefault="002940AE" w:rsidP="00EE03E2">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điểm:0,25</w:t>
            </w:r>
          </w:p>
          <w:p w:rsidR="002940AE" w:rsidRPr="00814430" w:rsidRDefault="002940AE" w:rsidP="00EE03E2">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2,5%</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p>
        </w:tc>
      </w:tr>
      <w:tr w:rsidR="002940AE" w:rsidRPr="00814430">
        <w:trPr>
          <w:trHeight w:val="1"/>
        </w:trPr>
        <w:tc>
          <w:tcPr>
            <w:tcW w:w="14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b/>
                <w:bCs/>
                <w:color w:val="000000"/>
                <w:sz w:val="24"/>
                <w:szCs w:val="24"/>
              </w:rPr>
              <w:t>Tống</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11</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điểm:2,75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27,5%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15</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điểm:3,75</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i/>
                <w:iCs/>
                <w:sz w:val="24"/>
                <w:szCs w:val="24"/>
              </w:rPr>
              <w:t>Tỉ lệ %: 37.5%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10</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điểm:2,5</w:t>
            </w:r>
          </w:p>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i/>
                <w:iCs/>
                <w:sz w:val="24"/>
                <w:szCs w:val="24"/>
              </w:rPr>
              <w:t>Tỉ lệ %: 25%</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câu: 4</w:t>
            </w:r>
          </w:p>
          <w:p w:rsidR="002940AE" w:rsidRPr="00814430" w:rsidRDefault="002940AE" w:rsidP="004D30ED">
            <w:pPr>
              <w:spacing w:after="0" w:line="240" w:lineRule="auto"/>
              <w:rPr>
                <w:rFonts w:ascii="Times New Roman" w:hAnsi="Times New Roman" w:cs="Times New Roman"/>
                <w:i/>
                <w:iCs/>
                <w:sz w:val="24"/>
                <w:szCs w:val="24"/>
              </w:rPr>
            </w:pPr>
            <w:r w:rsidRPr="00814430">
              <w:rPr>
                <w:rFonts w:ascii="Times New Roman" w:hAnsi="Times New Roman" w:cs="Times New Roman"/>
                <w:i/>
                <w:iCs/>
                <w:sz w:val="24"/>
                <w:szCs w:val="24"/>
              </w:rPr>
              <w:t>Số điểm:1,0</w:t>
            </w:r>
          </w:p>
          <w:p w:rsidR="002940AE" w:rsidRPr="00814430" w:rsidRDefault="002940AE" w:rsidP="004D30ED">
            <w:pPr>
              <w:spacing w:after="0" w:line="240" w:lineRule="auto"/>
              <w:jc w:val="both"/>
              <w:rPr>
                <w:rFonts w:ascii="Times New Roman" w:hAnsi="Times New Roman" w:cs="Times New Roman"/>
                <w:sz w:val="24"/>
                <w:szCs w:val="24"/>
              </w:rPr>
            </w:pPr>
            <w:r w:rsidRPr="00814430">
              <w:rPr>
                <w:rFonts w:ascii="Times New Roman" w:hAnsi="Times New Roman" w:cs="Times New Roman"/>
                <w:i/>
                <w:iCs/>
                <w:sz w:val="24"/>
                <w:szCs w:val="24"/>
              </w:rPr>
              <w:t>Tỉ lệ %: 10%</w:t>
            </w:r>
          </w:p>
        </w:tc>
      </w:tr>
    </w:tbl>
    <w:p w:rsidR="002940AE" w:rsidRPr="00814430" w:rsidRDefault="002940AE" w:rsidP="004D30ED">
      <w:pPr>
        <w:spacing w:after="0" w:line="240" w:lineRule="auto"/>
        <w:jc w:val="both"/>
        <w:rPr>
          <w:rFonts w:ascii="Times New Roman" w:hAnsi="Times New Roman" w:cs="Times New Roman"/>
          <w:b/>
          <w:bCs/>
          <w:color w:val="000000"/>
          <w:sz w:val="24"/>
          <w:szCs w:val="24"/>
        </w:rPr>
      </w:pPr>
    </w:p>
    <w:p w:rsidR="002940AE" w:rsidRPr="00814430" w:rsidRDefault="002940AE" w:rsidP="004D30ED">
      <w:pPr>
        <w:spacing w:after="0" w:line="240" w:lineRule="auto"/>
        <w:rPr>
          <w:rFonts w:ascii="Times New Roman" w:hAnsi="Times New Roman" w:cs="Times New Roman"/>
          <w:sz w:val="24"/>
          <w:szCs w:val="24"/>
        </w:rPr>
      </w:pP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 xml:space="preserve">Câu1: Hội nghị Ianta 1945 đã </w:t>
      </w:r>
      <w:r w:rsidRPr="00814430">
        <w:rPr>
          <w:rFonts w:ascii="Times New Roman" w:hAnsi="Times New Roman" w:cs="Times New Roman"/>
          <w:b/>
          <w:bCs/>
          <w:i/>
          <w:iCs/>
          <w:color w:val="FF0000"/>
          <w:sz w:val="24"/>
          <w:szCs w:val="24"/>
        </w:rPr>
        <w:t>KHÔNG</w:t>
      </w:r>
      <w:r w:rsidRPr="00814430">
        <w:rPr>
          <w:rFonts w:ascii="Times New Roman" w:hAnsi="Times New Roman" w:cs="Times New Roman"/>
          <w:b/>
          <w:bCs/>
          <w:color w:val="000000"/>
          <w:sz w:val="24"/>
          <w:szCs w:val="24"/>
        </w:rPr>
        <w:t xml:space="preserve"> thông qua quyết định quan trọng nào</w:t>
      </w:r>
    </w:p>
    <w:p w:rsidR="002940AE" w:rsidRPr="00814430" w:rsidRDefault="002940AE" w:rsidP="004D30ED">
      <w:pPr>
        <w:spacing w:after="0" w:line="240" w:lineRule="auto"/>
        <w:ind w:firstLine="454"/>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A. Nhanh chóng đánh bại chủ nghĩa phát xít. </w:t>
      </w:r>
    </w:p>
    <w:p w:rsidR="002940AE" w:rsidRPr="00814430" w:rsidRDefault="002940AE" w:rsidP="004D30ED">
      <w:pPr>
        <w:spacing w:after="0" w:line="240" w:lineRule="auto"/>
        <w:ind w:firstLine="454"/>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Thành lập tổ chức Liên Hợp quốc .</w:t>
      </w:r>
    </w:p>
    <w:p w:rsidR="002940AE" w:rsidRPr="00814430" w:rsidRDefault="002940AE" w:rsidP="004D30ED">
      <w:pPr>
        <w:spacing w:after="0" w:line="240" w:lineRule="auto"/>
        <w:ind w:firstLine="454"/>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Phân chia phạm vi ảnh hưởng và vùng quân quản sau chiến tranh.</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 xml:space="preserve">        D. Phân chia nước Đức và bán đản Triều Tiên thành hai quốc gia</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2: Tên viết tắt của Tổ chức văn hóa, khoa học, giáo dục LHQ và Quĩ nhi đồng LHQ lần lượt là</w:t>
      </w:r>
    </w:p>
    <w:p w:rsidR="002940AE" w:rsidRPr="00814430" w:rsidRDefault="002940AE" w:rsidP="004D30ED">
      <w:pPr>
        <w:spacing w:after="0" w:line="240" w:lineRule="auto"/>
        <w:ind w:left="45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UNDP, UNICEF</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t xml:space="preserve"> C. WHO, UNDP</w:t>
      </w:r>
    </w:p>
    <w:p w:rsidR="002940AE" w:rsidRPr="00814430" w:rsidRDefault="002940AE" w:rsidP="004D30ED">
      <w:pPr>
        <w:spacing w:after="0" w:line="240" w:lineRule="auto"/>
        <w:ind w:left="450"/>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B. UNESCO, UNICEF</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t xml:space="preserve"> D. UNESCO, WTO</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3: Năm 1949 Liên Xô thử thành công bom nguyên tử, thành tựu đó đã</w:t>
      </w:r>
    </w:p>
    <w:p w:rsidR="002940AE" w:rsidRPr="00814430" w:rsidRDefault="002940AE" w:rsidP="004D30ED">
      <w:pPr>
        <w:spacing w:after="0" w:line="240" w:lineRule="auto"/>
        <w:ind w:left="454"/>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A. Phá thế độc quyền nguyên tử của Mỹ</w:t>
      </w:r>
      <w:r w:rsidRPr="00814430">
        <w:rPr>
          <w:rFonts w:ascii="Times New Roman" w:hAnsi="Times New Roman" w:cs="Times New Roman"/>
          <w:color w:val="000000"/>
          <w:sz w:val="24"/>
          <w:szCs w:val="24"/>
        </w:rPr>
        <w:t>.</w:t>
      </w:r>
    </w:p>
    <w:p w:rsidR="002940AE" w:rsidRPr="00814430" w:rsidRDefault="002940AE" w:rsidP="004D30ED">
      <w:pPr>
        <w:spacing w:after="0" w:line="240" w:lineRule="auto"/>
        <w:ind w:left="454"/>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Củng cố sức mạnh quân sự của Liên Xô.</w:t>
      </w:r>
    </w:p>
    <w:p w:rsidR="002940AE" w:rsidRPr="00814430" w:rsidRDefault="002940AE" w:rsidP="004D30ED">
      <w:pPr>
        <w:spacing w:after="0" w:line="240" w:lineRule="auto"/>
        <w:ind w:left="454"/>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Tạo thế cân bằng sức mạnh quân sự với Mỹ.</w:t>
      </w:r>
    </w:p>
    <w:p w:rsidR="002940AE" w:rsidRPr="00814430" w:rsidRDefault="002940AE" w:rsidP="004D30ED">
      <w:pPr>
        <w:spacing w:after="0" w:line="240" w:lineRule="auto"/>
        <w:ind w:left="454"/>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Đưa Liên Xô thành cường quốc quân sự hàng đầu thế giới.</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4: Năm 1953 chiến tranh Nam – Bắc Triều kết thúc bằng</w:t>
      </w:r>
    </w:p>
    <w:p w:rsidR="002940AE" w:rsidRPr="00814430" w:rsidRDefault="002940AE" w:rsidP="004D30ED">
      <w:pPr>
        <w:spacing w:after="0" w:line="240" w:lineRule="auto"/>
        <w:ind w:left="45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Hiệp định hòa bình tại Seoul .</w:t>
      </w:r>
      <w:r w:rsidRPr="00814430">
        <w:rPr>
          <w:rFonts w:ascii="Times New Roman" w:hAnsi="Times New Roman" w:cs="Times New Roman"/>
          <w:color w:val="000000"/>
          <w:sz w:val="24"/>
          <w:szCs w:val="24"/>
        </w:rPr>
        <w:tab/>
        <w:t xml:space="preserve"> C. Hiệp định hòa bình tại Bàn Môn Điếm.</w:t>
      </w:r>
    </w:p>
    <w:p w:rsidR="002940AE" w:rsidRPr="00814430" w:rsidRDefault="002940AE" w:rsidP="004D30ED">
      <w:pPr>
        <w:spacing w:after="0" w:line="240" w:lineRule="auto"/>
        <w:ind w:left="45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Hiệp định đìnhchiến tại Seoul .</w:t>
      </w:r>
      <w:r w:rsidRPr="00814430">
        <w:rPr>
          <w:rFonts w:ascii="Times New Roman" w:hAnsi="Times New Roman" w:cs="Times New Roman"/>
          <w:color w:val="000000"/>
          <w:sz w:val="24"/>
          <w:szCs w:val="24"/>
        </w:rPr>
        <w:tab/>
      </w:r>
      <w:r w:rsidRPr="00814430">
        <w:rPr>
          <w:rFonts w:ascii="Times New Roman" w:hAnsi="Times New Roman" w:cs="Times New Roman"/>
          <w:color w:val="FF0000"/>
          <w:sz w:val="24"/>
          <w:szCs w:val="24"/>
        </w:rPr>
        <w:t>D. Hiệp định đình chiến tại Bàn Môn Điếm.</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5: Đường lối cải cách của Trung Quốc 12/1978 hướng đến xây dựng mô hình CHXN như thế nào?</w:t>
      </w:r>
    </w:p>
    <w:p w:rsidR="002940AE" w:rsidRPr="00814430" w:rsidRDefault="002940AE" w:rsidP="004D30ED">
      <w:pPr>
        <w:spacing w:after="0" w:line="240" w:lineRule="auto"/>
        <w:ind w:firstLine="454"/>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Xây dựng CNXH giàu mạnh.</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t xml:space="preserve">    C. Xây dựng CNXH  dân chủ.</w:t>
      </w:r>
    </w:p>
    <w:p w:rsidR="002940AE" w:rsidRPr="00814430" w:rsidRDefault="002940AE" w:rsidP="004D30ED">
      <w:pPr>
        <w:spacing w:after="0" w:line="240" w:lineRule="auto"/>
        <w:ind w:firstLine="454"/>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B. Xây dựng CNXH đặc sắc Trung Quốc</w:t>
      </w:r>
      <w:r w:rsidRPr="00814430">
        <w:rPr>
          <w:rFonts w:ascii="Times New Roman" w:hAnsi="Times New Roman" w:cs="Times New Roman"/>
          <w:color w:val="000000"/>
          <w:sz w:val="24"/>
          <w:szCs w:val="24"/>
        </w:rPr>
        <w:t xml:space="preserve"> .  D. Xây dựng CNXH văn minh.</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6: Ngày 2/12/1975 cách mạng Lào thành công đánh dấu bằng sự kiện</w:t>
      </w:r>
    </w:p>
    <w:p w:rsidR="002940AE" w:rsidRPr="00814430" w:rsidRDefault="002940AE" w:rsidP="004D30ED">
      <w:pPr>
        <w:spacing w:after="0" w:line="240" w:lineRule="auto"/>
        <w:ind w:firstLine="45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A. Thủ đô Viêng chăn được giải    C.Đảng nhân dân Cánh mạng Lào thành lập.                  </w:t>
      </w:r>
    </w:p>
    <w:p w:rsidR="002940AE" w:rsidRPr="00814430" w:rsidRDefault="002940AE" w:rsidP="004D30ED">
      <w:pPr>
        <w:spacing w:after="0" w:line="240" w:lineRule="auto"/>
        <w:ind w:firstLine="450"/>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B. Nước Cộng hòa dân chủ nhân dân Lào thành lập</w:t>
      </w:r>
      <w:r w:rsidRPr="00814430">
        <w:rPr>
          <w:rFonts w:ascii="Times New Roman" w:hAnsi="Times New Roman" w:cs="Times New Roman"/>
          <w:color w:val="000000"/>
          <w:sz w:val="24"/>
          <w:szCs w:val="24"/>
        </w:rPr>
        <w:t xml:space="preserve">    D.Quân giải phóng Lào được thành lập.</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7: Cuộc “</w:t>
      </w:r>
      <w:r w:rsidRPr="00814430">
        <w:rPr>
          <w:rFonts w:ascii="Times New Roman" w:hAnsi="Times New Roman" w:cs="Times New Roman"/>
          <w:b/>
          <w:bCs/>
          <w:i/>
          <w:iCs/>
          <w:color w:val="000000"/>
          <w:sz w:val="24"/>
          <w:szCs w:val="24"/>
        </w:rPr>
        <w:t>cách mạng chất xám</w:t>
      </w:r>
      <w:r w:rsidRPr="00814430">
        <w:rPr>
          <w:rFonts w:ascii="Times New Roman" w:hAnsi="Times New Roman" w:cs="Times New Roman"/>
          <w:b/>
          <w:bCs/>
          <w:color w:val="000000"/>
          <w:sz w:val="24"/>
          <w:szCs w:val="24"/>
        </w:rPr>
        <w:t>” đã đưa Ấn Độ thành nước</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Sản xuất năng lượng hạt nhân lớn nhất thế giới.</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B. Sản xuất phần mềm lớn nhất thế giới</w:t>
      </w:r>
      <w:r w:rsidRPr="00814430">
        <w:rPr>
          <w:rFonts w:ascii="Times New Roman" w:hAnsi="Times New Roman" w:cs="Times New Roman"/>
          <w:color w:val="000000"/>
          <w:sz w:val="24"/>
          <w:szCs w:val="24"/>
        </w:rPr>
        <w:t>.</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Sản xuất đồ điện dân dụng lớn nhất thế giới.</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Đứng đầu thế giới về công nghiệp vũ trụ.</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8: “</w:t>
      </w:r>
      <w:r w:rsidRPr="00814430">
        <w:rPr>
          <w:rFonts w:ascii="Times New Roman" w:hAnsi="Times New Roman" w:cs="Times New Roman"/>
          <w:b/>
          <w:bCs/>
          <w:i/>
          <w:iCs/>
          <w:color w:val="000000"/>
          <w:sz w:val="24"/>
          <w:szCs w:val="24"/>
        </w:rPr>
        <w:t>Năm Châu Phi</w:t>
      </w:r>
      <w:r w:rsidRPr="00814430">
        <w:rPr>
          <w:rFonts w:ascii="Times New Roman" w:hAnsi="Times New Roman" w:cs="Times New Roman"/>
          <w:b/>
          <w:bCs/>
          <w:color w:val="000000"/>
          <w:sz w:val="24"/>
          <w:szCs w:val="24"/>
        </w:rPr>
        <w:t>” gắn với sự kiện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Năm 1960 -15 nước Châu Phi giành được độc lập.</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B. Năm 1960 -17 nước Châu Phi giành được độc lập .</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Năm 1975 -15 nước Châu Phi giành được độc lập.</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Năm 1975 -17 nước Châu Phi giành được độc lập.</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9: Tội ác lớn nhất của chủ nghĩa Apacthai ở châu Phi là</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bóc lột tàn bạo người da đen.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gây chia rẽ nội bộ người Nam Phi.</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tước quyền tự do, dân chủ của người da đen.</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D. phân  biệt, kì thi chủng tộc đối với người da đen.</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10: Trong khoảng hai thập kỉ đầu sau Chiến tranh thế giới thứ hai, đã xuất hiện trung tâm kinh tế, tài chính nào?</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Trung tâm kinh tế, tài chính Mĩ, Tây Âu.</w:t>
      </w:r>
    </w:p>
    <w:p w:rsidR="002940AE" w:rsidRPr="00814430" w:rsidRDefault="002940AE" w:rsidP="004D30ED">
      <w:pPr>
        <w:spacing w:after="0" w:line="240" w:lineRule="auto"/>
        <w:jc w:val="both"/>
        <w:rPr>
          <w:rFonts w:ascii="Times New Roman" w:hAnsi="Times New Roman" w:cs="Times New Roman"/>
          <w:color w:val="000000"/>
          <w:sz w:val="24"/>
          <w:szCs w:val="24"/>
          <w:u w:val="single"/>
        </w:rPr>
      </w:pPr>
      <w:r w:rsidRPr="00814430">
        <w:rPr>
          <w:rFonts w:ascii="Times New Roman" w:hAnsi="Times New Roman" w:cs="Times New Roman"/>
          <w:color w:val="000000"/>
          <w:sz w:val="24"/>
          <w:szCs w:val="24"/>
        </w:rPr>
        <w:t>B. Trung tâm kinh tế, tài chính Mĩ, Nhật Bản.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Trung tâm kinh tế, tài chính Mĩ, Tây Âu. Nhật Bản.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 xml:space="preserve"> D. Mĩ là trung tâm kinh tế, tài chính duy nhất của thế giới</w:t>
      </w:r>
      <w:r w:rsidRPr="00814430">
        <w:rPr>
          <w:rFonts w:ascii="Times New Roman" w:hAnsi="Times New Roman" w:cs="Times New Roman"/>
          <w:color w:val="000000"/>
          <w:sz w:val="24"/>
          <w:szCs w:val="24"/>
        </w:rPr>
        <w:t>.</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11: Tháng 9/1949 diễn ra sự kiện nào ở Châu Âu được coi như trở thành tâm điểm của sự đối đầu Xô-Mỹ ở châu lục này?</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Sự thành lập khối NATO</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Kế hoạch Mac-san</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C. Sự thành lập Cộng hòa Liên bang Đức</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Sự thành lập Cộng hòa dân chủ Đức</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12. Năm 1989 hai nhà lãnh đạo của Liên Xô và Mỹ đã có tuyên bố quan trọng gì ảnh hưởng lớn đến quan hệ quốc tế?</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A. Vấn đề chấm dứt việc chạy đua vũ trang.</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B.  Vấn đề hạn chế vũ khí hạt nhân hủy diệt.</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w:t>
      </w:r>
      <w:r w:rsidRPr="00814430">
        <w:rPr>
          <w:rFonts w:ascii="Times New Roman" w:hAnsi="Times New Roman" w:cs="Times New Roman"/>
          <w:color w:val="FF0000"/>
          <w:sz w:val="24"/>
          <w:szCs w:val="24"/>
        </w:rPr>
        <w:t>C.  Vấn đề chấm dứt chiến tranh lạnh</w:t>
      </w:r>
      <w:r w:rsidRPr="00814430">
        <w:rPr>
          <w:rFonts w:ascii="Times New Roman" w:hAnsi="Times New Roman" w:cs="Times New Roman"/>
          <w:color w:val="000000"/>
          <w:sz w:val="24"/>
          <w:szCs w:val="24"/>
        </w:rPr>
        <w:t>.</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 D.  Vấn đề giữ gìn hòa bình, an ninh cho nhân loại</w:t>
      </w:r>
    </w:p>
    <w:p w:rsidR="002940AE" w:rsidRPr="00814430" w:rsidRDefault="002940AE" w:rsidP="004D30ED">
      <w:pPr>
        <w:spacing w:after="0" w:line="240" w:lineRule="auto"/>
        <w:jc w:val="both"/>
        <w:rPr>
          <w:rFonts w:ascii="Times New Roman" w:hAnsi="Times New Roman" w:cs="Times New Roman"/>
          <w:b/>
          <w:bCs/>
          <w:color w:val="000000"/>
          <w:spacing w:val="-6"/>
          <w:sz w:val="24"/>
          <w:szCs w:val="24"/>
        </w:rPr>
      </w:pPr>
      <w:r w:rsidRPr="00814430">
        <w:rPr>
          <w:rFonts w:ascii="Times New Roman" w:hAnsi="Times New Roman" w:cs="Times New Roman"/>
          <w:b/>
          <w:bCs/>
          <w:color w:val="000000"/>
          <w:spacing w:val="-6"/>
          <w:sz w:val="24"/>
          <w:szCs w:val="24"/>
        </w:rPr>
        <w:t>Câu 13: Trong cuộc khai thác thuộc địa lần thứ 2, Pháp đầu tư vốn nhiều nhất vào ngành nào?</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A. Công nghiệp chế biến. </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 xml:space="preserve">B. Nông nghiệp và khai thác mỏ </w:t>
      </w:r>
      <w:r w:rsidRPr="00814430">
        <w:rPr>
          <w:rFonts w:ascii="Times New Roman" w:hAnsi="Times New Roman" w:cs="Times New Roman"/>
          <w:color w:val="000000"/>
          <w:sz w:val="24"/>
          <w:szCs w:val="24"/>
        </w:rPr>
        <w:t>.</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t xml:space="preserve"> </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Nông  nghiệp và thương nghiệp.</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D. Giao thông vận tải.  </w:t>
      </w:r>
    </w:p>
    <w:p w:rsidR="002940AE" w:rsidRPr="00814430" w:rsidRDefault="002940AE" w:rsidP="004D30ED">
      <w:pPr>
        <w:spacing w:after="0" w:line="240" w:lineRule="auto"/>
        <w:jc w:val="both"/>
        <w:rPr>
          <w:rFonts w:ascii="Times New Roman" w:hAnsi="Times New Roman" w:cs="Times New Roman"/>
          <w:b/>
          <w:bCs/>
          <w:color w:val="000000"/>
          <w:spacing w:val="-6"/>
          <w:sz w:val="24"/>
          <w:szCs w:val="24"/>
        </w:rPr>
      </w:pPr>
      <w:r w:rsidRPr="00814430">
        <w:rPr>
          <w:rFonts w:ascii="Times New Roman" w:hAnsi="Times New Roman" w:cs="Times New Roman"/>
          <w:b/>
          <w:bCs/>
          <w:color w:val="000000"/>
          <w:spacing w:val="-6"/>
          <w:sz w:val="24"/>
          <w:szCs w:val="24"/>
        </w:rPr>
        <w:t>Câu 14: Sau chiến tranh thế giới thứ nhất, lực lượng đông đảo nhất của Cách mạng Việt Nam là?</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Công nhân .</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Tiểu tư sản.</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FF0000"/>
          <w:sz w:val="24"/>
          <w:szCs w:val="24"/>
        </w:rPr>
        <w:t>C. Nông dân</w:t>
      </w:r>
      <w:r w:rsidRPr="00814430">
        <w:rPr>
          <w:rFonts w:ascii="Times New Roman" w:hAnsi="Times New Roman" w:cs="Times New Roman"/>
          <w:color w:val="000000"/>
          <w:sz w:val="24"/>
          <w:szCs w:val="24"/>
        </w:rPr>
        <w:t>.</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Tư sản dân tộc</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 xml:space="preserve">Câu 15: Trong những năm 1919 – 1925 phong trào đấu tranh của giai cấp tư sản dân tộc chủ yếu đòi </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 xml:space="preserve">A. Quyền lợi kinh tế </w:t>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B. Các quyền tự do dân chủ </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Đấu tranh đòi độc lập</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Tự trị cho dân tộc</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16: Cơ quan ngôn luận của hội Việt Nam Cách Mạng Thanh Niên là:</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A. Báo Thanh Niên</w:t>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Tác phẩm "Đường Cách Mệnh"</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Bản án chế độ tư bản Pháp</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Báo Người Cùng Khổ</w:t>
      </w:r>
    </w:p>
    <w:p w:rsidR="002940AE" w:rsidRPr="00814430" w:rsidRDefault="002940AE" w:rsidP="004D30ED">
      <w:pPr>
        <w:spacing w:after="0" w:line="240" w:lineRule="auto"/>
        <w:jc w:val="both"/>
        <w:rPr>
          <w:rFonts w:ascii="Times New Roman" w:hAnsi="Times New Roman" w:cs="Times New Roman"/>
          <w:b/>
          <w:bCs/>
          <w:i/>
          <w:iCs/>
          <w:color w:val="000000"/>
          <w:sz w:val="24"/>
          <w:szCs w:val="24"/>
        </w:rPr>
      </w:pPr>
      <w:r w:rsidRPr="00814430">
        <w:rPr>
          <w:rFonts w:ascii="Times New Roman" w:hAnsi="Times New Roman" w:cs="Times New Roman"/>
          <w:b/>
          <w:bCs/>
          <w:i/>
          <w:iCs/>
          <w:color w:val="000000"/>
          <w:sz w:val="24"/>
          <w:szCs w:val="24"/>
        </w:rPr>
        <w:t>Câu 17: Việt Nam quốc dân đảng là một Đảng chính trị theo xu hướng nào?</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Dân chủ vô sản</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t xml:space="preserve">  </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B. Dân chủ tư sản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Dân chủ tiểu tư sản</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Dân chủ vô sản và tư sản</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18:Trước ngày 6 - 3-1946, Đảng ,Chính phủ và Chủ tịch Hồ Chí Minh thực hiện sách lược gì?</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A. Hòa với Tưởng để đánh Pháp.</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Hòa với Pháp để đuổi Tưởng.</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Hòa với Pháp và Tưởng để chuẩn bị lực lượng.</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Câu A và B đúng.</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19: Sau Cách mạng Tháng Tám năm 1945, lực lượng quân Đồng minh nào kéo vào nước ta?</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Pháp - Mĩ</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B. Trung Hoa Dân quốc - Anh</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 Pháp - Trung Hoa Dân quốc</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Anh – Liên Xô</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20: Lời kêu gọi toàn quốc kháng chiến của Hồ Chí Minh ra đời vào ngày</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12/12/1946</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B. 19/12/1946</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 20/12/1946</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19/12/1947</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21: Đội du kích đầu tiên của cách mạng Việt Nam có tên gọi là gì?</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Đội du kích Võ Nhai.</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 Đội du kích Ba Tơ.</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C. Đội du kích Bắc Sơn.</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Đội du kích Đình Bảng.</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22: Ngày 18/12/1946, quân Pháp đã có hành động gì?</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Tiến công Hà Nội, mở đầu cuộc xâm lược nước ta</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 Đàm phán với ta</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C. Gửi tối hậu thư đòi chính phủ ta giải tán lực lượng tự vệ chiến đấu</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Rút quân khỏi Hà Nội</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23. Vì sao hội nghị trung ương Đảng lần 8 có tầm quan trọng đặc biệt đối với cách mạng tháng 8 – 1945?</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b/>
          <w:bCs/>
          <w:sz w:val="24"/>
          <w:szCs w:val="24"/>
        </w:rPr>
        <w:t xml:space="preserve"> </w:t>
      </w:r>
      <w:r w:rsidRPr="00814430">
        <w:rPr>
          <w:rFonts w:ascii="Times New Roman" w:hAnsi="Times New Roman" w:cs="Times New Roman"/>
          <w:sz w:val="24"/>
          <w:szCs w:val="24"/>
        </w:rPr>
        <w:t>A .Chủ trương giương cao ngọn cờ giải phóng dân tộc.</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sz w:val="24"/>
          <w:szCs w:val="24"/>
        </w:rPr>
        <w:t xml:space="preserve"> </w:t>
      </w:r>
      <w:r w:rsidRPr="00814430">
        <w:rPr>
          <w:rFonts w:ascii="Times New Roman" w:hAnsi="Times New Roman" w:cs="Times New Roman"/>
          <w:color w:val="FF0000"/>
          <w:sz w:val="24"/>
          <w:szCs w:val="24"/>
        </w:rPr>
        <w:t>B .Hoàn chỉnh việc chuyển hướng chỉ đạo chiến lược của hội nghị trung ương lần 6.</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D. Giải quyết được vấn đề ruộng đất cho nông dân.</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C. Củng cố được khối đoàn kết toàn dân.</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24. Tháng 8 -1945 điều kiện khách quan bên ngoài rất thuận lợi, tạo thời cơ cho nhân dân ta vùng lên giành lại độc lập, đó là</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sz w:val="24"/>
          <w:szCs w:val="24"/>
        </w:rPr>
        <w:t xml:space="preserve"> A.</w:t>
      </w:r>
      <w:r w:rsidRPr="00814430">
        <w:rPr>
          <w:rFonts w:ascii="Times New Roman" w:hAnsi="Times New Roman" w:cs="Times New Roman"/>
          <w:b/>
          <w:bCs/>
          <w:sz w:val="24"/>
          <w:szCs w:val="24"/>
        </w:rPr>
        <w:t xml:space="preserve"> </w:t>
      </w:r>
      <w:r w:rsidRPr="00814430">
        <w:rPr>
          <w:rFonts w:ascii="Times New Roman" w:hAnsi="Times New Roman" w:cs="Times New Roman"/>
          <w:sz w:val="24"/>
          <w:szCs w:val="24"/>
        </w:rPr>
        <w:t>Sự thất bại của phe phát xít ở chiến trường Châu Âu.</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B .Sự đầu hàng của phát xít ý và phát xít Đức.</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 xml:space="preserve"> C. Sự tan rã của phát xít Đức và sự đầu hang vô điều kiện của phát xít Nhật.</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 D. Sự thắng lợi của phê đồng minh.</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25: Quyết định nào của Hội nghị Ianta mở đầu cho những mâu thuẫn, chia cắt còn ảnh hưởng sâu sắc đến tận ngày nay?</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color w:val="000000"/>
          <w:sz w:val="24"/>
          <w:szCs w:val="24"/>
        </w:rPr>
        <w:t>A. Mỹ chiếm đóng Nam Triều Tiên và Nhật Bản</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color w:val="000000"/>
          <w:sz w:val="24"/>
          <w:szCs w:val="24"/>
        </w:rPr>
        <w:t>B. Thành lập một nước Trung Quốc dân chủ thống nhất</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C. Triều Tiên chia thành 2 miền dọc theo vĩ tuyến 38</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Các nước Đông Nam Á thuộc ảnh hưởng của phương Tây</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26: Vì sao từ năm 1994 chính sách ngoại giao của Nga có sự thay đổi ?</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Tác động từ Mĩ và các nước Phương Tây</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Sự thay đổi người cầm quyền trong Chính phủ Nga</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C. Việc thân Phương Tây không đem lại kết quả mong muốn.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Nga muốn đa dạng hóa quan hệ đối ngoại.</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27: Quan hệ hợp tác Việt Nam – Cam- pu -chia KHÔNG thể hiện ở quan hệ hợp tác nào?</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Hiệp hội các Quốc gia Đông Nam Á (ASEAN)</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Hợp tác ba nước Campuchia – Lào - Việt Nam (CLV)</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Hợp tác tiểu vùng Mê Công mở rộng (GMS)</w:t>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D. Hợp tác ba nước Campuchia – Trung Hoa - Việt Nam (CCV)</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28: Bản chất của mối quan hệ ASEAN với ba nước Đông Dương trong giai đoạn từ năm 1976 đến năm 1979:</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A. Hợp tác trên các lĩnh vực kinh tế, văn hóa, khoa học.</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B. Đối đầu căng thẳng,</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C. Chuyển từ chính sách đối đầu sang đối thoại.</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D. Mời gọi gia nhập ASEAN.</w:t>
      </w:r>
    </w:p>
    <w:p w:rsidR="002940AE" w:rsidRPr="00814430" w:rsidRDefault="002940AE" w:rsidP="004D30ED">
      <w:pPr>
        <w:spacing w:after="0" w:line="240" w:lineRule="auto"/>
        <w:jc w:val="both"/>
        <w:rPr>
          <w:rFonts w:ascii="Times New Roman" w:hAnsi="Times New Roman" w:cs="Times New Roman"/>
          <w:b/>
          <w:bCs/>
          <w:color w:val="000000"/>
          <w:spacing w:val="-10"/>
          <w:sz w:val="24"/>
          <w:szCs w:val="24"/>
        </w:rPr>
      </w:pPr>
      <w:r w:rsidRPr="00814430">
        <w:rPr>
          <w:rFonts w:ascii="Times New Roman" w:hAnsi="Times New Roman" w:cs="Times New Roman"/>
          <w:b/>
          <w:bCs/>
          <w:color w:val="000000"/>
          <w:spacing w:val="-10"/>
          <w:sz w:val="24"/>
          <w:szCs w:val="24"/>
        </w:rPr>
        <w:t>Câu 29: Thất bại nặng nề nhất của Mĩ trong quá trình thực hiện “Chiến lược toàn cầu” bởi</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thắng lợi của cách mạng Trung Quốc năm 1949.</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B. thắng lợi của cách mạng Cu – ba năm 1959.</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thắng lợi của cách mạng Hồi giáo I ran năm 1979.</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D. thắng lợi của cách mạng Việt Nam năm 1975.</w:t>
      </w:r>
    </w:p>
    <w:p w:rsidR="002940AE" w:rsidRPr="00814430" w:rsidRDefault="002940AE" w:rsidP="004D30ED">
      <w:pPr>
        <w:spacing w:after="0" w:line="240" w:lineRule="auto"/>
        <w:jc w:val="both"/>
        <w:rPr>
          <w:rFonts w:ascii="Times New Roman" w:hAnsi="Times New Roman" w:cs="Times New Roman"/>
          <w:b/>
          <w:bCs/>
          <w:color w:val="000000"/>
          <w:spacing w:val="-4"/>
          <w:sz w:val="24"/>
          <w:szCs w:val="24"/>
        </w:rPr>
      </w:pPr>
      <w:r w:rsidRPr="00814430">
        <w:rPr>
          <w:rFonts w:ascii="Times New Roman" w:hAnsi="Times New Roman" w:cs="Times New Roman"/>
          <w:b/>
          <w:bCs/>
          <w:color w:val="000000"/>
          <w:spacing w:val="-4"/>
          <w:sz w:val="24"/>
          <w:szCs w:val="24"/>
        </w:rPr>
        <w:t>Câu 30: Sau chiến tranh thế giới thứ nhất, giai cấp nào đủ khả năng lãnh đạo Cách mạng?</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 xml:space="preserve">A. Nông dân </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t xml:space="preserve"> </w:t>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r w:rsidRPr="00814430">
        <w:rPr>
          <w:rFonts w:ascii="Times New Roman" w:hAnsi="Times New Roman" w:cs="Times New Roman"/>
          <w:color w:val="000000"/>
          <w:sz w:val="24"/>
          <w:szCs w:val="24"/>
        </w:rPr>
        <w:tab/>
      </w:r>
    </w:p>
    <w:p w:rsidR="002940AE" w:rsidRPr="00814430" w:rsidRDefault="002940AE" w:rsidP="004D30ED">
      <w:pPr>
        <w:spacing w:after="0" w:line="240" w:lineRule="auto"/>
        <w:jc w:val="both"/>
        <w:rPr>
          <w:rFonts w:ascii="Times New Roman" w:hAnsi="Times New Roman" w:cs="Times New Roman"/>
          <w:color w:val="FF0000"/>
          <w:sz w:val="24"/>
          <w:szCs w:val="24"/>
        </w:rPr>
      </w:pPr>
      <w:r w:rsidRPr="00814430">
        <w:rPr>
          <w:rFonts w:ascii="Times New Roman" w:hAnsi="Times New Roman" w:cs="Times New Roman"/>
          <w:color w:val="FF0000"/>
          <w:sz w:val="24"/>
          <w:szCs w:val="24"/>
        </w:rPr>
        <w:t>B. Công nhân</w:t>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r w:rsidRPr="00814430">
        <w:rPr>
          <w:rFonts w:ascii="Times New Roman" w:hAnsi="Times New Roman" w:cs="Times New Roman"/>
          <w:color w:val="FF0000"/>
          <w:sz w:val="24"/>
          <w:szCs w:val="24"/>
        </w:rPr>
        <w:tab/>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Tư sản dân tộc</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Tiểu tư sản</w:t>
      </w:r>
    </w:p>
    <w:p w:rsidR="002940AE" w:rsidRPr="00814430" w:rsidRDefault="002940AE" w:rsidP="004D30ED">
      <w:pPr>
        <w:spacing w:after="0" w:line="240" w:lineRule="auto"/>
        <w:jc w:val="both"/>
        <w:rPr>
          <w:rFonts w:ascii="Times New Roman" w:hAnsi="Times New Roman" w:cs="Times New Roman"/>
          <w:b/>
          <w:bCs/>
          <w:color w:val="000000"/>
          <w:spacing w:val="-6"/>
          <w:sz w:val="24"/>
          <w:szCs w:val="24"/>
        </w:rPr>
      </w:pPr>
      <w:r w:rsidRPr="00814430">
        <w:rPr>
          <w:rFonts w:ascii="Times New Roman" w:hAnsi="Times New Roman" w:cs="Times New Roman"/>
          <w:b/>
          <w:bCs/>
          <w:color w:val="000000"/>
          <w:spacing w:val="-6"/>
          <w:sz w:val="24"/>
          <w:szCs w:val="24"/>
        </w:rPr>
        <w:t>Câu 31: Sự kiện nào thể hiện: “Tư tưởng cách mạng tháng Mười Nga đã thấm sâu hơn vào giai cấp công nhân và bắt đầu biến thành hành động của giai cấp công nhân Việt Nam”.</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A. Bãi công của thợ máy xưởng Ba Son cảng Sài G̣n (8/1925).</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B. Nguyễn ái Quốc đọc sơ thảo Luận cương của Lênin về vấn đề dân tộc và thuộc địa (7/1920).</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C. Tiếng bom của Phạm Hồng Thái vang dội ở Sa Diện-Quảng Châu (6/1924).</w:t>
      </w:r>
    </w:p>
    <w:p w:rsidR="002940AE" w:rsidRPr="00814430" w:rsidRDefault="002940AE" w:rsidP="004D30ED">
      <w:pPr>
        <w:spacing w:after="0" w:line="240" w:lineRule="auto"/>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D. Nguyễn ái Quốc gửi yêu sách đến Hội nghị Vecxai (1919).</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32: Yếu tố nào KHÔNG  tác động đến sự lựa chọn con đường cứu nước của Nguyễn Ái Quốc?</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A. Ảnh hưởng của tình hình thế giới.</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B. Yêu cầu của sự nghiệp giải phóng dân tộc.</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C. Trí tuệ, nhãn quan chính trị của Nguyễn Ái Quốc.</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D. Sự giúp đỡ của những nhà cách mạng Pháp và Liên Xô.</w:t>
      </w: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33: Nội dung nào KHÔNG thể hiện ý nghĩa những hoạt động của Hội Việt Nam cách mạng thanh niên?</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A. Đào tạo, huấn luyện cán bộ cho cách mạng.</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B. Truyền bá lí luận cách mạng giải phóng dân tộc.</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C. Chuẩn bị về tổ chức cho sự ra đời của Đảng.</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D. Cải tạo thành phần giai cấp của Đảng .</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34: Vì sao cuộc kháng chiến chống Pháp của nhân dân Việt Nam bùng nổ vào cuối năm 1946?</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A. Việt Nam không thể nhân nhượng được nữa.</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 Lực lượng kháng chiến của Việt Nam đã mạnh hơn thực dân Pháp.</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 Việt Nam được các nước xã hội chủ nghĩa chi viện.</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Việt Nam được nhân dân thế giới ủng hộ.</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35: Chiến thắng Biên giới của Việt Nam năm 1950 chứng tỏ rằng:</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Quân đội nhân dân Việt Nam đã đông hơn quân Pháp.</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 Ý đồ đánh nhanh thắng nhanh của thực dân Pháp bị phá sản.</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 Lực lượng kháng chiến đã mạnh hơn quân viễn chinh của Pháp.</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D. Sự trưởng thành của quân đội nhân dân Việt Nam.</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36: Sau khi kí Hiệp định Sơ bộ (6/3/1946) và Tạm ước (14/9/1946), thái độ của thực dân Pháp như thế nào?</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Thực hiện nghiêm chỉnh những điều khoản của Hiệp định và Tạm ước.</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 Rút hết quân về nước.</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C. Đẩy mạnh việc chuẩn bị chiến tranh xâm lược nước ta một lần nữa.</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Tiếp tục đề nghị đàm phán với ta.</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37Chỉ thị “Nhật –Pháp bắn nhau và hành động của chúng ta” là của :</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 xml:space="preserve">A.Tổng bộ Việt Minh. </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B. Ban thường vụ Trung ương Đảng.</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 Hồ Chí Minh.</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Đội Việt Nam Tuyên truyền Giải phóng quân.</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38. Trong Cương lĩnh chính trị đầu tiên do Nguyễn Ái Quốc soạn thảo đã nhìn thấy mâu thuẫn chủ yếu trong xã hội Việt Nam là mâu thuẫn giữa</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Giai cấp vô sản với giai cấp tư sản</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 Giai cấp nông dân với giai cấp địa chủ phong kiến</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C. Toàn thế nhân dân với đế quốc xâm lược và phản động tay sai</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 Nhân dân lao động với thực dân Pháp và các giai cấp bóc lột.</w:t>
      </w:r>
    </w:p>
    <w:p w:rsidR="002940AE" w:rsidRPr="00814430" w:rsidRDefault="002940AE" w:rsidP="004D30ED">
      <w:pPr>
        <w:spacing w:after="0" w:line="240" w:lineRule="auto"/>
        <w:rPr>
          <w:rFonts w:ascii="Times New Roman" w:hAnsi="Times New Roman" w:cs="Times New Roman"/>
          <w:b/>
          <w:bCs/>
          <w:sz w:val="24"/>
          <w:szCs w:val="24"/>
        </w:rPr>
      </w:pPr>
      <w:r w:rsidRPr="00814430">
        <w:rPr>
          <w:rFonts w:ascii="Times New Roman" w:hAnsi="Times New Roman" w:cs="Times New Roman"/>
          <w:b/>
          <w:bCs/>
          <w:sz w:val="24"/>
          <w:szCs w:val="24"/>
        </w:rPr>
        <w:t>Câu 39. Nét nổi bật nhất trong cuộc vận động dân chủ 1936 – 1939 là gì?</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 Uy tín và ảnh hưởng của Đảng được mở rộng và ăn sâu trong quần chúng nhân dân.</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 Tư tưởng và chủ chương của Đảng được phổ biến , trình độ chính trị và công tác của Đảng viên được nâng cao.</w:t>
      </w:r>
    </w:p>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 Tập hợp được một lực lượng công – nông hùng mạnh.</w:t>
      </w:r>
    </w:p>
    <w:p w:rsidR="002940AE" w:rsidRPr="00814430" w:rsidRDefault="002940AE" w:rsidP="004D30ED">
      <w:pPr>
        <w:spacing w:after="0" w:line="240" w:lineRule="auto"/>
        <w:rPr>
          <w:rFonts w:ascii="Times New Roman" w:hAnsi="Times New Roman" w:cs="Times New Roman"/>
          <w:color w:val="FF0000"/>
          <w:sz w:val="24"/>
          <w:szCs w:val="24"/>
        </w:rPr>
      </w:pPr>
      <w:r w:rsidRPr="00814430">
        <w:rPr>
          <w:rFonts w:ascii="Times New Roman" w:hAnsi="Times New Roman" w:cs="Times New Roman"/>
          <w:color w:val="FF0000"/>
          <w:sz w:val="24"/>
          <w:szCs w:val="24"/>
        </w:rPr>
        <w:t>D. Đảng đã tập hợp được một lực lượng chính trị của quần chúng đông đảo và sử dụng hình thức phương pháp đấu tranh phong phú.</w:t>
      </w:r>
    </w:p>
    <w:p w:rsidR="002940AE" w:rsidRPr="00814430" w:rsidRDefault="002940AE" w:rsidP="004D30ED">
      <w:pPr>
        <w:spacing w:after="0" w:line="240" w:lineRule="auto"/>
        <w:jc w:val="both"/>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Câu 40.Trong 7 anh hùng được chọn để biểu dương trong phong trào thi đua ái quốc(1- 5 - 1952),có anh hùng nào tham gia trong chiến dịch Biên giới thu –đông 1950.</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000000"/>
          <w:sz w:val="24"/>
          <w:szCs w:val="24"/>
        </w:rPr>
        <w:t>A.Cù Chính Lan,Trần Đại Nghĩa.         C.Nguyễn Thị Chiên,Nguyễn Quốc Trị.</w:t>
      </w:r>
    </w:p>
    <w:p w:rsidR="002940AE" w:rsidRPr="00814430" w:rsidRDefault="002940AE" w:rsidP="004D30ED">
      <w:pPr>
        <w:spacing w:after="0" w:line="240" w:lineRule="auto"/>
        <w:rPr>
          <w:rFonts w:ascii="Times New Roman" w:hAnsi="Times New Roman" w:cs="Times New Roman"/>
          <w:color w:val="000000"/>
          <w:sz w:val="24"/>
          <w:szCs w:val="24"/>
        </w:rPr>
      </w:pPr>
      <w:r w:rsidRPr="00814430">
        <w:rPr>
          <w:rFonts w:ascii="Times New Roman" w:hAnsi="Times New Roman" w:cs="Times New Roman"/>
          <w:color w:val="FF0000"/>
          <w:sz w:val="24"/>
          <w:szCs w:val="24"/>
        </w:rPr>
        <w:t>B.La Văn Cầu.</w:t>
      </w:r>
      <w:r w:rsidRPr="00814430">
        <w:rPr>
          <w:rFonts w:ascii="Times New Roman" w:hAnsi="Times New Roman" w:cs="Times New Roman"/>
          <w:color w:val="000000"/>
          <w:sz w:val="24"/>
          <w:szCs w:val="24"/>
        </w:rPr>
        <w:t xml:space="preserve">                                        D.Ngô Gia Khảm,Hoàng  Hanh.</w:t>
      </w:r>
    </w:p>
    <w:p w:rsidR="002940AE" w:rsidRPr="00814430" w:rsidRDefault="002940AE" w:rsidP="004D30ED">
      <w:pPr>
        <w:spacing w:after="0" w:line="240" w:lineRule="auto"/>
        <w:rPr>
          <w:rFonts w:ascii="Times New Roman" w:hAnsi="Times New Roman" w:cs="Times New Roman"/>
          <w:color w:val="000000"/>
          <w:sz w:val="24"/>
          <w:szCs w:val="24"/>
        </w:rPr>
      </w:pPr>
    </w:p>
    <w:p w:rsidR="002940AE" w:rsidRPr="00814430" w:rsidRDefault="002940AE" w:rsidP="004D30ED">
      <w:pPr>
        <w:spacing w:after="0" w:line="240" w:lineRule="auto"/>
        <w:rPr>
          <w:rFonts w:ascii="Times New Roman" w:hAnsi="Times New Roman" w:cs="Times New Roman"/>
          <w:b/>
          <w:bCs/>
          <w:color w:val="000000"/>
          <w:sz w:val="24"/>
          <w:szCs w:val="24"/>
        </w:rPr>
      </w:pPr>
      <w:r w:rsidRPr="00814430">
        <w:rPr>
          <w:rFonts w:ascii="Times New Roman" w:hAnsi="Times New Roman" w:cs="Times New Roman"/>
          <w:b/>
          <w:bCs/>
          <w:color w:val="000000"/>
          <w:sz w:val="24"/>
          <w:szCs w:val="24"/>
        </w:rPr>
        <w:t>Đáp án</w:t>
      </w:r>
    </w:p>
    <w:tbl>
      <w:tblPr>
        <w:tblW w:w="0" w:type="auto"/>
        <w:tblInd w:w="2" w:type="dxa"/>
        <w:tblCellMar>
          <w:left w:w="10" w:type="dxa"/>
          <w:right w:w="10" w:type="dxa"/>
        </w:tblCellMar>
        <w:tblLook w:val="0000"/>
      </w:tblPr>
      <w:tblGrid>
        <w:gridCol w:w="1185"/>
        <w:gridCol w:w="944"/>
        <w:gridCol w:w="815"/>
        <w:gridCol w:w="816"/>
        <w:gridCol w:w="815"/>
        <w:gridCol w:w="816"/>
        <w:gridCol w:w="815"/>
        <w:gridCol w:w="816"/>
        <w:gridCol w:w="815"/>
        <w:gridCol w:w="816"/>
        <w:gridCol w:w="815"/>
      </w:tblGrid>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Câu</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10</w:t>
            </w:r>
          </w:p>
        </w:tc>
      </w:tr>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Đáp án</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r>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Câu</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20</w:t>
            </w:r>
          </w:p>
        </w:tc>
      </w:tr>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Đáp án</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r>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Câu</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29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30</w:t>
            </w:r>
          </w:p>
        </w:tc>
      </w:tr>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Đáp án</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r>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Câu</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39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40</w:t>
            </w:r>
          </w:p>
        </w:tc>
      </w:tr>
      <w:tr w:rsidR="002940AE" w:rsidRPr="0081443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Đáp án</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0AE" w:rsidRPr="00814430" w:rsidRDefault="002940AE" w:rsidP="004D30ED">
            <w:p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B</w:t>
            </w:r>
          </w:p>
        </w:tc>
      </w:tr>
    </w:tbl>
    <w:p w:rsidR="002940AE" w:rsidRPr="00814430" w:rsidRDefault="002940AE" w:rsidP="004D30ED">
      <w:pPr>
        <w:spacing w:after="0" w:line="240" w:lineRule="auto"/>
        <w:jc w:val="both"/>
        <w:rPr>
          <w:rFonts w:ascii="Times New Roman" w:hAnsi="Times New Roman" w:cs="Times New Roman"/>
          <w:b/>
          <w:bCs/>
          <w:color w:val="000000"/>
          <w:sz w:val="24"/>
          <w:szCs w:val="24"/>
        </w:rPr>
      </w:pPr>
    </w:p>
    <w:p w:rsidR="002940AE" w:rsidRDefault="002940AE" w:rsidP="007374A8">
      <w:pPr>
        <w:rPr>
          <w:rFonts w:ascii="Times New Roman" w:hAnsi="Times New Roman" w:cs="Times New Roman"/>
        </w:rPr>
      </w:pPr>
    </w:p>
    <w:tbl>
      <w:tblPr>
        <w:tblW w:w="9900" w:type="dxa"/>
        <w:tblInd w:w="2" w:type="dxa"/>
        <w:tblLayout w:type="fixed"/>
        <w:tblLook w:val="01E0"/>
      </w:tblPr>
      <w:tblGrid>
        <w:gridCol w:w="4361"/>
        <w:gridCol w:w="5539"/>
      </w:tblGrid>
      <w:tr w:rsidR="002940AE" w:rsidRPr="00CB17D3">
        <w:tc>
          <w:tcPr>
            <w:tcW w:w="4361" w:type="dxa"/>
          </w:tcPr>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www.Thuvienhoclieu.Com</w:t>
            </w:r>
          </w:p>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 xml:space="preserve">ĐỀ </w:t>
            </w:r>
            <w:r>
              <w:rPr>
                <w:rFonts w:ascii="Times New Roman" w:hAnsi="Times New Roman" w:cs="Times New Roman"/>
                <w:b/>
                <w:bCs/>
                <w:sz w:val="28"/>
                <w:szCs w:val="28"/>
              </w:rPr>
              <w:t>2</w:t>
            </w:r>
          </w:p>
          <w:p w:rsidR="002940AE" w:rsidRPr="00814430" w:rsidRDefault="002940AE" w:rsidP="00BF1935">
            <w:pPr>
              <w:jc w:val="center"/>
              <w:rPr>
                <w:rFonts w:ascii="Times New Roman" w:hAnsi="Times New Roman" w:cs="Times New Roman"/>
              </w:rPr>
            </w:pPr>
            <w:r>
              <w:rPr>
                <w:noProof/>
              </w:rPr>
              <w:pict>
                <v:line id="_x0000_s1027" style="position:absolute;left:0;text-align:left;z-index:251659264" from="58.5pt,.45pt" to="148.5pt,.45pt"/>
              </w:pict>
            </w:r>
          </w:p>
        </w:tc>
        <w:tc>
          <w:tcPr>
            <w:tcW w:w="5539" w:type="dxa"/>
          </w:tcPr>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ĐỀ </w:t>
            </w:r>
            <w:r>
              <w:rPr>
                <w:rFonts w:ascii="Times New Roman" w:hAnsi="Times New Roman" w:cs="Times New Roman"/>
                <w:b/>
                <w:bCs/>
              </w:rPr>
              <w:t>KIỂM TRA 1 TIẾT THỬ LỊCH SỬ 12 HỌC KÌ I</w:t>
            </w:r>
          </w:p>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MÔN: </w:t>
            </w:r>
            <w:r>
              <w:rPr>
                <w:rFonts w:ascii="Times New Roman" w:hAnsi="Times New Roman" w:cs="Times New Roman"/>
                <w:b/>
                <w:bCs/>
              </w:rPr>
              <w:t>LỊCH SỬ 12</w:t>
            </w:r>
          </w:p>
          <w:p w:rsidR="002940AE" w:rsidRPr="00814430" w:rsidRDefault="002940AE" w:rsidP="00BF1935">
            <w:pPr>
              <w:jc w:val="center"/>
              <w:rPr>
                <w:rFonts w:ascii="Times New Roman" w:hAnsi="Times New Roman" w:cs="Times New Roman"/>
                <w:i/>
                <w:iCs/>
              </w:rPr>
            </w:pPr>
            <w:r w:rsidRPr="00814430">
              <w:rPr>
                <w:rFonts w:ascii="Times New Roman" w:hAnsi="Times New Roman" w:cs="Times New Roman"/>
                <w:i/>
                <w:iCs/>
              </w:rPr>
              <w:t xml:space="preserve">Thời gian làm bài: </w:t>
            </w:r>
            <w:r>
              <w:rPr>
                <w:rFonts w:ascii="Times New Roman" w:hAnsi="Times New Roman" w:cs="Times New Roman"/>
                <w:i/>
                <w:iCs/>
              </w:rPr>
              <w:t>45</w:t>
            </w:r>
            <w:r w:rsidRPr="00814430">
              <w:rPr>
                <w:rFonts w:ascii="Times New Roman" w:hAnsi="Times New Roman" w:cs="Times New Roman"/>
                <w:i/>
                <w:iCs/>
              </w:rPr>
              <w:t xml:space="preserve"> phút; không kể thời gian giao đề.</w:t>
            </w:r>
          </w:p>
        </w:tc>
      </w:tr>
    </w:tbl>
    <w:p w:rsidR="002940AE" w:rsidRDefault="002940AE" w:rsidP="007374A8">
      <w:pPr>
        <w:rPr>
          <w:rFonts w:ascii="Times New Roman" w:hAnsi="Times New Roman" w:cs="Times New Roman"/>
        </w:rPr>
      </w:pPr>
    </w:p>
    <w:p w:rsidR="002940AE" w:rsidRPr="00814430" w:rsidRDefault="002940AE" w:rsidP="007374A8">
      <w:pPr>
        <w:rPr>
          <w:rFonts w:ascii="Times New Roman" w:hAnsi="Times New Roman" w:cs="Times New Roman"/>
        </w:rPr>
      </w:pPr>
      <w:r w:rsidRPr="00814430">
        <w:rPr>
          <w:rFonts w:ascii="Times New Roman" w:hAnsi="Times New Roman" w:cs="Times New Roman"/>
        </w:rPr>
        <w:t>Câu 1: Cuộc cải cách ở Nhật Bản đầu năm 1868 do ai thực hiện:</w:t>
      </w:r>
    </w:p>
    <w:p w:rsidR="002940AE" w:rsidRPr="00814430" w:rsidRDefault="002940AE" w:rsidP="007374A8">
      <w:pPr>
        <w:tabs>
          <w:tab w:val="left" w:pos="5123"/>
        </w:tabs>
        <w:rPr>
          <w:rFonts w:ascii="Times New Roman" w:hAnsi="Times New Roman" w:cs="Times New Roman"/>
          <w:lang w:val="fr-FR"/>
        </w:rPr>
      </w:pPr>
      <w:r w:rsidRPr="00814430">
        <w:rPr>
          <w:rFonts w:ascii="Times New Roman" w:hAnsi="Times New Roman" w:cs="Times New Roman"/>
          <w:lang w:val="fr-FR"/>
        </w:rPr>
        <w:t>a. Sô- gun</w:t>
      </w:r>
      <w:r w:rsidRPr="00814430">
        <w:rPr>
          <w:rFonts w:ascii="Times New Roman" w:hAnsi="Times New Roman" w:cs="Times New Roman"/>
          <w:lang w:val="fr-FR"/>
        </w:rPr>
        <w:tab/>
        <w:t>b. Ti-lắc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u w:val="single"/>
        </w:rPr>
        <w:t>c</w:t>
      </w:r>
      <w:r w:rsidRPr="00814430">
        <w:rPr>
          <w:rFonts w:ascii="Times New Roman" w:hAnsi="Times New Roman" w:cs="Times New Roman"/>
        </w:rPr>
        <w:t>. Minh Trị</w:t>
      </w:r>
      <w:r w:rsidRPr="00814430">
        <w:rPr>
          <w:rFonts w:ascii="Times New Roman" w:hAnsi="Times New Roman" w:cs="Times New Roman"/>
        </w:rPr>
        <w:tab/>
      </w:r>
      <w:r w:rsidRPr="00814430">
        <w:rPr>
          <w:rFonts w:ascii="Times New Roman" w:hAnsi="Times New Roman" w:cs="Times New Roman"/>
        </w:rPr>
        <w:tab/>
        <w:t>d. Tôn Trung Sơn</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 Hiến Pháp mới ở Nhật được ban hành năm :</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1868</w:t>
      </w:r>
      <w:r w:rsidRPr="00814430">
        <w:rPr>
          <w:rFonts w:ascii="Times New Roman" w:hAnsi="Times New Roman" w:cs="Times New Roman"/>
        </w:rPr>
        <w:tab/>
      </w:r>
      <w:r w:rsidRPr="00814430">
        <w:rPr>
          <w:rFonts w:ascii="Times New Roman" w:hAnsi="Times New Roman" w:cs="Times New Roman"/>
        </w:rPr>
        <w:tab/>
      </w:r>
      <w:r w:rsidRPr="00814430">
        <w:rPr>
          <w:rFonts w:ascii="Times New Roman" w:hAnsi="Times New Roman" w:cs="Times New Roman"/>
          <w:u w:val="single"/>
        </w:rPr>
        <w:t>b</w:t>
      </w:r>
      <w:r w:rsidRPr="00814430">
        <w:rPr>
          <w:rFonts w:ascii="Times New Roman" w:hAnsi="Times New Roman" w:cs="Times New Roman"/>
        </w:rPr>
        <w:t>. 1889</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1888</w:t>
      </w:r>
      <w:r w:rsidRPr="00814430">
        <w:rPr>
          <w:rFonts w:ascii="Times New Roman" w:hAnsi="Times New Roman" w:cs="Times New Roman"/>
        </w:rPr>
        <w:tab/>
      </w:r>
      <w:r w:rsidRPr="00814430">
        <w:rPr>
          <w:rFonts w:ascii="Times New Roman" w:hAnsi="Times New Roman" w:cs="Times New Roman"/>
        </w:rPr>
        <w:tab/>
        <w:t>d. 1867</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rPr>
          <w:rFonts w:ascii="Times New Roman" w:hAnsi="Times New Roman" w:cs="Times New Roman"/>
        </w:rPr>
      </w:pPr>
      <w:r w:rsidRPr="00814430">
        <w:rPr>
          <w:rFonts w:ascii="Times New Roman" w:hAnsi="Times New Roman" w:cs="Times New Roman"/>
        </w:rPr>
        <w:t>Câu 3: Trong cải cách về chính trị ở Nhật, chế độ gì được thiết lập:</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Quân chủ chuyên chế</w:t>
      </w:r>
      <w:r w:rsidRPr="00814430">
        <w:rPr>
          <w:rFonts w:ascii="Times New Roman" w:hAnsi="Times New Roman" w:cs="Times New Roman"/>
        </w:rPr>
        <w:tab/>
      </w:r>
      <w:r w:rsidRPr="00814430">
        <w:rPr>
          <w:rFonts w:ascii="Times New Roman" w:hAnsi="Times New Roman" w:cs="Times New Roman"/>
        </w:rPr>
        <w:tab/>
        <w:t>b. Cộng hòa</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 xml:space="preserve">c. Quân chủ </w:t>
      </w:r>
      <w:r w:rsidRPr="00814430">
        <w:rPr>
          <w:rFonts w:ascii="Times New Roman" w:hAnsi="Times New Roman" w:cs="Times New Roman"/>
        </w:rPr>
        <w:tab/>
      </w:r>
      <w:r w:rsidRPr="00814430">
        <w:rPr>
          <w:rFonts w:ascii="Times New Roman" w:hAnsi="Times New Roman" w:cs="Times New Roman"/>
        </w:rPr>
        <w:tab/>
      </w:r>
      <w:r w:rsidRPr="00814430">
        <w:rPr>
          <w:rFonts w:ascii="Times New Roman" w:hAnsi="Times New Roman" w:cs="Times New Roman"/>
          <w:u w:val="single"/>
        </w:rPr>
        <w:t>d</w:t>
      </w:r>
      <w:r w:rsidRPr="00814430">
        <w:rPr>
          <w:rFonts w:ascii="Times New Roman" w:hAnsi="Times New Roman" w:cs="Times New Roman"/>
        </w:rPr>
        <w:t>. Quân chủ Lập hiến</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4: Chính phủ Nhật thi hành chính sách giáo dục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u w:val="single"/>
        </w:rPr>
        <w:t>a</w:t>
      </w:r>
      <w:r w:rsidRPr="00814430">
        <w:rPr>
          <w:rFonts w:ascii="Times New Roman" w:hAnsi="Times New Roman" w:cs="Times New Roman"/>
        </w:rPr>
        <w:t>. bắt buộc</w:t>
      </w:r>
      <w:r w:rsidRPr="00814430">
        <w:rPr>
          <w:rFonts w:ascii="Times New Roman" w:hAnsi="Times New Roman" w:cs="Times New Roman"/>
        </w:rPr>
        <w:tab/>
      </w:r>
      <w:r w:rsidRPr="00814430">
        <w:rPr>
          <w:rFonts w:ascii="Times New Roman" w:hAnsi="Times New Roman" w:cs="Times New Roman"/>
        </w:rPr>
        <w:tab/>
        <w:t>b. tự nguyện</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cả a, b đúng</w:t>
      </w:r>
      <w:r w:rsidRPr="00814430">
        <w:rPr>
          <w:rFonts w:ascii="Times New Roman" w:hAnsi="Times New Roman" w:cs="Times New Roman"/>
        </w:rPr>
        <w:tab/>
      </w:r>
      <w:r w:rsidRPr="00814430">
        <w:rPr>
          <w:rFonts w:ascii="Times New Roman" w:hAnsi="Times New Roman" w:cs="Times New Roman"/>
        </w:rPr>
        <w:tab/>
        <w:t>d. cả a,b sai</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5: Quân đội Nhật được tổ chức, huấn luyện theo kiểu:</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Phương Đông</w:t>
      </w:r>
      <w:r w:rsidRPr="00814430">
        <w:rPr>
          <w:rFonts w:ascii="Times New Roman" w:hAnsi="Times New Roman" w:cs="Times New Roman"/>
        </w:rPr>
        <w:tab/>
      </w:r>
      <w:r w:rsidRPr="00814430">
        <w:rPr>
          <w:rFonts w:ascii="Times New Roman" w:hAnsi="Times New Roman" w:cs="Times New Roman"/>
        </w:rPr>
        <w:tab/>
        <w:t>b. Phương Bắc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u w:val="single"/>
        </w:rPr>
        <w:t>c</w:t>
      </w:r>
      <w:r w:rsidRPr="00814430">
        <w:rPr>
          <w:rFonts w:ascii="Times New Roman" w:hAnsi="Times New Roman" w:cs="Times New Roman"/>
        </w:rPr>
        <w:t>. Phương Tây</w:t>
      </w:r>
      <w:r w:rsidRPr="00814430">
        <w:rPr>
          <w:rFonts w:ascii="Times New Roman" w:hAnsi="Times New Roman" w:cs="Times New Roman"/>
        </w:rPr>
        <w:tab/>
      </w:r>
      <w:r w:rsidRPr="00814430">
        <w:rPr>
          <w:rFonts w:ascii="Times New Roman" w:hAnsi="Times New Roman" w:cs="Times New Roman"/>
        </w:rPr>
        <w:tab/>
        <w:t>d. Phương Nam</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6: Cuộc Duy tân Minh Trị tiến hành trên những lĩnh vực nào:</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kinh tế, quân sự</w:t>
      </w:r>
      <w:r w:rsidRPr="00814430">
        <w:rPr>
          <w:rFonts w:ascii="Times New Roman" w:hAnsi="Times New Roman" w:cs="Times New Roman"/>
        </w:rPr>
        <w:tab/>
      </w:r>
      <w:r w:rsidRPr="00814430">
        <w:rPr>
          <w:rFonts w:ascii="Times New Roman" w:hAnsi="Times New Roman" w:cs="Times New Roman"/>
        </w:rPr>
        <w:tab/>
        <w:t>b. chính trị</w:t>
      </w:r>
    </w:p>
    <w:p w:rsidR="002940AE" w:rsidRPr="00814430" w:rsidRDefault="002940AE" w:rsidP="007374A8">
      <w:pPr>
        <w:rPr>
          <w:rFonts w:ascii="Times New Roman" w:hAnsi="Times New Roman" w:cs="Times New Roman"/>
        </w:rPr>
      </w:pPr>
      <w:r w:rsidRPr="00814430">
        <w:rPr>
          <w:rFonts w:ascii="Times New Roman" w:hAnsi="Times New Roman" w:cs="Times New Roman"/>
        </w:rPr>
        <w:t>c. văn hóa, giáo dục</w:t>
      </w:r>
      <w:r w:rsidRPr="00814430">
        <w:rPr>
          <w:rFonts w:ascii="Times New Roman" w:hAnsi="Times New Roman" w:cs="Times New Roman"/>
        </w:rPr>
        <w:tab/>
      </w:r>
      <w:r w:rsidRPr="00814430">
        <w:rPr>
          <w:rFonts w:ascii="Times New Roman" w:hAnsi="Times New Roman" w:cs="Times New Roman"/>
        </w:rPr>
        <w:tab/>
      </w:r>
      <w:r w:rsidRPr="00814430">
        <w:rPr>
          <w:rFonts w:ascii="Times New Roman" w:hAnsi="Times New Roman" w:cs="Times New Roman"/>
        </w:rPr>
        <w:tab/>
      </w:r>
      <w:r w:rsidRPr="00814430">
        <w:rPr>
          <w:rFonts w:ascii="Times New Roman" w:hAnsi="Times New Roman" w:cs="Times New Roman"/>
        </w:rPr>
        <w:tab/>
      </w:r>
      <w:r w:rsidRPr="00814430">
        <w:rPr>
          <w:rFonts w:ascii="Times New Roman" w:hAnsi="Times New Roman" w:cs="Times New Roman"/>
          <w:u w:val="single"/>
        </w:rPr>
        <w:t>d</w:t>
      </w:r>
      <w:r w:rsidRPr="00814430">
        <w:rPr>
          <w:rFonts w:ascii="Times New Roman" w:hAnsi="Times New Roman" w:cs="Times New Roman"/>
        </w:rPr>
        <w:t>. tất cả các lĩnh vực</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7: Cuộc Duy tân Minh Trị có ý nghĩa:</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là cuộc cách mạng vô sản</w:t>
      </w:r>
      <w:r w:rsidRPr="00814430">
        <w:rPr>
          <w:rFonts w:ascii="Times New Roman" w:hAnsi="Times New Roman" w:cs="Times New Roman"/>
        </w:rPr>
        <w:tab/>
        <w:t xml:space="preserve">       </w:t>
      </w:r>
      <w:r w:rsidRPr="00814430">
        <w:rPr>
          <w:rFonts w:ascii="Times New Roman" w:hAnsi="Times New Roman" w:cs="Times New Roman"/>
          <w:u w:val="single"/>
        </w:rPr>
        <w:t>b</w:t>
      </w:r>
      <w:r w:rsidRPr="00814430">
        <w:rPr>
          <w:rFonts w:ascii="Times New Roman" w:hAnsi="Times New Roman" w:cs="Times New Roman"/>
        </w:rPr>
        <w:t>. như một cuộc cách mạng tư sản</w:t>
      </w:r>
    </w:p>
    <w:p w:rsidR="002940AE" w:rsidRPr="00814430" w:rsidRDefault="002940AE" w:rsidP="007374A8">
      <w:pPr>
        <w:tabs>
          <w:tab w:val="left" w:pos="4578"/>
          <w:tab w:val="left" w:pos="5123"/>
        </w:tabs>
        <w:rPr>
          <w:rFonts w:ascii="Times New Roman" w:hAnsi="Times New Roman" w:cs="Times New Roman"/>
        </w:rPr>
      </w:pPr>
      <w:r w:rsidRPr="00814430">
        <w:rPr>
          <w:rFonts w:ascii="Times New Roman" w:hAnsi="Times New Roman" w:cs="Times New Roman"/>
        </w:rPr>
        <w:t xml:space="preserve">c. là cuộc cách mạng tư sản không triệt để </w:t>
      </w:r>
      <w:r w:rsidRPr="00814430">
        <w:rPr>
          <w:rFonts w:ascii="Times New Roman" w:hAnsi="Times New Roman" w:cs="Times New Roman"/>
        </w:rPr>
        <w:tab/>
        <w:t xml:space="preserve">d. là cuộc cách mạng tư sản  triệt để </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Câu 8: Đặc điểm riêng của chủ nghĩa đế quốc Nhật là:</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a. chủ nghĩa đế quốc thực dân</w:t>
      </w:r>
      <w:r w:rsidRPr="00814430">
        <w:rPr>
          <w:rFonts w:ascii="Times New Roman" w:hAnsi="Times New Roman" w:cs="Times New Roman"/>
        </w:rPr>
        <w:tab/>
        <w:t>b. chủ nghĩa đế quốc quân phiệt hiếu chiến</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u w:val="single"/>
        </w:rPr>
        <w:t>c</w:t>
      </w:r>
      <w:r w:rsidRPr="00814430">
        <w:rPr>
          <w:rFonts w:ascii="Times New Roman" w:hAnsi="Times New Roman" w:cs="Times New Roman"/>
        </w:rPr>
        <w:t>. chủ nghĩa đế quốc phong kiến quân phiệt</w:t>
      </w:r>
      <w:r w:rsidRPr="00814430">
        <w:rPr>
          <w:rFonts w:ascii="Times New Roman" w:hAnsi="Times New Roman" w:cs="Times New Roman"/>
        </w:rPr>
        <w:tab/>
        <w:t>d. chủ nghĩa đế quốc cho vay lãi</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Câu 9: Cuộc Duy tân Minh Trị là cuộc cải cách</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a. tiến bộ</w:t>
      </w:r>
      <w:r w:rsidRPr="00814430">
        <w:rPr>
          <w:rFonts w:ascii="Times New Roman" w:hAnsi="Times New Roman" w:cs="Times New Roman"/>
        </w:rPr>
        <w:tab/>
        <w:t>b. còn nhiều hạn chế</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 chưa toàn diện</w:t>
      </w:r>
      <w:r w:rsidRPr="00814430">
        <w:rPr>
          <w:rFonts w:ascii="Times New Roman" w:hAnsi="Times New Roman" w:cs="Times New Roman"/>
        </w:rPr>
        <w:tab/>
        <w:t>d. chưa triệt để</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Câu 10: Cải cách Minh Trị đã xác lập quyền thống trị của các giai cấp:</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a. tư sản, vô sản</w:t>
      </w:r>
      <w:r w:rsidRPr="00814430">
        <w:rPr>
          <w:rFonts w:ascii="Times New Roman" w:hAnsi="Times New Roman" w:cs="Times New Roman"/>
        </w:rPr>
        <w:tab/>
        <w:t>b. quí tộc, tư sản</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 tư sản, địa chủ</w:t>
      </w:r>
      <w:r w:rsidRPr="00814430">
        <w:rPr>
          <w:rFonts w:ascii="Times New Roman" w:hAnsi="Times New Roman" w:cs="Times New Roman"/>
        </w:rPr>
        <w:tab/>
        <w:t>d. quí tộc, địa chủ</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Câu 11: Giữa thế kỷ XIX, Ấn Độ trở thành thuộc địa của thực dân:</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a. Pháp</w:t>
      </w:r>
      <w:r w:rsidRPr="00814430">
        <w:rPr>
          <w:rFonts w:ascii="Times New Roman" w:hAnsi="Times New Roman" w:cs="Times New Roman"/>
        </w:rPr>
        <w:tab/>
        <w:t>b. Đức</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 Anh</w:t>
      </w:r>
      <w:r w:rsidRPr="00814430">
        <w:rPr>
          <w:rFonts w:ascii="Times New Roman" w:hAnsi="Times New Roman" w:cs="Times New Roman"/>
        </w:rPr>
        <w:tab/>
        <w:t>d. Bồ Đào Nha</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Câu 12: Phong trào đấu tranh của giai cấp nào đã thức tỉnh tư sản Ấn Độ đấu tranh:</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a. công nhân, tiểu tư sản</w:t>
      </w:r>
      <w:r w:rsidRPr="00814430">
        <w:rPr>
          <w:rFonts w:ascii="Times New Roman" w:hAnsi="Times New Roman" w:cs="Times New Roman"/>
        </w:rPr>
        <w:tab/>
        <w:t>b. nông dân , quí tộc</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 công nhân, nông dân</w:t>
      </w:r>
      <w:r w:rsidRPr="00814430">
        <w:rPr>
          <w:rFonts w:ascii="Times New Roman" w:hAnsi="Times New Roman" w:cs="Times New Roman"/>
        </w:rPr>
        <w:tab/>
        <w:t>d. vô sản, địa chủ</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Câu 13: Thực dân Anh đã thực hiện chính sách gì để tạo chỗ dựa vững chắc cho nền thống trị của mình ở Ấn Độ?</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a. tăng thuế</w:t>
      </w:r>
      <w:r w:rsidRPr="00814430">
        <w:rPr>
          <w:rFonts w:ascii="Times New Roman" w:hAnsi="Times New Roman" w:cs="Times New Roman"/>
        </w:rPr>
        <w:tab/>
        <w:t>b. chia để trị</w:t>
      </w: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 đàn áp</w:t>
      </w:r>
      <w:r w:rsidRPr="00814430">
        <w:rPr>
          <w:rFonts w:ascii="Times New Roman" w:hAnsi="Times New Roman" w:cs="Times New Roman"/>
        </w:rPr>
        <w:tab/>
        <w:t>d. áp bức, bóc lột</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5123"/>
        </w:tabs>
        <w:rPr>
          <w:rFonts w:ascii="Times New Roman" w:hAnsi="Times New Roman" w:cs="Times New Roman"/>
        </w:rPr>
      </w:pPr>
      <w:r w:rsidRPr="00814430">
        <w:rPr>
          <w:rFonts w:ascii="Times New Roman" w:hAnsi="Times New Roman" w:cs="Times New Roman"/>
        </w:rPr>
        <w:t>Câu 14: Chính đảng đầu tiên của giai cấp tư sản Ấn Độ là:</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Đảng Quốc đại</w:t>
      </w:r>
      <w:r w:rsidRPr="00814430">
        <w:rPr>
          <w:rFonts w:ascii="Times New Roman" w:hAnsi="Times New Roman" w:cs="Times New Roman"/>
        </w:rPr>
        <w:tab/>
        <w:t>b. Đảng Đồng minh hội</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Đảng dân chủ</w:t>
      </w:r>
      <w:r w:rsidRPr="00814430">
        <w:rPr>
          <w:rFonts w:ascii="Times New Roman" w:hAnsi="Times New Roman" w:cs="Times New Roman"/>
        </w:rPr>
        <w:tab/>
        <w:t>d. Đảng Cộng sản</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15: Đảng Quốc đại khi hoạt động phân hóa thành</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phái Cấp tiến và phái Cực đoan</w:t>
      </w:r>
      <w:r w:rsidRPr="00814430">
        <w:rPr>
          <w:rFonts w:ascii="Times New Roman" w:hAnsi="Times New Roman" w:cs="Times New Roman"/>
        </w:rPr>
        <w:tab/>
        <w:t>b. phái ôn hòa và phái Cấp tiến</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phe Liên minh và phe Hiệp ước</w:t>
      </w:r>
      <w:r w:rsidRPr="00814430">
        <w:rPr>
          <w:rFonts w:ascii="Times New Roman" w:hAnsi="Times New Roman" w:cs="Times New Roman"/>
        </w:rPr>
        <w:tab/>
        <w:t>d. phe Phát xít và phe Đồng minh</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16: Thực dân Anh chia xứ Ben-gan dựa vào</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kinh tế</w:t>
      </w:r>
      <w:r w:rsidRPr="00814430">
        <w:rPr>
          <w:rFonts w:ascii="Times New Roman" w:hAnsi="Times New Roman" w:cs="Times New Roman"/>
        </w:rPr>
        <w:tab/>
        <w:t>b. chính trị</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tôn giáo</w:t>
      </w:r>
      <w:r w:rsidRPr="00814430">
        <w:rPr>
          <w:rFonts w:ascii="Times New Roman" w:hAnsi="Times New Roman" w:cs="Times New Roman"/>
        </w:rPr>
        <w:tab/>
        <w:t>d. văn hóa</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17: Phái Cấp tiến do ai đứng đầu:</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a.Tôn Trung Sơn</w:t>
      </w:r>
      <w:r w:rsidRPr="00814430">
        <w:rPr>
          <w:rFonts w:ascii="Times New Roman" w:hAnsi="Times New Roman" w:cs="Times New Roman"/>
        </w:rPr>
        <w:tab/>
        <w:t>b. Ga-ri Ban-đi</w:t>
      </w:r>
    </w:p>
    <w:p w:rsidR="002940AE" w:rsidRPr="00814430" w:rsidRDefault="002940AE" w:rsidP="007374A8">
      <w:pPr>
        <w:tabs>
          <w:tab w:val="left" w:pos="4578"/>
        </w:tabs>
        <w:rPr>
          <w:rFonts w:ascii="Times New Roman" w:hAnsi="Times New Roman" w:cs="Times New Roman"/>
          <w:lang w:val="fr-FR"/>
        </w:rPr>
      </w:pPr>
      <w:r w:rsidRPr="00814430">
        <w:rPr>
          <w:rFonts w:ascii="Times New Roman" w:hAnsi="Times New Roman" w:cs="Times New Roman"/>
          <w:lang w:val="fr-FR"/>
        </w:rPr>
        <w:t>c. Minh Trị</w:t>
      </w:r>
      <w:r w:rsidRPr="00814430">
        <w:rPr>
          <w:rFonts w:ascii="Times New Roman" w:hAnsi="Times New Roman" w:cs="Times New Roman"/>
          <w:lang w:val="fr-FR"/>
        </w:rPr>
        <w:tab/>
        <w:t>d. Ti-lắc</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18: Phái Ôn hòa chủ trương:</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đòi Anh cải cách</w:t>
      </w:r>
      <w:r w:rsidRPr="00814430">
        <w:rPr>
          <w:rFonts w:ascii="Times New Roman" w:hAnsi="Times New Roman" w:cs="Times New Roman"/>
        </w:rPr>
        <w:tab/>
        <w:t>b. thỏa hiệp</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cả a, b đúng</w:t>
      </w:r>
      <w:r w:rsidRPr="00814430">
        <w:rPr>
          <w:rFonts w:ascii="Times New Roman" w:hAnsi="Times New Roman" w:cs="Times New Roman"/>
        </w:rPr>
        <w:tab/>
        <w:t>d. kiên quyết chống Anh</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19: Anh chia đôi xứ Ben-gan thành:</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miền Đông, miền Tây</w:t>
      </w:r>
      <w:r w:rsidRPr="00814430">
        <w:rPr>
          <w:rFonts w:ascii="Times New Roman" w:hAnsi="Times New Roman" w:cs="Times New Roman"/>
        </w:rPr>
        <w:tab/>
        <w:t>b. miền Nam, miền Bắc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miền ngược, miền xuôi</w:t>
      </w:r>
      <w:r w:rsidRPr="00814430">
        <w:rPr>
          <w:rFonts w:ascii="Times New Roman" w:hAnsi="Times New Roman" w:cs="Times New Roman"/>
        </w:rPr>
        <w:tab/>
        <w:t>d. miền trong, miền ngoài</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20: tháng 7/1908, cuộc đấu tranh của công nhân ở Bom-bay buộc thực dân Anh phải:</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thả Ti-lắc</w:t>
      </w:r>
      <w:r w:rsidRPr="00814430">
        <w:rPr>
          <w:rFonts w:ascii="Times New Roman" w:hAnsi="Times New Roman" w:cs="Times New Roman"/>
        </w:rPr>
        <w:tab/>
        <w:t>b. thu hồi đạo luật chia cắt Ben-gan</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tăng lương, giảm giờ làm</w:t>
      </w:r>
      <w:r w:rsidRPr="00814430">
        <w:rPr>
          <w:rFonts w:ascii="Times New Roman" w:hAnsi="Times New Roman" w:cs="Times New Roman"/>
        </w:rPr>
        <w:tab/>
        <w:t>d. giảm tô thuế</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21: Chính đảng của giai cấp tư sản Trung Quốc ra đời tháng 8/1905 là</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Đảng Quốc đại</w:t>
      </w:r>
      <w:r w:rsidRPr="00814430">
        <w:rPr>
          <w:rFonts w:ascii="Times New Roman" w:hAnsi="Times New Roman" w:cs="Times New Roman"/>
        </w:rPr>
        <w:tab/>
        <w:t>b. Đảng cộng hòa</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c.Trung Quốc Đồng minh hội</w:t>
      </w:r>
      <w:r w:rsidRPr="00814430">
        <w:rPr>
          <w:rFonts w:ascii="Times New Roman" w:hAnsi="Times New Roman" w:cs="Times New Roman"/>
        </w:rPr>
        <w:tab/>
        <w:t>d. Quốc dân đảng</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22: Cách mạng Tân Hợi năm 1911 bùng nổ do</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triều đình Mãn Thanh cấu kết với đế quốc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b. chính quyền Mãn Thanh hèn nhát</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chính quyền Mãn Thanh đàn áp nhân dân</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d. chính quyền Mãn Thanh trao quyền kinh doanh đường sắt cho đế quốc.</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23: Cách mạng Tân Hợi năm 1911 bùng nổ đầu tiên ở</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Vũ Xương</w:t>
      </w:r>
      <w:r w:rsidRPr="00814430">
        <w:rPr>
          <w:rFonts w:ascii="Times New Roman" w:hAnsi="Times New Roman" w:cs="Times New Roman"/>
        </w:rPr>
        <w:tab/>
        <w:t>b. Nam Xương</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Quảng Châu</w:t>
      </w:r>
      <w:r w:rsidRPr="00814430">
        <w:rPr>
          <w:rFonts w:ascii="Times New Roman" w:hAnsi="Times New Roman" w:cs="Times New Roman"/>
        </w:rPr>
        <w:tab/>
        <w:t>d. Hương Cảng</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24: Chính phủ Lâm thời tuyên bố thành lập</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Trung Quốc Đồng minh hội</w:t>
      </w:r>
      <w:r w:rsidRPr="00814430">
        <w:rPr>
          <w:rFonts w:ascii="Times New Roman" w:hAnsi="Times New Roman" w:cs="Times New Roman"/>
        </w:rPr>
        <w:tab/>
        <w:t>b. Trung Hoa dân quốc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 xml:space="preserve">c. Trung Hoa quốc dân </w:t>
      </w:r>
      <w:r w:rsidRPr="00814430">
        <w:rPr>
          <w:rFonts w:ascii="Times New Roman" w:hAnsi="Times New Roman" w:cs="Times New Roman"/>
        </w:rPr>
        <w:tab/>
        <w:t>d. Hoa Nam dân quốc</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25: Tôn Trung Sơn được bầu làm</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chủ tịch nước</w:t>
      </w:r>
      <w:r w:rsidRPr="00814430">
        <w:rPr>
          <w:rFonts w:ascii="Times New Roman" w:hAnsi="Times New Roman" w:cs="Times New Roman"/>
        </w:rPr>
        <w:tab/>
        <w:t>b. tổng thống</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Đại tổng thống</w:t>
      </w:r>
      <w:r w:rsidRPr="00814430">
        <w:rPr>
          <w:rFonts w:ascii="Times New Roman" w:hAnsi="Times New Roman" w:cs="Times New Roman"/>
        </w:rPr>
        <w:tab/>
        <w:t>d. Hoàng đế</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26: Khi Tôn Trung Sơn từ chức, ai là người lên thay</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Mao Trạch Đông</w:t>
      </w:r>
      <w:r w:rsidRPr="00814430">
        <w:rPr>
          <w:rFonts w:ascii="Times New Roman" w:hAnsi="Times New Roman" w:cs="Times New Roman"/>
        </w:rPr>
        <w:tab/>
        <w:t>b. Tưởng Giới Thạch</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Hồ Cẩm Đào</w:t>
      </w:r>
      <w:r w:rsidRPr="00814430">
        <w:rPr>
          <w:rFonts w:ascii="Times New Roman" w:hAnsi="Times New Roman" w:cs="Times New Roman"/>
        </w:rPr>
        <w:tab/>
        <w:t>d. Viên Thế Khải</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27: Một trong những ý nghĩa của cuộc cách mạng Tân Hợi năm 1911 là</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lật đổ hoàn toàn chế độ phong kiến</w:t>
      </w:r>
      <w:r w:rsidRPr="00814430">
        <w:rPr>
          <w:rFonts w:ascii="Times New Roman" w:hAnsi="Times New Roman" w:cs="Times New Roman"/>
        </w:rPr>
        <w:tab/>
        <w:t>b. giải quyết ruộng đất cho nông dân</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lật đổ ách thống trị của thực dân</w:t>
      </w:r>
      <w:r w:rsidRPr="00814430">
        <w:rPr>
          <w:rFonts w:ascii="Times New Roman" w:hAnsi="Times New Roman" w:cs="Times New Roman"/>
        </w:rPr>
        <w:tab/>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d. lật đổ chế độ phong kiến, mở đường cho chủ nghĩa tư bản phát triển</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28: Một trong lí do khiến cho cuộc cách mạng Tân Hợi là cuộc cách mạng tư sản không triệt để là</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không đem lại mọi quyền lợi cho nhân dân</w:t>
      </w:r>
      <w:r w:rsidRPr="00814430">
        <w:rPr>
          <w:rFonts w:ascii="Times New Roman" w:hAnsi="Times New Roman" w:cs="Times New Roman"/>
        </w:rPr>
        <w:tab/>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b. không giải quyết vấn đề ruộng đất cho nông dân</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không đề cập đến vấn đề chống đế quốc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d. không làm chủ được lâu dài</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29: Đâu là nguyên cớ của chiến tranh thế giới thứ nhất</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sự phát triển không đều của các nước tư bản</w:t>
      </w:r>
      <w:r w:rsidRPr="00814430">
        <w:rPr>
          <w:rFonts w:ascii="Times New Roman" w:hAnsi="Times New Roman" w:cs="Times New Roman"/>
        </w:rPr>
        <w:tab/>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b. mâu thuẫn giữa các nước về thộc địa</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thái tử Áo- Hung bị ám sát</w:t>
      </w:r>
      <w:r w:rsidRPr="00814430">
        <w:rPr>
          <w:rFonts w:ascii="Times New Roman" w:hAnsi="Times New Roman" w:cs="Times New Roman"/>
        </w:rPr>
        <w:tab/>
        <w:t xml:space="preserve"> </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d. các nước đế quốc hình thành hai khối quân sự đối lập</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30: Đầu thế kỉ XX khu vực Đông Nam Á có bao nhiêu nước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11</w:t>
      </w:r>
      <w:r w:rsidRPr="00814430">
        <w:rPr>
          <w:rFonts w:ascii="Times New Roman" w:hAnsi="Times New Roman" w:cs="Times New Roman"/>
        </w:rPr>
        <w:tab/>
        <w:t>b. 10</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9</w:t>
      </w:r>
      <w:r w:rsidRPr="00814430">
        <w:rPr>
          <w:rFonts w:ascii="Times New Roman" w:hAnsi="Times New Roman" w:cs="Times New Roman"/>
        </w:rPr>
        <w:tab/>
        <w:t>d. 8</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31: Nửa sau thế kỷ XIX nước nào duy nhất ở Đông Nam Á vẫn giữ được độc lập</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Đông -ti-mo</w:t>
      </w:r>
      <w:r w:rsidRPr="00814430">
        <w:rPr>
          <w:rFonts w:ascii="Times New Roman" w:hAnsi="Times New Roman" w:cs="Times New Roman"/>
        </w:rPr>
        <w:tab/>
        <w:t>b. Bru- nây</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Miến Điện</w:t>
      </w:r>
      <w:r w:rsidRPr="00814430">
        <w:rPr>
          <w:rFonts w:ascii="Times New Roman" w:hAnsi="Times New Roman" w:cs="Times New Roman"/>
        </w:rPr>
        <w:tab/>
        <w:t>d. Xiêm</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Câu 32: Nửa sau thế kỷ XIX ba nước Đông Dương bị thực dân nào xâm lược</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a. Anh</w:t>
      </w:r>
      <w:r w:rsidRPr="00814430">
        <w:rPr>
          <w:rFonts w:ascii="Times New Roman" w:hAnsi="Times New Roman" w:cs="Times New Roman"/>
        </w:rPr>
        <w:tab/>
        <w:t>b. Hà Lan</w:t>
      </w:r>
    </w:p>
    <w:p w:rsidR="002940AE" w:rsidRPr="00814430" w:rsidRDefault="002940AE" w:rsidP="007374A8">
      <w:pPr>
        <w:tabs>
          <w:tab w:val="left" w:pos="4578"/>
        </w:tabs>
        <w:rPr>
          <w:rFonts w:ascii="Times New Roman" w:hAnsi="Times New Roman" w:cs="Times New Roman"/>
        </w:rPr>
      </w:pPr>
      <w:r w:rsidRPr="00814430">
        <w:rPr>
          <w:rFonts w:ascii="Times New Roman" w:hAnsi="Times New Roman" w:cs="Times New Roman"/>
        </w:rPr>
        <w:t>c. Pháp</w:t>
      </w:r>
      <w:r w:rsidRPr="00814430">
        <w:rPr>
          <w:rFonts w:ascii="Times New Roman" w:hAnsi="Times New Roman" w:cs="Times New Roman"/>
        </w:rPr>
        <w:tab/>
        <w:t>d. Tây Ban Nha, Bồ Đào Nha</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Câu 33: Một trong những nguyên nhân làm cho các nước Đông Nam Á bị thực dân Phương tây xâm lược  là</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a. nguồn lao động dồi dào</w:t>
      </w:r>
      <w:r w:rsidRPr="00814430">
        <w:rPr>
          <w:rFonts w:ascii="Times New Roman" w:hAnsi="Times New Roman" w:cs="Times New Roman"/>
        </w:rPr>
        <w:tab/>
        <w:t>b. chế độ phong kiến khủng hoảng, suy yếu</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 có nền văn minh lâu đời</w:t>
      </w:r>
      <w:r w:rsidRPr="00814430">
        <w:rPr>
          <w:rFonts w:ascii="Times New Roman" w:hAnsi="Times New Roman" w:cs="Times New Roman"/>
        </w:rPr>
        <w:tab/>
        <w:t>d. có nền kinh tế phát triển</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Câu 34: Đầu thế kỉ XX nước Xiêm vẫn giữ được độc lập vì</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 xml:space="preserve">a. vua Ra-ma V tiến hành cải cách tiến bộ </w:t>
      </w:r>
    </w:p>
    <w:p w:rsidR="002940AE" w:rsidRPr="00814430" w:rsidRDefault="002940AE" w:rsidP="007374A8">
      <w:pPr>
        <w:tabs>
          <w:tab w:val="left" w:pos="4578"/>
        </w:tabs>
        <w:jc w:val="both"/>
        <w:rPr>
          <w:rFonts w:ascii="Times New Roman" w:hAnsi="Times New Roman" w:cs="Times New Roman"/>
          <w:lang w:val="fr-FR"/>
        </w:rPr>
      </w:pPr>
      <w:r w:rsidRPr="00814430">
        <w:rPr>
          <w:rFonts w:ascii="Times New Roman" w:hAnsi="Times New Roman" w:cs="Times New Roman"/>
          <w:lang w:val="fr-FR"/>
        </w:rPr>
        <w:t>b. vua Ra-ma V mở cửa với bên ngoài</w:t>
      </w:r>
    </w:p>
    <w:p w:rsidR="002940AE" w:rsidRPr="00814430" w:rsidRDefault="002940AE" w:rsidP="007374A8">
      <w:pPr>
        <w:tabs>
          <w:tab w:val="left" w:pos="4578"/>
        </w:tabs>
        <w:jc w:val="both"/>
        <w:rPr>
          <w:rFonts w:ascii="Times New Roman" w:hAnsi="Times New Roman" w:cs="Times New Roman"/>
          <w:lang w:val="fr-FR"/>
        </w:rPr>
      </w:pPr>
      <w:r w:rsidRPr="00814430">
        <w:rPr>
          <w:rFonts w:ascii="Times New Roman" w:hAnsi="Times New Roman" w:cs="Times New Roman"/>
          <w:lang w:val="fr-FR"/>
        </w:rPr>
        <w:t>c. vua Ra-ma V ngoại giao mềm dẻo</w:t>
      </w:r>
    </w:p>
    <w:p w:rsidR="002940AE" w:rsidRPr="00814430" w:rsidRDefault="002940AE" w:rsidP="007374A8">
      <w:pPr>
        <w:tabs>
          <w:tab w:val="left" w:pos="4578"/>
        </w:tabs>
        <w:jc w:val="both"/>
        <w:rPr>
          <w:rFonts w:ascii="Times New Roman" w:hAnsi="Times New Roman" w:cs="Times New Roman"/>
          <w:lang w:val="fr-FR"/>
        </w:rPr>
      </w:pPr>
      <w:r w:rsidRPr="00814430">
        <w:rPr>
          <w:rFonts w:ascii="Times New Roman" w:hAnsi="Times New Roman" w:cs="Times New Roman"/>
          <w:lang w:val="fr-FR"/>
        </w:rPr>
        <w:t>d. vua Ra-ma V được nước ngoài giúp đỡ</w:t>
      </w:r>
    </w:p>
    <w:p w:rsidR="002940AE" w:rsidRPr="00814430" w:rsidRDefault="002940AE" w:rsidP="007374A8">
      <w:pPr>
        <w:tabs>
          <w:tab w:val="left" w:pos="4578"/>
        </w:tabs>
        <w:rPr>
          <w:rFonts w:ascii="Times New Roman" w:hAnsi="Times New Roman" w:cs="Times New Roman"/>
          <w:lang w:val="fr-FR"/>
        </w:rPr>
      </w:pPr>
    </w:p>
    <w:p w:rsidR="002940AE" w:rsidRPr="00814430" w:rsidRDefault="002940AE" w:rsidP="007374A8">
      <w:pPr>
        <w:tabs>
          <w:tab w:val="left" w:pos="4578"/>
        </w:tabs>
        <w:jc w:val="both"/>
        <w:rPr>
          <w:rFonts w:ascii="Times New Roman" w:hAnsi="Times New Roman" w:cs="Times New Roman"/>
          <w:lang w:val="fr-FR"/>
        </w:rPr>
      </w:pPr>
      <w:r w:rsidRPr="00814430">
        <w:rPr>
          <w:rFonts w:ascii="Times New Roman" w:hAnsi="Times New Roman" w:cs="Times New Roman"/>
          <w:lang w:val="fr-FR"/>
        </w:rPr>
        <w:t>Câu 35: Tiêu biểu cho cuộc đấu tranh của nhân dân châu Phi chống thực dân Phương Tây là cuộc kháng chiến ở</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a. Ê-ti-ô-pi-a</w:t>
      </w:r>
      <w:r w:rsidRPr="00814430">
        <w:rPr>
          <w:rFonts w:ascii="Times New Roman" w:hAnsi="Times New Roman" w:cs="Times New Roman"/>
        </w:rPr>
        <w:tab/>
        <w:t>b. Xu-đăng</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 Ha-i-ti</w:t>
      </w:r>
      <w:r w:rsidRPr="00814430">
        <w:rPr>
          <w:rFonts w:ascii="Times New Roman" w:hAnsi="Times New Roman" w:cs="Times New Roman"/>
        </w:rPr>
        <w:tab/>
        <w:t>d. Ai Cập</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Câu 36: Phong trào đấu tranh chống thực dân của nhân dân Châu Phi bị thất bại do:</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a. không có người lãnh đạo</w:t>
      </w:r>
      <w:r w:rsidRPr="00814430">
        <w:rPr>
          <w:rFonts w:ascii="Times New Roman" w:hAnsi="Times New Roman" w:cs="Times New Roman"/>
        </w:rPr>
        <w:tab/>
        <w:t>b. lực lượng chênh lệch</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 chưa lôi kéo được nhiều người tham gia  d. chưa có tổ chức</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Câu 37: Thế kỉ XVI, XVII, hầu hết các nước Mĩ-la- tinh trở thành thuộc địa của thực dân</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a. Tây Ban Nha, Bồ Đào Nha</w:t>
      </w:r>
      <w:r w:rsidRPr="00814430">
        <w:rPr>
          <w:rFonts w:ascii="Times New Roman" w:hAnsi="Times New Roman" w:cs="Times New Roman"/>
        </w:rPr>
        <w:tab/>
        <w:t>b. Anh, Pháp</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 Pháp, Mĩ</w:t>
      </w:r>
      <w:r w:rsidRPr="00814430">
        <w:rPr>
          <w:rFonts w:ascii="Times New Roman" w:hAnsi="Times New Roman" w:cs="Times New Roman"/>
        </w:rPr>
        <w:tab/>
        <w:t>d. Đức, Mĩ</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Câu 38: Sau khi giành độc lập nhân dân Mĩ-la- tinh còn phải tiếp tục chống lại chính sách</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a. xâm lược của Mĩ</w:t>
      </w:r>
      <w:r w:rsidRPr="00814430">
        <w:rPr>
          <w:rFonts w:ascii="Times New Roman" w:hAnsi="Times New Roman" w:cs="Times New Roman"/>
        </w:rPr>
        <w:tab/>
        <w:t>b. cấm vận của Mĩ</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 bành trướng của Mĩ</w:t>
      </w:r>
      <w:r w:rsidRPr="00814430">
        <w:rPr>
          <w:rFonts w:ascii="Times New Roman" w:hAnsi="Times New Roman" w:cs="Times New Roman"/>
        </w:rPr>
        <w:tab/>
        <w:t>d. "cái gậy lớn" của Mĩ</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Câu 39: Để chuẩn bị cho một cuộc chiến tranh lớn các nước đế quốc đã hình thành những khối quân sự nào</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a. Cấp tiến, Ôn hòa</w:t>
      </w:r>
      <w:r w:rsidRPr="00814430">
        <w:rPr>
          <w:rFonts w:ascii="Times New Roman" w:hAnsi="Times New Roman" w:cs="Times New Roman"/>
        </w:rPr>
        <w:tab/>
        <w:t>b. Liên minh, Hiệp Ước</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 Đồng minh, Hiệp Ước</w:t>
      </w:r>
      <w:r w:rsidRPr="00814430">
        <w:rPr>
          <w:rFonts w:ascii="Times New Roman" w:hAnsi="Times New Roman" w:cs="Times New Roman"/>
        </w:rPr>
        <w:tab/>
        <w:t>d. Liên minh, Phát xít</w:t>
      </w:r>
    </w:p>
    <w:p w:rsidR="002940AE" w:rsidRPr="00814430" w:rsidRDefault="002940AE" w:rsidP="007374A8">
      <w:pPr>
        <w:tabs>
          <w:tab w:val="left" w:pos="4578"/>
        </w:tabs>
        <w:rPr>
          <w:rFonts w:ascii="Times New Roman" w:hAnsi="Times New Roman" w:cs="Times New Roman"/>
        </w:rPr>
      </w:pP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Câu 40: Nguyên nhân nào là chủ yếu dẫn đến chiến tranh thế giới thứ nhất bùng nổ</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a. thái tử Áo-Hung bị ám sát</w:t>
      </w:r>
      <w:r w:rsidRPr="00814430">
        <w:rPr>
          <w:rFonts w:ascii="Times New Roman" w:hAnsi="Times New Roman" w:cs="Times New Roman"/>
        </w:rPr>
        <w:tab/>
        <w:t>b. sự phát triển không đều của chủ nhĩa tư bản</w:t>
      </w:r>
    </w:p>
    <w:p w:rsidR="002940AE" w:rsidRPr="00814430" w:rsidRDefault="002940AE" w:rsidP="007374A8">
      <w:pPr>
        <w:tabs>
          <w:tab w:val="left" w:pos="4578"/>
        </w:tabs>
        <w:jc w:val="both"/>
        <w:rPr>
          <w:rFonts w:ascii="Times New Roman" w:hAnsi="Times New Roman" w:cs="Times New Roman"/>
        </w:rPr>
      </w:pPr>
      <w:r w:rsidRPr="00814430">
        <w:rPr>
          <w:rFonts w:ascii="Times New Roman" w:hAnsi="Times New Roman" w:cs="Times New Roman"/>
        </w:rPr>
        <w:t>c. hình thành 2 khối quân sự đối lập</w:t>
      </w:r>
      <w:r w:rsidRPr="00814430">
        <w:rPr>
          <w:rFonts w:ascii="Times New Roman" w:hAnsi="Times New Roman" w:cs="Times New Roman"/>
        </w:rPr>
        <w:tab/>
        <w:t>d. mâu thuẫn giữa các nước đế quốc về thuộc địa</w:t>
      </w:r>
    </w:p>
    <w:p w:rsidR="002940AE" w:rsidRPr="00814430" w:rsidRDefault="002940AE" w:rsidP="007374A8">
      <w:pPr>
        <w:tabs>
          <w:tab w:val="left" w:pos="4578"/>
        </w:tabs>
        <w:rPr>
          <w:rFonts w:ascii="Times New Roman" w:hAnsi="Times New Roman" w:cs="Times New Roman"/>
        </w:rPr>
      </w:pPr>
    </w:p>
    <w:tbl>
      <w:tblPr>
        <w:tblW w:w="9900" w:type="dxa"/>
        <w:tblInd w:w="2" w:type="dxa"/>
        <w:tblLayout w:type="fixed"/>
        <w:tblLook w:val="01E0"/>
      </w:tblPr>
      <w:tblGrid>
        <w:gridCol w:w="4361"/>
        <w:gridCol w:w="5539"/>
      </w:tblGrid>
      <w:tr w:rsidR="002940AE" w:rsidRPr="00CB17D3">
        <w:tc>
          <w:tcPr>
            <w:tcW w:w="4361" w:type="dxa"/>
          </w:tcPr>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www.Thuvienhoclieu.Com</w:t>
            </w:r>
          </w:p>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 xml:space="preserve">ĐỀ </w:t>
            </w:r>
            <w:r>
              <w:rPr>
                <w:rFonts w:ascii="Times New Roman" w:hAnsi="Times New Roman" w:cs="Times New Roman"/>
                <w:b/>
                <w:bCs/>
                <w:sz w:val="28"/>
                <w:szCs w:val="28"/>
              </w:rPr>
              <w:t>3</w:t>
            </w:r>
          </w:p>
          <w:p w:rsidR="002940AE" w:rsidRPr="00814430" w:rsidRDefault="002940AE" w:rsidP="00BF1935">
            <w:pPr>
              <w:jc w:val="center"/>
              <w:rPr>
                <w:rFonts w:ascii="Times New Roman" w:hAnsi="Times New Roman" w:cs="Times New Roman"/>
              </w:rPr>
            </w:pPr>
            <w:r>
              <w:rPr>
                <w:noProof/>
              </w:rPr>
              <w:pict>
                <v:line id="_x0000_s1028" style="position:absolute;left:0;text-align:left;z-index:251660288" from="58.5pt,.45pt" to="148.5pt,.45pt"/>
              </w:pict>
            </w:r>
          </w:p>
        </w:tc>
        <w:tc>
          <w:tcPr>
            <w:tcW w:w="5539" w:type="dxa"/>
          </w:tcPr>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ĐỀ </w:t>
            </w:r>
            <w:r>
              <w:rPr>
                <w:rFonts w:ascii="Times New Roman" w:hAnsi="Times New Roman" w:cs="Times New Roman"/>
                <w:b/>
                <w:bCs/>
              </w:rPr>
              <w:t>KIỂM TRA 1 TIẾT THỬ LỊCH SỬ 12 HỌC KÌ I</w:t>
            </w:r>
          </w:p>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MÔN: </w:t>
            </w:r>
            <w:r>
              <w:rPr>
                <w:rFonts w:ascii="Times New Roman" w:hAnsi="Times New Roman" w:cs="Times New Roman"/>
                <w:b/>
                <w:bCs/>
              </w:rPr>
              <w:t>LỊCH SỬ 12</w:t>
            </w:r>
          </w:p>
          <w:p w:rsidR="002940AE" w:rsidRPr="00814430" w:rsidRDefault="002940AE" w:rsidP="00BF1935">
            <w:pPr>
              <w:jc w:val="center"/>
              <w:rPr>
                <w:rFonts w:ascii="Times New Roman" w:hAnsi="Times New Roman" w:cs="Times New Roman"/>
                <w:i/>
                <w:iCs/>
              </w:rPr>
            </w:pPr>
            <w:r w:rsidRPr="00814430">
              <w:rPr>
                <w:rFonts w:ascii="Times New Roman" w:hAnsi="Times New Roman" w:cs="Times New Roman"/>
                <w:i/>
                <w:iCs/>
              </w:rPr>
              <w:t xml:space="preserve">Thời gian làm bài: </w:t>
            </w:r>
            <w:r>
              <w:rPr>
                <w:rFonts w:ascii="Times New Roman" w:hAnsi="Times New Roman" w:cs="Times New Roman"/>
                <w:i/>
                <w:iCs/>
              </w:rPr>
              <w:t>45</w:t>
            </w:r>
            <w:r w:rsidRPr="00814430">
              <w:rPr>
                <w:rFonts w:ascii="Times New Roman" w:hAnsi="Times New Roman" w:cs="Times New Roman"/>
                <w:i/>
                <w:iCs/>
              </w:rPr>
              <w:t xml:space="preserve"> phút; không kể thời gian giao đề.</w:t>
            </w:r>
          </w:p>
        </w:tc>
      </w:tr>
    </w:tbl>
    <w:p w:rsidR="002940AE" w:rsidRDefault="002940AE" w:rsidP="002A693E">
      <w:pPr>
        <w:ind w:left="-900"/>
        <w:rPr>
          <w:rFonts w:ascii="Times New Roman" w:hAnsi="Times New Roman" w:cs="Times New Roman"/>
          <w:b/>
          <w:bCs/>
          <w:color w:val="000000"/>
          <w:lang w:val="it-IT"/>
        </w:rPr>
      </w:pPr>
    </w:p>
    <w:p w:rsidR="002940AE" w:rsidRPr="00814430" w:rsidRDefault="002940AE" w:rsidP="002A693E">
      <w:pPr>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1</w:t>
      </w:r>
      <w:r w:rsidRPr="00814430">
        <w:rPr>
          <w:rFonts w:ascii="Times New Roman" w:hAnsi="Times New Roman" w:cs="Times New Roman"/>
          <w:color w:val="000000"/>
          <w:lang w:val="it-IT"/>
        </w:rPr>
        <w:t>: Hội nghị Ianta (2.1945) diễn ra trong hoàn cảnh lịch sử nào?</w:t>
      </w:r>
    </w:p>
    <w:p w:rsidR="002940AE" w:rsidRPr="00814430" w:rsidRDefault="002940AE" w:rsidP="002A693E">
      <w:pPr>
        <w:ind w:left="-900"/>
        <w:rPr>
          <w:rFonts w:ascii="Times New Roman" w:hAnsi="Times New Roman" w:cs="Times New Roman"/>
          <w:color w:val="000000"/>
          <w:lang w:val="it-IT"/>
        </w:rPr>
      </w:pPr>
      <w:r w:rsidRPr="00814430">
        <w:rPr>
          <w:rFonts w:ascii="Times New Roman" w:hAnsi="Times New Roman" w:cs="Times New Roman"/>
          <w:color w:val="000000"/>
          <w:lang w:val="it-IT"/>
        </w:rPr>
        <w:t>A. Chiến tranh thế giới thứ hai bùng nổ.                         B. Chiến tranh thế giới thứ hai đang diễn ra quyết liệt.</w:t>
      </w:r>
    </w:p>
    <w:p w:rsidR="002940AE" w:rsidRPr="00814430" w:rsidRDefault="002940AE" w:rsidP="002A693E">
      <w:pPr>
        <w:ind w:left="-900"/>
        <w:rPr>
          <w:rFonts w:ascii="Times New Roman" w:hAnsi="Times New Roman" w:cs="Times New Roman"/>
          <w:color w:val="000000"/>
        </w:rPr>
      </w:pPr>
      <w:r w:rsidRPr="00814430">
        <w:rPr>
          <w:rFonts w:ascii="Times New Roman" w:hAnsi="Times New Roman" w:cs="Times New Roman"/>
          <w:b/>
          <w:bCs/>
          <w:color w:val="000000"/>
        </w:rPr>
        <w:t>C</w:t>
      </w:r>
      <w:r w:rsidRPr="00814430">
        <w:rPr>
          <w:rFonts w:ascii="Times New Roman" w:hAnsi="Times New Roman" w:cs="Times New Roman"/>
          <w:color w:val="000000"/>
        </w:rPr>
        <w:t>. Chiến tranh thế giới thứ hai đang bước vào giai đoạn cuối.   D. Chiến tranh thế giới thứ hai đã kết thúc.</w:t>
      </w:r>
    </w:p>
    <w:p w:rsidR="002940AE" w:rsidRPr="00814430" w:rsidRDefault="002940AE" w:rsidP="002A693E">
      <w:pPr>
        <w:ind w:left="-900"/>
        <w:rPr>
          <w:rFonts w:ascii="Times New Roman" w:hAnsi="Times New Roman" w:cs="Times New Roman"/>
          <w:color w:val="000000"/>
        </w:rPr>
      </w:pPr>
      <w:r w:rsidRPr="00814430">
        <w:rPr>
          <w:rFonts w:ascii="Times New Roman" w:hAnsi="Times New Roman" w:cs="Times New Roman"/>
          <w:b/>
          <w:bCs/>
          <w:color w:val="000000"/>
        </w:rPr>
        <w:t>Câu 2</w:t>
      </w:r>
      <w:r w:rsidRPr="00814430">
        <w:rPr>
          <w:rFonts w:ascii="Times New Roman" w:hAnsi="Times New Roman" w:cs="Times New Roman"/>
          <w:color w:val="000000"/>
        </w:rPr>
        <w:t>: Những nước tham dự hội nghị Ianta là</w:t>
      </w:r>
    </w:p>
    <w:p w:rsidR="002940AE" w:rsidRPr="00814430" w:rsidRDefault="002940AE" w:rsidP="002A693E">
      <w:pPr>
        <w:ind w:left="-900"/>
        <w:rPr>
          <w:rFonts w:ascii="Times New Roman" w:hAnsi="Times New Roman" w:cs="Times New Roman"/>
          <w:color w:val="000000"/>
        </w:rPr>
      </w:pPr>
      <w:r w:rsidRPr="00814430">
        <w:rPr>
          <w:rFonts w:ascii="Times New Roman" w:hAnsi="Times New Roman" w:cs="Times New Roman"/>
          <w:color w:val="000000"/>
        </w:rPr>
        <w:t>A. Mỹ, Anh, Pháp.               B. Mỹ, Anh, Liên Xô.          C. Anh, Pháp, Liên Xô.        D. Mỹ, Pháp, Liên Xô.</w:t>
      </w:r>
    </w:p>
    <w:p w:rsidR="002940AE" w:rsidRPr="00814430" w:rsidRDefault="002940AE" w:rsidP="002A693E">
      <w:pPr>
        <w:ind w:left="-900"/>
        <w:jc w:val="both"/>
        <w:rPr>
          <w:rFonts w:ascii="Times New Roman" w:hAnsi="Times New Roman" w:cs="Times New Roman"/>
          <w:color w:val="000000"/>
        </w:rPr>
      </w:pPr>
      <w:r w:rsidRPr="00814430">
        <w:rPr>
          <w:rFonts w:ascii="Times New Roman" w:hAnsi="Times New Roman" w:cs="Times New Roman"/>
          <w:b/>
          <w:bCs/>
          <w:color w:val="000000"/>
        </w:rPr>
        <w:t>Câu 3:</w:t>
      </w:r>
      <w:r w:rsidRPr="00814430">
        <w:rPr>
          <w:rFonts w:ascii="Times New Roman" w:hAnsi="Times New Roman" w:cs="Times New Roman"/>
          <w:color w:val="000000"/>
        </w:rPr>
        <w:t xml:space="preserve">  Hiệp hội các quốc gia Đông Nam Á (ASEAN) ra đời </w:t>
      </w:r>
      <w:r w:rsidRPr="00814430">
        <w:rPr>
          <w:rFonts w:ascii="Times New Roman" w:hAnsi="Times New Roman" w:cs="Times New Roman"/>
          <w:b/>
          <w:bCs/>
          <w:i/>
          <w:iCs/>
          <w:color w:val="000000"/>
          <w:u w:val="single"/>
        </w:rPr>
        <w:t>không</w:t>
      </w:r>
      <w:r w:rsidRPr="00814430">
        <w:rPr>
          <w:rFonts w:ascii="Times New Roman" w:hAnsi="Times New Roman" w:cs="Times New Roman"/>
          <w:b/>
          <w:bCs/>
          <w:color w:val="000000"/>
          <w:u w:val="single"/>
        </w:rPr>
        <w:t xml:space="preserve"> </w:t>
      </w:r>
      <w:r w:rsidRPr="00814430">
        <w:rPr>
          <w:rFonts w:ascii="Times New Roman" w:hAnsi="Times New Roman" w:cs="Times New Roman"/>
          <w:color w:val="000000"/>
        </w:rPr>
        <w:t xml:space="preserve">dựa vào lý do nào </w:t>
      </w:r>
    </w:p>
    <w:p w:rsidR="002940AE" w:rsidRPr="00814430" w:rsidRDefault="002940AE" w:rsidP="002A693E">
      <w:pPr>
        <w:pStyle w:val="ListParagraph"/>
        <w:numPr>
          <w:ilvl w:val="0"/>
          <w:numId w:val="1"/>
        </w:numPr>
        <w:spacing w:after="0" w:line="240" w:lineRule="auto"/>
        <w:ind w:left="-900" w:firstLine="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Các nước Đông Nam Á muốn  đấu tranh với chủ nghĩa thực dân.</w:t>
      </w:r>
    </w:p>
    <w:p w:rsidR="002940AE" w:rsidRPr="00814430" w:rsidRDefault="002940AE" w:rsidP="002A693E">
      <w:pPr>
        <w:pStyle w:val="ListParagraph"/>
        <w:numPr>
          <w:ilvl w:val="0"/>
          <w:numId w:val="1"/>
        </w:numPr>
        <w:spacing w:after="0" w:line="240" w:lineRule="auto"/>
        <w:ind w:left="-900" w:firstLine="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Nhu cầu hợp tác phát triển kinh tế sau khi giành được độc lập.</w:t>
      </w:r>
    </w:p>
    <w:p w:rsidR="002940AE" w:rsidRPr="00814430" w:rsidRDefault="002940AE" w:rsidP="002A693E">
      <w:pPr>
        <w:pStyle w:val="ListParagraph"/>
        <w:numPr>
          <w:ilvl w:val="0"/>
          <w:numId w:val="1"/>
        </w:numPr>
        <w:spacing w:after="0" w:line="240" w:lineRule="auto"/>
        <w:ind w:left="-900" w:firstLine="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Muốn hạn chế sự ảnh hưởng của các cường quốc đối với khu vực.</w:t>
      </w:r>
    </w:p>
    <w:p w:rsidR="002940AE" w:rsidRPr="00814430" w:rsidRDefault="002940AE" w:rsidP="002A693E">
      <w:pPr>
        <w:pStyle w:val="ListParagraph"/>
        <w:numPr>
          <w:ilvl w:val="0"/>
          <w:numId w:val="1"/>
        </w:numPr>
        <w:spacing w:after="0" w:line="240" w:lineRule="auto"/>
        <w:ind w:left="-900" w:firstLine="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Xu thế khu vực hóa đang diễn ra mạnh mẽ và hiệu quả.</w:t>
      </w:r>
    </w:p>
    <w:p w:rsidR="002940AE" w:rsidRPr="00814430" w:rsidRDefault="002940AE" w:rsidP="002A693E">
      <w:pPr>
        <w:tabs>
          <w:tab w:val="left" w:pos="2018"/>
        </w:tabs>
        <w:ind w:left="-900"/>
        <w:jc w:val="both"/>
        <w:rPr>
          <w:rFonts w:ascii="Times New Roman" w:hAnsi="Times New Roman" w:cs="Times New Roman"/>
          <w:color w:val="000000"/>
          <w:u w:val="single"/>
        </w:rPr>
      </w:pPr>
      <w:r w:rsidRPr="00814430">
        <w:rPr>
          <w:rFonts w:ascii="Times New Roman" w:hAnsi="Times New Roman" w:cs="Times New Roman"/>
          <w:b/>
          <w:bCs/>
          <w:color w:val="000000"/>
        </w:rPr>
        <w:t xml:space="preserve">Câu 4: </w:t>
      </w:r>
      <w:r w:rsidRPr="00814430">
        <w:rPr>
          <w:rFonts w:ascii="Times New Roman" w:hAnsi="Times New Roman" w:cs="Times New Roman"/>
          <w:color w:val="000000"/>
        </w:rPr>
        <w:t>Mục tiêu của tổ chức ASEAN là phát triển về:</w:t>
      </w:r>
    </w:p>
    <w:p w:rsidR="002940AE" w:rsidRPr="00814430" w:rsidRDefault="002940AE" w:rsidP="002A693E">
      <w:pPr>
        <w:pStyle w:val="ListParagraph"/>
        <w:numPr>
          <w:ilvl w:val="0"/>
          <w:numId w:val="2"/>
        </w:numPr>
        <w:spacing w:after="0" w:line="240" w:lineRule="auto"/>
        <w:ind w:left="-900" w:firstLine="0"/>
        <w:jc w:val="both"/>
        <w:rPr>
          <w:rFonts w:ascii="Times New Roman" w:hAnsi="Times New Roman" w:cs="Times New Roman"/>
          <w:color w:val="000000"/>
          <w:sz w:val="24"/>
          <w:szCs w:val="24"/>
          <w:u w:val="single"/>
        </w:rPr>
      </w:pPr>
      <w:r w:rsidRPr="00814430">
        <w:rPr>
          <w:rFonts w:ascii="Times New Roman" w:hAnsi="Times New Roman" w:cs="Times New Roman"/>
          <w:color w:val="000000"/>
          <w:sz w:val="24"/>
          <w:szCs w:val="24"/>
        </w:rPr>
        <w:t>Chính trị và kinh tế.          B. Kinh tế và văn hóa.        C.  Chính trị và quân sự  D. Văn hóa và xã hội</w:t>
      </w:r>
      <w:r w:rsidRPr="00814430">
        <w:rPr>
          <w:rFonts w:ascii="Times New Roman" w:hAnsi="Times New Roman" w:cs="Times New Roman"/>
          <w:color w:val="000000"/>
          <w:sz w:val="24"/>
          <w:szCs w:val="24"/>
          <w:u w:val="single"/>
        </w:rPr>
        <w:t>.</w:t>
      </w:r>
    </w:p>
    <w:p w:rsidR="002940AE" w:rsidRPr="00814430" w:rsidRDefault="002940AE" w:rsidP="002A693E">
      <w:pPr>
        <w:tabs>
          <w:tab w:val="left" w:pos="2018"/>
        </w:tabs>
        <w:ind w:left="-900"/>
        <w:jc w:val="both"/>
        <w:rPr>
          <w:rFonts w:ascii="Times New Roman" w:hAnsi="Times New Roman" w:cs="Times New Roman"/>
          <w:color w:val="000000"/>
        </w:rPr>
      </w:pPr>
      <w:r w:rsidRPr="00814430">
        <w:rPr>
          <w:rFonts w:ascii="Times New Roman" w:hAnsi="Times New Roman" w:cs="Times New Roman"/>
          <w:b/>
          <w:bCs/>
          <w:color w:val="000000"/>
        </w:rPr>
        <w:t>Câu 5:</w:t>
      </w:r>
      <w:r w:rsidRPr="00814430">
        <w:rPr>
          <w:rFonts w:ascii="Times New Roman" w:hAnsi="Times New Roman" w:cs="Times New Roman"/>
          <w:color w:val="000000"/>
        </w:rPr>
        <w:t xml:space="preserve"> Sự khởi sắc trong hoạt động của tổ chức ASEAN được đánh dấu từ sự kiện nào?</w:t>
      </w:r>
    </w:p>
    <w:p w:rsidR="002940AE" w:rsidRPr="00814430" w:rsidRDefault="002940AE" w:rsidP="002A693E">
      <w:pPr>
        <w:pStyle w:val="ListParagraph"/>
        <w:tabs>
          <w:tab w:val="left" w:pos="2018"/>
        </w:tabs>
        <w:spacing w:after="0" w:line="240" w:lineRule="auto"/>
        <w:ind w:left="-90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A. Hiệp ước Bali được kí kết (1976).                                            B. Việt Nam gia nhập ASEAN (1995).</w:t>
      </w:r>
    </w:p>
    <w:p w:rsidR="002940AE" w:rsidRPr="00814430" w:rsidRDefault="002940AE" w:rsidP="002A693E">
      <w:pPr>
        <w:pStyle w:val="ListParagraph"/>
        <w:tabs>
          <w:tab w:val="left" w:pos="2018"/>
        </w:tabs>
        <w:spacing w:after="0" w:line="240" w:lineRule="auto"/>
        <w:ind w:left="-900"/>
        <w:jc w:val="both"/>
        <w:rPr>
          <w:rFonts w:ascii="Times New Roman" w:hAnsi="Times New Roman" w:cs="Times New Roman"/>
          <w:color w:val="000000"/>
          <w:sz w:val="24"/>
          <w:szCs w:val="24"/>
        </w:rPr>
      </w:pPr>
      <w:r w:rsidRPr="00814430">
        <w:rPr>
          <w:rFonts w:ascii="Times New Roman" w:hAnsi="Times New Roman" w:cs="Times New Roman"/>
          <w:color w:val="000000"/>
          <w:sz w:val="24"/>
          <w:szCs w:val="24"/>
        </w:rPr>
        <w:t>C. Hiến chương ASEAN được kí kết (2007).                            D. Vấn đề Campuchia được giải quyết (1989).</w:t>
      </w:r>
    </w:p>
    <w:p w:rsidR="002940AE" w:rsidRPr="00814430" w:rsidRDefault="002940AE" w:rsidP="002A693E">
      <w:pPr>
        <w:ind w:left="-900"/>
        <w:rPr>
          <w:rFonts w:ascii="Times New Roman" w:hAnsi="Times New Roman" w:cs="Times New Roma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6</w:t>
      </w:r>
      <w:r w:rsidRPr="00814430">
        <w:rPr>
          <w:rFonts w:ascii="Times New Roman" w:hAnsi="Times New Roman" w:cs="Times New Roman"/>
          <w:color w:val="000000"/>
          <w:lang w:val="vi-VN"/>
        </w:rPr>
        <w:t xml:space="preserve">: </w:t>
      </w:r>
      <w:r w:rsidRPr="00814430">
        <w:rPr>
          <w:rFonts w:ascii="Times New Roman" w:hAnsi="Times New Roman" w:cs="Times New Roman"/>
        </w:rPr>
        <w:t>Quốc gia nào thực hiện đường lối đối ngoại hoà bình, trung lập tích cực, ủng hộ phong trào giải phóng dân tộc trên thế giới?</w:t>
      </w:r>
    </w:p>
    <w:p w:rsidR="002940AE" w:rsidRPr="00814430" w:rsidRDefault="002940AE" w:rsidP="002A693E">
      <w:pPr>
        <w:ind w:left="-900"/>
        <w:rPr>
          <w:rFonts w:ascii="Times New Roman" w:hAnsi="Times New Roman" w:cs="Times New Roman"/>
          <w:color w:val="FF0000"/>
          <w:lang w:val="it-IT"/>
        </w:rPr>
      </w:pPr>
      <w:r w:rsidRPr="00814430">
        <w:rPr>
          <w:rFonts w:ascii="Times New Roman" w:hAnsi="Times New Roman" w:cs="Times New Roman"/>
          <w:lang w:val="it-IT"/>
        </w:rPr>
        <w:t xml:space="preserve">A. Campuchia.                     </w:t>
      </w:r>
      <w:r w:rsidRPr="00814430">
        <w:rPr>
          <w:rFonts w:ascii="Times New Roman" w:hAnsi="Times New Roman" w:cs="Times New Roman"/>
          <w:color w:val="000000"/>
          <w:lang w:val="it-IT"/>
        </w:rPr>
        <w:t>B. Ấn Độ.</w:t>
      </w:r>
      <w:r w:rsidRPr="00814430">
        <w:rPr>
          <w:rFonts w:ascii="Times New Roman" w:hAnsi="Times New Roman" w:cs="Times New Roman"/>
          <w:color w:val="FF0000"/>
          <w:lang w:val="it-IT"/>
        </w:rPr>
        <w:t xml:space="preserve">                        </w:t>
      </w:r>
      <w:r w:rsidRPr="00814430">
        <w:rPr>
          <w:rFonts w:ascii="Times New Roman" w:hAnsi="Times New Roman" w:cs="Times New Roman"/>
          <w:lang w:val="it-IT"/>
        </w:rPr>
        <w:t>C. Nhật Bản.                          D. Hàn Quốc.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7</w:t>
      </w:r>
      <w:r w:rsidRPr="00814430">
        <w:rPr>
          <w:rFonts w:ascii="Times New Roman" w:hAnsi="Times New Roman" w:cs="Times New Roman"/>
          <w:color w:val="000000"/>
          <w:lang w:val="vi-VN"/>
        </w:rPr>
        <w:t>: Địa vị quốc tế của Trung Quốc ngày càng nâng cao là kết quả của thời kỳ nào?</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Nội chiến 1946-1949</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Công cuộc cải cách và mở cửa từ 1978 -2000</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Thành tựu 10 năm đầu xây dựng chế độ mới 1949-1959</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D.  Trung Quốc những năm không ổn định 1959-1978 </w:t>
      </w:r>
    </w:p>
    <w:p w:rsidR="002940AE" w:rsidRPr="00814430" w:rsidRDefault="002940AE" w:rsidP="002A693E">
      <w:pPr>
        <w:pStyle w:val="Heading80"/>
        <w:keepNext/>
        <w:keepLines/>
        <w:shd w:val="clear" w:color="auto" w:fill="auto"/>
        <w:spacing w:after="171" w:line="276" w:lineRule="auto"/>
        <w:ind w:left="-900"/>
        <w:jc w:val="left"/>
        <w:rPr>
          <w:b w:val="0"/>
          <w:bCs w:val="0"/>
          <w:color w:val="000000"/>
          <w:sz w:val="24"/>
          <w:szCs w:val="24"/>
        </w:rPr>
      </w:pPr>
      <w:r w:rsidRPr="00814430">
        <w:rPr>
          <w:color w:val="000000"/>
          <w:sz w:val="24"/>
          <w:szCs w:val="24"/>
        </w:rPr>
        <w:t>Câu 8</w:t>
      </w:r>
      <w:r w:rsidRPr="00814430">
        <w:rPr>
          <w:b w:val="0"/>
          <w:bCs w:val="0"/>
          <w:color w:val="000000"/>
          <w:sz w:val="24"/>
          <w:szCs w:val="24"/>
        </w:rPr>
        <w:t>: Nhân tố chủ yếu chi phối quan hệ quốc tế trong phần lớn nửa sau thế kỉ XX là:</w:t>
      </w:r>
    </w:p>
    <w:p w:rsidR="002940AE" w:rsidRPr="00814430" w:rsidRDefault="002940AE" w:rsidP="002A693E">
      <w:pPr>
        <w:pStyle w:val="msolistparagraph0"/>
        <w:tabs>
          <w:tab w:val="left" w:pos="1062"/>
        </w:tabs>
        <w:ind w:left="-900"/>
        <w:rPr>
          <w:rFonts w:ascii="Times New Roman" w:hAnsi="Times New Roman" w:cs="Times New Roman"/>
          <w:color w:val="000000"/>
          <w:sz w:val="24"/>
          <w:szCs w:val="24"/>
        </w:rPr>
      </w:pPr>
      <w:r w:rsidRPr="00814430">
        <w:rPr>
          <w:rFonts w:ascii="Times New Roman" w:hAnsi="Times New Roman" w:cs="Times New Roman"/>
          <w:color w:val="000000"/>
          <w:sz w:val="24"/>
          <w:szCs w:val="24"/>
        </w:rPr>
        <w:t>A. Cục diện “Chiến tranh</w:t>
      </w:r>
      <w:r w:rsidRPr="00814430">
        <w:rPr>
          <w:rFonts w:ascii="Times New Roman" w:hAnsi="Times New Roman" w:cs="Times New Roman"/>
          <w:color w:val="000000"/>
          <w:spacing w:val="-7"/>
          <w:sz w:val="24"/>
          <w:szCs w:val="24"/>
        </w:rPr>
        <w:t xml:space="preserve"> </w:t>
      </w:r>
      <w:r w:rsidRPr="00814430">
        <w:rPr>
          <w:rFonts w:ascii="Times New Roman" w:hAnsi="Times New Roman" w:cs="Times New Roman"/>
          <w:color w:val="000000"/>
          <w:sz w:val="24"/>
          <w:szCs w:val="24"/>
        </w:rPr>
        <w:t>lạnh”.                                                  B. Xu thế toàn cầu</w:t>
      </w:r>
      <w:r w:rsidRPr="00814430">
        <w:rPr>
          <w:rFonts w:ascii="Times New Roman" w:hAnsi="Times New Roman" w:cs="Times New Roman"/>
          <w:color w:val="000000"/>
          <w:spacing w:val="-9"/>
          <w:sz w:val="24"/>
          <w:szCs w:val="24"/>
        </w:rPr>
        <w:t xml:space="preserve"> </w:t>
      </w:r>
      <w:r w:rsidRPr="00814430">
        <w:rPr>
          <w:rFonts w:ascii="Times New Roman" w:hAnsi="Times New Roman" w:cs="Times New Roman"/>
          <w:color w:val="000000"/>
          <w:sz w:val="24"/>
          <w:szCs w:val="24"/>
        </w:rPr>
        <w:t xml:space="preserve">hóa.       </w:t>
      </w:r>
    </w:p>
    <w:p w:rsidR="002940AE" w:rsidRPr="00814430" w:rsidRDefault="002940AE" w:rsidP="002A693E">
      <w:pPr>
        <w:pStyle w:val="msolistparagraph0"/>
        <w:tabs>
          <w:tab w:val="left" w:pos="1076"/>
        </w:tabs>
        <w:ind w:left="-900"/>
        <w:rPr>
          <w:rFonts w:ascii="Times New Roman" w:hAnsi="Times New Roman" w:cs="Times New Roman"/>
          <w:color w:val="000000"/>
          <w:sz w:val="24"/>
          <w:szCs w:val="24"/>
        </w:rPr>
      </w:pPr>
      <w:r w:rsidRPr="00814430">
        <w:rPr>
          <w:rFonts w:ascii="Times New Roman" w:hAnsi="Times New Roman" w:cs="Times New Roman"/>
          <w:color w:val="000000"/>
          <w:sz w:val="24"/>
          <w:szCs w:val="24"/>
        </w:rPr>
        <w:t>C. Sự hình thành các liên minh kinh</w:t>
      </w:r>
      <w:r w:rsidRPr="00814430">
        <w:rPr>
          <w:rFonts w:ascii="Times New Roman" w:hAnsi="Times New Roman" w:cs="Times New Roman"/>
          <w:color w:val="000000"/>
          <w:spacing w:val="-10"/>
          <w:sz w:val="24"/>
          <w:szCs w:val="24"/>
        </w:rPr>
        <w:t xml:space="preserve"> </w:t>
      </w:r>
      <w:r w:rsidRPr="00814430">
        <w:rPr>
          <w:rFonts w:ascii="Times New Roman" w:hAnsi="Times New Roman" w:cs="Times New Roman"/>
          <w:color w:val="000000"/>
          <w:sz w:val="24"/>
          <w:szCs w:val="24"/>
        </w:rPr>
        <w:t>tế.                                       D. Sự ra đời các khối quân sự đối</w:t>
      </w:r>
      <w:r w:rsidRPr="00814430">
        <w:rPr>
          <w:rFonts w:ascii="Times New Roman" w:hAnsi="Times New Roman" w:cs="Times New Roman"/>
          <w:color w:val="000000"/>
          <w:spacing w:val="-16"/>
          <w:sz w:val="24"/>
          <w:szCs w:val="24"/>
        </w:rPr>
        <w:t xml:space="preserve"> </w:t>
      </w:r>
      <w:r w:rsidRPr="00814430">
        <w:rPr>
          <w:rFonts w:ascii="Times New Roman" w:hAnsi="Times New Roman" w:cs="Times New Roman"/>
          <w:color w:val="000000"/>
          <w:sz w:val="24"/>
          <w:szCs w:val="24"/>
        </w:rPr>
        <w:t>lập.</w:t>
      </w:r>
    </w:p>
    <w:p w:rsidR="002940AE" w:rsidRPr="00814430" w:rsidRDefault="002940AE" w:rsidP="002A693E">
      <w:pPr>
        <w:tabs>
          <w:tab w:val="left" w:pos="435"/>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9</w:t>
      </w:r>
      <w:r w:rsidRPr="00814430">
        <w:rPr>
          <w:rFonts w:ascii="Times New Roman" w:hAnsi="Times New Roman" w:cs="Times New Roman"/>
          <w:color w:val="000000"/>
        </w:rPr>
        <w:t>:</w:t>
      </w:r>
      <w:r w:rsidRPr="00814430">
        <w:rPr>
          <w:rFonts w:ascii="Times New Roman" w:hAnsi="Times New Roman" w:cs="Times New Roman"/>
          <w:b/>
          <w:bCs/>
          <w:color w:val="000000"/>
          <w:lang w:val="vi-VN"/>
        </w:rPr>
        <w:t xml:space="preserve"> </w:t>
      </w:r>
      <w:r w:rsidRPr="00814430">
        <w:rPr>
          <w:rFonts w:ascii="Times New Roman" w:hAnsi="Times New Roman" w:cs="Times New Roman"/>
          <w:color w:val="000000"/>
          <w:lang w:val="vi-VN"/>
        </w:rPr>
        <w:t>Nước nào là nước khởi đầu cuộc cách mạng khoa học - kĩ thuật lần 2?</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 xml:space="preserve">     A. Liên Xô</w:t>
      </w:r>
      <w:r w:rsidRPr="00814430">
        <w:rPr>
          <w:rFonts w:ascii="Times New Roman" w:hAnsi="Times New Roman" w:cs="Times New Roman"/>
          <w:color w:val="000000"/>
          <w:lang w:val="vi-VN"/>
        </w:rPr>
        <w:tab/>
        <w:t xml:space="preserve">                        B. Anh</w:t>
      </w:r>
      <w:r w:rsidRPr="00814430">
        <w:rPr>
          <w:rFonts w:ascii="Times New Roman" w:hAnsi="Times New Roman" w:cs="Times New Roman"/>
          <w:color w:val="000000"/>
          <w:lang w:val="vi-VN"/>
        </w:rPr>
        <w:tab/>
        <w:t xml:space="preserve">                                 C. Mĩ                              D. Nhật Bản</w:t>
      </w:r>
    </w:p>
    <w:p w:rsidR="002940AE" w:rsidRPr="00814430" w:rsidRDefault="002940AE" w:rsidP="002A693E">
      <w:pPr>
        <w:autoSpaceDE w:val="0"/>
        <w:autoSpaceDN w:val="0"/>
        <w:adjustRightInd w:val="0"/>
        <w:ind w:left="-900"/>
        <w:jc w:val="both"/>
        <w:rPr>
          <w:rFonts w:ascii="Times New Roman" w:eastAsia="SimSun" w:hAnsi="Times New Roman" w:cs="Times New Roman"/>
          <w:color w:val="000000"/>
          <w:lang w:val="vi-VN" w:eastAsia="zh-CN"/>
        </w:rPr>
      </w:pPr>
      <w:r w:rsidRPr="00814430">
        <w:rPr>
          <w:rFonts w:ascii="Times New Roman" w:hAnsi="Times New Roman" w:cs="Times New Roman"/>
          <w:b/>
          <w:bCs/>
          <w:color w:val="000000"/>
          <w:lang w:val="vi-VN"/>
        </w:rPr>
        <w:t>Câu 10</w:t>
      </w:r>
      <w:r w:rsidRPr="00814430">
        <w:rPr>
          <w:rFonts w:ascii="Times New Roman" w:hAnsi="Times New Roman" w:cs="Times New Roman"/>
          <w:color w:val="000000"/>
          <w:lang w:val="vi-VN"/>
        </w:rPr>
        <w:t xml:space="preserve">: </w:t>
      </w:r>
      <w:r w:rsidRPr="00814430">
        <w:rPr>
          <w:rFonts w:ascii="Times New Roman" w:eastAsia="SimSun" w:hAnsi="Times New Roman" w:cs="Times New Roman"/>
          <w:color w:val="000000"/>
          <w:lang w:val="vi-VN" w:eastAsia="zh-CN"/>
        </w:rPr>
        <w:t>Mĩ phát động "</w:t>
      </w:r>
      <w:r w:rsidRPr="00814430">
        <w:rPr>
          <w:rFonts w:ascii="Times New Roman" w:eastAsia="SimSun" w:hAnsi="Times New Roman" w:cs="Times New Roman"/>
          <w:i/>
          <w:iCs/>
          <w:color w:val="000000"/>
          <w:lang w:val="vi-VN" w:eastAsia="zh-CN"/>
        </w:rPr>
        <w:t>chiến tranh lạnh"</w:t>
      </w:r>
      <w:r w:rsidRPr="00814430">
        <w:rPr>
          <w:rFonts w:ascii="Times New Roman" w:eastAsia="SimSun" w:hAnsi="Times New Roman" w:cs="Times New Roman"/>
          <w:color w:val="000000"/>
          <w:lang w:val="vi-VN" w:eastAsia="zh-CN"/>
        </w:rPr>
        <w:t xml:space="preserve"> nhằm mục đích:</w:t>
      </w:r>
    </w:p>
    <w:p w:rsidR="002940AE" w:rsidRPr="00814430" w:rsidRDefault="002940AE" w:rsidP="002A693E">
      <w:pPr>
        <w:autoSpaceDE w:val="0"/>
        <w:autoSpaceDN w:val="0"/>
        <w:adjustRightInd w:val="0"/>
        <w:ind w:left="-900"/>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Chống Liên Xô và các nước XHCN.                           B. Chống Liên Xô và các nước TBCN.</w:t>
      </w:r>
    </w:p>
    <w:p w:rsidR="002940AE" w:rsidRPr="00814430" w:rsidRDefault="002940AE" w:rsidP="002A693E">
      <w:pPr>
        <w:autoSpaceDE w:val="0"/>
        <w:autoSpaceDN w:val="0"/>
        <w:adjustRightInd w:val="0"/>
        <w:ind w:left="-900"/>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Chống các nước TBCN trên thế giới.                       D. Chống các nước TBCN phương Tây đang lớn mạnh.</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11</w:t>
      </w:r>
      <w:r w:rsidRPr="00814430">
        <w:rPr>
          <w:rFonts w:ascii="Times New Roman" w:hAnsi="Times New Roman" w:cs="Times New Roman"/>
          <w:color w:val="000000"/>
          <w:lang w:val="vi-VN"/>
        </w:rPr>
        <w:t xml:space="preserve">. Nội dung nào dưới đây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u w:val="single"/>
          <w:lang w:val="vi-VN"/>
        </w:rPr>
        <w:t xml:space="preserve"> </w:t>
      </w:r>
      <w:r w:rsidRPr="00814430">
        <w:rPr>
          <w:rFonts w:ascii="Times New Roman" w:hAnsi="Times New Roman" w:cs="Times New Roman"/>
          <w:color w:val="000000"/>
          <w:lang w:val="vi-VN"/>
        </w:rPr>
        <w:t>phải là nguyên tắc hoạt động của tổ chức Liên hợp quốc?</w:t>
      </w:r>
    </w:p>
    <w:p w:rsidR="002940AE" w:rsidRPr="00814430" w:rsidRDefault="002940AE" w:rsidP="002A693E">
      <w:pPr>
        <w:ind w:left="-900"/>
        <w:jc w:val="both"/>
        <w:rPr>
          <w:rFonts w:ascii="Times New Roman" w:hAnsi="Times New Roman" w:cs="Times New Roman"/>
          <w:color w:val="000000"/>
        </w:rPr>
      </w:pP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Giải quyết các tranh chấp quốc tế bằng biện pháp hòa bình.</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Chung sống hòa bình và sự nhất trí của năm cường quốc.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Không sử dụng vũ lực hoặc đe dọa vũ lực với nhau.</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D. Không can thiệp vào công việc nội bộ của các nước.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Câu12</w:t>
      </w:r>
      <w:r w:rsidRPr="00814430">
        <w:rPr>
          <w:rFonts w:ascii="Times New Roman" w:hAnsi="Times New Roman" w:cs="Times New Roman"/>
          <w:color w:val="000000"/>
          <w:lang w:val="vi-VN"/>
        </w:rPr>
        <w:t>. Một trong những vấn đề cấp bách đòi hỏi các nước lớn phải giải quyết khi Chiến tranh thế giới thứ hai bước vào giai đoạn kết thúc là?</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thành lập tổ chức Liên hợp quốc nhằm duy trì hòa bình và an ninh thế giới.</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thỏa thuận về việc đóng quân tại các nước nhằm giải giáp phát xít.</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 </w:t>
      </w:r>
      <w:r w:rsidRPr="00814430">
        <w:rPr>
          <w:rFonts w:ascii="Times New Roman" w:hAnsi="Times New Roman" w:cs="Times New Roman"/>
          <w:color w:val="000000"/>
          <w:lang w:val="vi-VN"/>
        </w:rPr>
        <w:t>phân chia thành quả chiến thắng giữa các nước thắng trận.</w:t>
      </w:r>
    </w:p>
    <w:p w:rsidR="002940AE" w:rsidRPr="00814430" w:rsidRDefault="002940AE" w:rsidP="002A693E">
      <w:pPr>
        <w:ind w:left="-900"/>
        <w:jc w:val="both"/>
        <w:rPr>
          <w:rFonts w:ascii="Times New Roman" w:hAnsi="Times New Roman" w:cs="Times New Roman"/>
          <w:b/>
          <w:bCs/>
          <w:color w:val="000000"/>
          <w:lang w:val="vi-VN"/>
        </w:rPr>
      </w:pPr>
      <w:r w:rsidRPr="00814430">
        <w:rPr>
          <w:rFonts w:ascii="Times New Roman" w:hAnsi="Times New Roman" w:cs="Times New Roman"/>
          <w:color w:val="000000"/>
          <w:lang w:val="vi-VN"/>
        </w:rPr>
        <w:t>D. Liên Xô sẽ tham chiến chống phát xít Nhật ở châu Á.</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1</w:t>
      </w:r>
      <w:r w:rsidRPr="00814430">
        <w:rPr>
          <w:rFonts w:ascii="Times New Roman" w:hAnsi="Times New Roman" w:cs="Times New Roman"/>
          <w:b/>
          <w:bCs/>
          <w:color w:val="000000"/>
        </w:rPr>
        <w:t>3</w:t>
      </w:r>
      <w:r w:rsidRPr="00814430">
        <w:rPr>
          <w:rFonts w:ascii="Times New Roman" w:hAnsi="Times New Roman" w:cs="Times New Roman"/>
          <w:color w:val="000000"/>
          <w:lang w:val="vi-VN"/>
        </w:rPr>
        <w:t xml:space="preserve">. Những yếu tố dưới đây yếu tố nào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lang w:val="vi-VN"/>
        </w:rPr>
        <w:t xml:space="preserve"> phải là nguyên nhân thành lập của tổ chức ASEAN?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Hợp tác giữa các nước để cùng nhau phát triển.</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Thiết lập sự ảnh hưởng của mình đối với các nước khác.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Hạn chế sự ảnh hưởng của các cường quốc bên ngoài đối với khu vực.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Sự ra đời và hoạt động có hiệu quả của các tổ chức hợp tác khác trên thế giới.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1</w:t>
      </w:r>
      <w:r w:rsidRPr="00814430">
        <w:rPr>
          <w:rFonts w:ascii="Times New Roman" w:hAnsi="Times New Roman" w:cs="Times New Roman"/>
          <w:b/>
          <w:bCs/>
          <w:color w:val="000000"/>
        </w:rPr>
        <w:t>4</w:t>
      </w:r>
      <w:r w:rsidRPr="00814430">
        <w:rPr>
          <w:rFonts w:ascii="Times New Roman" w:hAnsi="Times New Roman" w:cs="Times New Roman"/>
          <w:color w:val="000000"/>
          <w:lang w:val="vi-VN"/>
        </w:rPr>
        <w:t>. Vì sao từ những năm 60, 70 của thế kỉ XX, nhóm 5 nước sáng lập ASEAN chuyển sang chiến lược kinh tế hướng ngoại?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Chiến lược kinh tế hướng nội không còn phù hợp nữa, bộc lộ nhiều hạn chế.</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Không muốn phụ thuộc vào vốn và thị trường bên ngoài.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Muốn hạn chế ảnh hưởng của các cường quốc bên ngoài đối với khu vực.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Cần cải thiện quan hệ với các nước Đông Dương.</w:t>
      </w:r>
    </w:p>
    <w:p w:rsidR="002940AE" w:rsidRPr="00814430" w:rsidRDefault="002940AE" w:rsidP="002A693E">
      <w:pPr>
        <w:pStyle w:val="BodyText"/>
        <w:spacing w:before="177" w:line="276" w:lineRule="auto"/>
        <w:ind w:left="-900" w:right="101"/>
        <w:rPr>
          <w:color w:val="000000"/>
          <w:sz w:val="24"/>
          <w:szCs w:val="24"/>
          <w:lang w:val="vi-VN"/>
        </w:rPr>
      </w:pPr>
      <w:r w:rsidRPr="00814430">
        <w:rPr>
          <w:b/>
          <w:bCs/>
          <w:color w:val="000000"/>
          <w:sz w:val="24"/>
          <w:szCs w:val="24"/>
          <w:lang w:val="vi-VN"/>
        </w:rPr>
        <w:t>Câu 1</w:t>
      </w:r>
      <w:r w:rsidRPr="00814430">
        <w:rPr>
          <w:b/>
          <w:bCs/>
          <w:color w:val="000000"/>
          <w:sz w:val="24"/>
          <w:szCs w:val="24"/>
        </w:rPr>
        <w:t>5</w:t>
      </w:r>
      <w:r w:rsidRPr="00814430">
        <w:rPr>
          <w:color w:val="000000"/>
          <w:sz w:val="24"/>
          <w:szCs w:val="24"/>
          <w:lang w:val="vi-VN"/>
        </w:rPr>
        <w:t>. Sau Chiến tranh thế giới thứ hai, Mĩ</w:t>
      </w:r>
      <w:r w:rsidRPr="00814430">
        <w:rPr>
          <w:rFonts w:ascii="Times New Roman" w:hAnsi="Times New Roman"/>
          <w:color w:val="000000"/>
          <w:sz w:val="24"/>
          <w:szCs w:val="24"/>
          <w:lang w:val="vi-VN"/>
        </w:rPr>
        <w:t xml:space="preserve"> La-tinh đư</w:t>
      </w:r>
      <w:r w:rsidRPr="00814430">
        <w:rPr>
          <w:color w:val="000000"/>
          <w:sz w:val="24"/>
          <w:szCs w:val="24"/>
          <w:lang w:val="vi-VN"/>
        </w:rPr>
        <w:t>ợc mệnh danh là "Lụ</w:t>
      </w:r>
      <w:r w:rsidRPr="00814430">
        <w:rPr>
          <w:rFonts w:ascii="Times New Roman" w:hAnsi="Times New Roman"/>
          <w:color w:val="000000"/>
          <w:sz w:val="24"/>
          <w:szCs w:val="24"/>
          <w:lang w:val="vi-VN"/>
        </w:rPr>
        <w:t>c đ</w:t>
      </w:r>
      <w:r w:rsidRPr="00814430">
        <w:rPr>
          <w:color w:val="000000"/>
          <w:sz w:val="24"/>
          <w:szCs w:val="24"/>
          <w:lang w:val="vi-VN"/>
        </w:rPr>
        <w:t>ịa bùng cháy" vì:</w:t>
      </w:r>
    </w:p>
    <w:p w:rsidR="002940AE" w:rsidRPr="00814430" w:rsidRDefault="002940AE" w:rsidP="002A693E">
      <w:pPr>
        <w:pStyle w:val="ListParagraph"/>
        <w:tabs>
          <w:tab w:val="left" w:pos="356"/>
        </w:tabs>
        <w:ind w:left="-900"/>
        <w:rPr>
          <w:rFonts w:ascii="Times New Roman" w:hAnsi="Times New Roman" w:cs="Times New Roman"/>
          <w:color w:val="000000"/>
          <w:sz w:val="24"/>
          <w:szCs w:val="24"/>
          <w:lang w:val="vi-VN"/>
        </w:rPr>
      </w:pPr>
      <w:r w:rsidRPr="00814430">
        <w:rPr>
          <w:rFonts w:ascii="Times New Roman" w:hAnsi="Times New Roman" w:cs="Times New Roman"/>
          <w:color w:val="000000"/>
          <w:sz w:val="24"/>
          <w:szCs w:val="24"/>
          <w:lang w:val="vi-VN"/>
        </w:rPr>
        <w:t>A.núi lửa thường xuyên hoạtđộng         D. lần lượt lật đổ chế độ độc tài phản động giành lại chủ quyền dân tộc</w:t>
      </w:r>
    </w:p>
    <w:p w:rsidR="002940AE" w:rsidRPr="00814430" w:rsidRDefault="002940AE" w:rsidP="002A693E">
      <w:pPr>
        <w:pStyle w:val="ListParagraph"/>
        <w:tabs>
          <w:tab w:val="left" w:pos="371"/>
        </w:tabs>
        <w:ind w:left="-900"/>
        <w:rPr>
          <w:rFonts w:ascii="Times New Roman" w:hAnsi="Times New Roman" w:cs="Times New Roman"/>
          <w:color w:val="000000"/>
          <w:sz w:val="24"/>
          <w:szCs w:val="24"/>
          <w:lang w:val="vi-VN"/>
        </w:rPr>
      </w:pPr>
      <w:r w:rsidRPr="00814430">
        <w:rPr>
          <w:rFonts w:ascii="Times New Roman" w:hAnsi="Times New Roman" w:cs="Times New Roman"/>
          <w:color w:val="000000"/>
          <w:sz w:val="24"/>
          <w:szCs w:val="24"/>
          <w:lang w:val="vi-VN"/>
        </w:rPr>
        <w:t>B.cao trào đấu tranh vũ trang bùng nổ mạnh</w:t>
      </w:r>
      <w:r w:rsidRPr="00814430">
        <w:rPr>
          <w:rFonts w:ascii="Times New Roman" w:hAnsi="Times New Roman" w:cs="Times New Roman"/>
          <w:color w:val="000000"/>
          <w:spacing w:val="-3"/>
          <w:sz w:val="24"/>
          <w:szCs w:val="24"/>
          <w:lang w:val="vi-VN"/>
        </w:rPr>
        <w:t xml:space="preserve">mẽ      </w:t>
      </w:r>
      <w:r w:rsidRPr="00814430">
        <w:rPr>
          <w:rFonts w:ascii="Times New Roman" w:hAnsi="Times New Roman" w:cs="Times New Roman"/>
          <w:color w:val="000000"/>
          <w:sz w:val="24"/>
          <w:szCs w:val="24"/>
          <w:lang w:val="vi-VN"/>
        </w:rPr>
        <w:t>C.phong trào giải phóng dân tộc nổ ra dưới nhiều hìnhthức</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 16</w:t>
      </w:r>
      <w:r w:rsidRPr="00814430">
        <w:rPr>
          <w:rFonts w:ascii="Times New Roman" w:hAnsi="Times New Roman" w:cs="Times New Roman"/>
          <w:color w:val="000000"/>
          <w:lang w:val="vi-VN"/>
        </w:rPr>
        <w:t>.Vì sao Mĩ thực hiện chiến lược toàn cầu?</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 Mĩ có sức mạnh về quân sự.</w:t>
      </w:r>
      <w:r w:rsidRPr="00814430">
        <w:rPr>
          <w:rFonts w:ascii="Times New Roman" w:hAnsi="Times New Roman" w:cs="Times New Roman"/>
          <w:color w:val="000000"/>
          <w:lang w:val="vi-VN"/>
        </w:rPr>
        <w:tab/>
        <w:t>C. Mĩ khống chế các nước đồng minh và các nước XHCN.</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B. Mĩ có thế lực về kinh tế .</w:t>
      </w:r>
      <w:r w:rsidRPr="00814430">
        <w:rPr>
          <w:rFonts w:ascii="Times New Roman" w:hAnsi="Times New Roman" w:cs="Times New Roman"/>
          <w:color w:val="000000"/>
          <w:lang w:val="vi-VN"/>
        </w:rPr>
        <w:tab/>
        <w:t xml:space="preserve">             D. Mĩ tham vọng làm bá chủ thế giới.</w:t>
      </w:r>
    </w:p>
    <w:p w:rsidR="002940AE" w:rsidRPr="00814430" w:rsidRDefault="002940AE" w:rsidP="002A693E">
      <w:pPr>
        <w:tabs>
          <w:tab w:val="left" w:pos="567"/>
        </w:tabs>
        <w:ind w:left="-900" w:right="27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17</w:t>
      </w:r>
      <w:r w:rsidRPr="00814430">
        <w:rPr>
          <w:rFonts w:ascii="Times New Roman" w:hAnsi="Times New Roman" w:cs="Times New Roman"/>
          <w:color w:val="000000"/>
          <w:lang w:val="vi-VN"/>
        </w:rPr>
        <w:t xml:space="preserve">.Đặc điểm nào sau đây </w:t>
      </w:r>
      <w:r w:rsidRPr="00814430">
        <w:rPr>
          <w:rFonts w:ascii="Times New Roman" w:hAnsi="Times New Roman" w:cs="Times New Roman"/>
          <w:b/>
          <w:bCs/>
          <w:color w:val="000000"/>
          <w:lang w:val="vi-VN"/>
        </w:rPr>
        <w:t>không</w:t>
      </w:r>
      <w:r w:rsidRPr="00814430">
        <w:rPr>
          <w:rFonts w:ascii="Times New Roman" w:hAnsi="Times New Roman" w:cs="Times New Roman"/>
          <w:color w:val="000000"/>
          <w:lang w:val="vi-VN"/>
        </w:rPr>
        <w:t xml:space="preserve"> phản ánh đúng tình hình nước Mĩ  20 năm đầu sau chiến tranh thế giới thứ 2 ?</w:t>
      </w:r>
    </w:p>
    <w:p w:rsidR="002940AE" w:rsidRPr="00814430" w:rsidRDefault="002940AE" w:rsidP="002A693E">
      <w:pPr>
        <w:tabs>
          <w:tab w:val="left" w:pos="567"/>
        </w:tabs>
        <w:ind w:left="-900" w:right="270"/>
        <w:jc w:val="both"/>
        <w:rPr>
          <w:rFonts w:ascii="Times New Roman" w:hAnsi="Times New Roman" w:cs="Times New Roman"/>
          <w:color w:val="000000"/>
          <w:lang w:val="vi-VN"/>
        </w:rPr>
      </w:pPr>
      <w:r w:rsidRPr="00814430">
        <w:rPr>
          <w:rFonts w:ascii="Times New Roman" w:hAnsi="Times New Roman" w:cs="Times New Roman"/>
          <w:color w:val="000000"/>
          <w:lang w:val="vi-VN"/>
        </w:rPr>
        <w:t xml:space="preserve"> A.Nền kinh tế Mĩ phát triển nhanh chóng.           B.Trở thành trung tâm kinh tế tài chính lớn nhất của thế giới .</w:t>
      </w:r>
    </w:p>
    <w:p w:rsidR="002940AE" w:rsidRPr="00814430" w:rsidRDefault="002940AE" w:rsidP="002A693E">
      <w:pPr>
        <w:tabs>
          <w:tab w:val="left" w:pos="567"/>
        </w:tabs>
        <w:ind w:left="-900" w:right="270"/>
        <w:jc w:val="both"/>
        <w:rPr>
          <w:rFonts w:ascii="Times New Roman" w:hAnsi="Times New Roman" w:cs="Times New Roman"/>
          <w:color w:val="000000"/>
          <w:lang w:val="vi-VN"/>
        </w:rPr>
      </w:pPr>
      <w:r w:rsidRPr="00814430">
        <w:rPr>
          <w:rFonts w:ascii="Times New Roman" w:hAnsi="Times New Roman" w:cs="Times New Roman"/>
          <w:color w:val="000000"/>
          <w:lang w:val="vi-VN"/>
        </w:rPr>
        <w:t xml:space="preserve"> C.Kinh tế Mĩ vượt xa Tây Âu và Nhật Bản.         D.Kinh tế Mĩ chịu sự cạnh tranh của Tây Âu và Nhật Bản</w:t>
      </w:r>
    </w:p>
    <w:p w:rsidR="002940AE" w:rsidRPr="00814430" w:rsidRDefault="002940AE" w:rsidP="002A693E">
      <w:pPr>
        <w:tabs>
          <w:tab w:val="left" w:pos="567"/>
        </w:tabs>
        <w:ind w:left="-900" w:right="270"/>
        <w:jc w:val="both"/>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18</w:t>
      </w:r>
      <w:r w:rsidRPr="00814430">
        <w:rPr>
          <w:rFonts w:ascii="Times New Roman" w:hAnsi="Times New Roman" w:cs="Times New Roman"/>
          <w:color w:val="000000"/>
          <w:lang w:val="vi-VN"/>
        </w:rPr>
        <w:t>. Nhận định nào sau đây đánh giá đúng sự phát triển kinh tế Nhật Bản từ những năm 50 trở đi ?</w:t>
      </w:r>
    </w:p>
    <w:p w:rsidR="002940AE" w:rsidRPr="00814430" w:rsidRDefault="002940AE" w:rsidP="002A693E">
      <w:pPr>
        <w:tabs>
          <w:tab w:val="left" w:pos="567"/>
        </w:tabs>
        <w:ind w:left="-900" w:right="-180"/>
        <w:jc w:val="both"/>
        <w:rPr>
          <w:rFonts w:ascii="Times New Roman" w:hAnsi="Times New Roman" w:cs="Times New Roman"/>
          <w:color w:val="000000"/>
        </w:rPr>
      </w:pPr>
      <w:r w:rsidRPr="00814430">
        <w:rPr>
          <w:rFonts w:ascii="Times New Roman" w:hAnsi="Times New Roman" w:cs="Times New Roman"/>
          <w:color w:val="000000"/>
          <w:lang w:val="vi-VN"/>
        </w:rPr>
        <w:t>A. Sự phát triển nhảy vọt.</w:t>
      </w:r>
      <w:r w:rsidRPr="00814430">
        <w:rPr>
          <w:rFonts w:ascii="Times New Roman" w:hAnsi="Times New Roman" w:cs="Times New Roman"/>
          <w:color w:val="000000"/>
          <w:lang w:val="vi-VN"/>
        </w:rPr>
        <w:tab/>
        <w:t xml:space="preserve">C. Sự phát triển thần kì.         B. Sự phát triển vượt bật.    </w:t>
      </w:r>
      <w:r w:rsidRPr="00814430">
        <w:rPr>
          <w:rFonts w:ascii="Times New Roman" w:hAnsi="Times New Roman" w:cs="Times New Roman"/>
          <w:color w:val="000000"/>
        </w:rPr>
        <w:t>D. Sự phát to lớn.</w:t>
      </w:r>
    </w:p>
    <w:p w:rsidR="002940AE" w:rsidRPr="00814430" w:rsidRDefault="002940AE" w:rsidP="002A693E">
      <w:pPr>
        <w:ind w:left="-900"/>
        <w:rPr>
          <w:rFonts w:ascii="Times New Roman" w:hAnsi="Times New Roman" w:cs="Times New Roman"/>
          <w:color w:val="000000"/>
        </w:rPr>
      </w:pPr>
      <w:r w:rsidRPr="00814430">
        <w:rPr>
          <w:rFonts w:ascii="Times New Roman" w:hAnsi="Times New Roman" w:cs="Times New Roman"/>
          <w:b/>
          <w:bCs/>
          <w:color w:val="000000"/>
        </w:rPr>
        <w:t>Câu 19</w:t>
      </w:r>
      <w:r w:rsidRPr="00814430">
        <w:rPr>
          <w:rFonts w:ascii="Times New Roman" w:hAnsi="Times New Roman" w:cs="Times New Roman"/>
          <w:color w:val="000000"/>
        </w:rPr>
        <w:t xml:space="preserve">. Nội dung nào sau đây </w:t>
      </w:r>
      <w:r w:rsidRPr="00814430">
        <w:rPr>
          <w:rFonts w:ascii="Times New Roman" w:hAnsi="Times New Roman" w:cs="Times New Roman"/>
          <w:b/>
          <w:bCs/>
          <w:color w:val="000000"/>
          <w:u w:val="single"/>
        </w:rPr>
        <w:t>không</w:t>
      </w:r>
      <w:r w:rsidRPr="00814430">
        <w:rPr>
          <w:rFonts w:ascii="Times New Roman" w:hAnsi="Times New Roman" w:cs="Times New Roman"/>
          <w:color w:val="000000"/>
        </w:rPr>
        <w:t xml:space="preserve"> nằm trong diễn biến của Chiến tranh lạnh? </w:t>
      </w:r>
    </w:p>
    <w:p w:rsidR="002940AE" w:rsidRPr="00814430" w:rsidRDefault="002940AE" w:rsidP="002A693E">
      <w:pPr>
        <w:ind w:left="-900"/>
        <w:rPr>
          <w:rFonts w:ascii="Times New Roman" w:hAnsi="Times New Roman" w:cs="Times New Roman"/>
          <w:color w:val="000000"/>
        </w:rPr>
      </w:pPr>
      <w:r w:rsidRPr="00814430">
        <w:rPr>
          <w:rFonts w:ascii="Times New Roman" w:hAnsi="Times New Roman" w:cs="Times New Roman"/>
          <w:color w:val="000000"/>
        </w:rPr>
        <w:t xml:space="preserve">A. Các cuộc chiến tranh cục bộ ở Đông Nam Á. </w:t>
      </w:r>
      <w:r w:rsidRPr="00814430">
        <w:rPr>
          <w:rFonts w:ascii="Times New Roman" w:hAnsi="Times New Roman" w:cs="Times New Roman"/>
          <w:color w:val="000000"/>
        </w:rPr>
        <w:tab/>
        <w:t xml:space="preserve"> </w:t>
      </w:r>
      <w:r w:rsidRPr="00814430">
        <w:rPr>
          <w:rFonts w:ascii="Times New Roman" w:hAnsi="Times New Roman" w:cs="Times New Roman"/>
          <w:color w:val="000000"/>
        </w:rPr>
        <w:tab/>
      </w:r>
      <w:bookmarkStart w:id="0" w:name="_GoBack"/>
      <w:bookmarkEnd w:id="0"/>
      <w:r w:rsidRPr="00814430">
        <w:rPr>
          <w:rFonts w:ascii="Times New Roman" w:hAnsi="Times New Roman" w:cs="Times New Roman"/>
          <w:color w:val="000000"/>
        </w:rPr>
        <w:t xml:space="preserve">             B. Cuộc chiến tranh Triều Tiên. </w:t>
      </w:r>
    </w:p>
    <w:p w:rsidR="002940AE" w:rsidRDefault="002940AE" w:rsidP="00814430">
      <w:pPr>
        <w:ind w:left="-900"/>
        <w:rPr>
          <w:rFonts w:ascii="Times New Roman" w:hAnsi="Times New Roman" w:cs="Times New Roman"/>
          <w:color w:val="000000"/>
        </w:rPr>
      </w:pPr>
      <w:r w:rsidRPr="00814430">
        <w:rPr>
          <w:rFonts w:ascii="Times New Roman" w:hAnsi="Times New Roman" w:cs="Times New Roman"/>
          <w:color w:val="000000"/>
        </w:rPr>
        <w:t xml:space="preserve">C. Xung đột trực tiếp giữa hai siêu cường. </w:t>
      </w:r>
      <w:r w:rsidRPr="00814430">
        <w:rPr>
          <w:rFonts w:ascii="Times New Roman" w:hAnsi="Times New Roman" w:cs="Times New Roman"/>
          <w:color w:val="000000"/>
        </w:rPr>
        <w:tab/>
      </w:r>
      <w:r w:rsidRPr="00814430">
        <w:rPr>
          <w:rFonts w:ascii="Times New Roman" w:hAnsi="Times New Roman" w:cs="Times New Roman"/>
          <w:color w:val="000000"/>
        </w:rPr>
        <w:tab/>
        <w:t xml:space="preserve">             D. Xung đột ở Trung Cận Đông. </w:t>
      </w:r>
    </w:p>
    <w:p w:rsidR="002940AE" w:rsidRPr="00814430" w:rsidRDefault="002940AE" w:rsidP="00814430">
      <w:pPr>
        <w:ind w:left="-900"/>
        <w:rPr>
          <w:rFonts w:ascii="Times New Roman" w:hAnsi="Times New Roman" w:cs="Times New Roman"/>
          <w:color w:val="000000"/>
        </w:rPr>
      </w:pPr>
      <w:r w:rsidRPr="00814430">
        <w:rPr>
          <w:rFonts w:ascii="Times New Roman" w:hAnsi="Times New Roman" w:cs="Times New Roman"/>
          <w:b/>
          <w:bCs/>
          <w:color w:val="000000"/>
        </w:rPr>
        <w:t>Câu 20</w:t>
      </w:r>
      <w:r w:rsidRPr="00814430">
        <w:rPr>
          <w:rFonts w:ascii="Times New Roman" w:hAnsi="Times New Roman" w:cs="Times New Roman"/>
          <w:color w:val="000000"/>
        </w:rPr>
        <w:t>. Đặc điểm lớn nhất của cuộc cách mạng khoa học công nghệ là gì?</w:t>
      </w:r>
    </w:p>
    <w:p w:rsidR="002940AE" w:rsidRPr="00814430" w:rsidRDefault="002940AE" w:rsidP="002A693E">
      <w:pPr>
        <w:autoSpaceDE w:val="0"/>
        <w:autoSpaceDN w:val="0"/>
        <w:adjustRightInd w:val="0"/>
        <w:ind w:left="-900"/>
        <w:rPr>
          <w:rFonts w:ascii="Times New Roman" w:eastAsia="SimSun" w:hAnsi="Times New Roman" w:cs="Times New Roman"/>
          <w:color w:val="000000"/>
          <w:lang w:eastAsia="zh-CN"/>
        </w:rPr>
      </w:pPr>
      <w:r w:rsidRPr="00814430">
        <w:rPr>
          <w:rFonts w:ascii="Times New Roman" w:eastAsia="SimSun" w:hAnsi="Times New Roman" w:cs="Times New Roman"/>
          <w:color w:val="000000"/>
          <w:lang w:eastAsia="zh-CN"/>
        </w:rPr>
        <w:t>A. Khoa học trở thành lực lượng sản xuất trực tiếp</w:t>
      </w:r>
      <w:r w:rsidRPr="00814430">
        <w:rPr>
          <w:rFonts w:ascii="Times New Roman" w:eastAsia="SimSun" w:hAnsi="Times New Roman" w:cs="Times New Roman"/>
          <w:color w:val="000000"/>
          <w:lang w:eastAsia="zh-CN"/>
        </w:rPr>
        <w:tab/>
      </w:r>
      <w:r w:rsidRPr="00814430">
        <w:rPr>
          <w:rFonts w:ascii="Times New Roman" w:eastAsia="SimSun" w:hAnsi="Times New Roman" w:cs="Times New Roman"/>
          <w:color w:val="000000"/>
          <w:lang w:eastAsia="zh-CN"/>
        </w:rPr>
        <w:tab/>
      </w:r>
      <w:r w:rsidRPr="00814430">
        <w:rPr>
          <w:rFonts w:ascii="Times New Roman" w:eastAsia="SimSun" w:hAnsi="Times New Roman" w:cs="Times New Roman"/>
          <w:color w:val="000000"/>
          <w:lang w:eastAsia="zh-CN"/>
        </w:rPr>
        <w:tab/>
      </w:r>
      <w:r w:rsidRPr="00814430">
        <w:rPr>
          <w:rFonts w:ascii="Times New Roman" w:eastAsia="SimSun" w:hAnsi="Times New Roman" w:cs="Times New Roman"/>
          <w:color w:val="000000"/>
          <w:lang w:eastAsia="zh-CN"/>
        </w:rPr>
        <w:tab/>
      </w:r>
      <w:r w:rsidRPr="00814430">
        <w:rPr>
          <w:rFonts w:ascii="Times New Roman" w:eastAsia="SimSun" w:hAnsi="Times New Roman" w:cs="Times New Roman"/>
          <w:color w:val="000000"/>
          <w:lang w:eastAsia="zh-CN"/>
        </w:rPr>
        <w:tab/>
      </w:r>
    </w:p>
    <w:p w:rsidR="002940AE" w:rsidRPr="00814430" w:rsidRDefault="002940AE" w:rsidP="002A693E">
      <w:pPr>
        <w:autoSpaceDE w:val="0"/>
        <w:autoSpaceDN w:val="0"/>
        <w:adjustRightInd w:val="0"/>
        <w:ind w:left="-900"/>
        <w:rPr>
          <w:rFonts w:ascii="Times New Roman" w:eastAsia="SimSun" w:hAnsi="Times New Roman" w:cs="Times New Roman"/>
          <w:color w:val="000000"/>
          <w:lang w:eastAsia="zh-CN"/>
        </w:rPr>
      </w:pPr>
      <w:r w:rsidRPr="00814430">
        <w:rPr>
          <w:rFonts w:ascii="Times New Roman" w:eastAsia="SimSun" w:hAnsi="Times New Roman" w:cs="Times New Roman"/>
          <w:color w:val="000000"/>
          <w:lang w:eastAsia="zh-CN"/>
        </w:rPr>
        <w:t xml:space="preserve">B. Mọi phát minh về kĩ thuật đều bắt nguồn từ thực tiễn. </w:t>
      </w:r>
    </w:p>
    <w:p w:rsidR="002940AE" w:rsidRPr="00814430" w:rsidRDefault="002940AE" w:rsidP="002A693E">
      <w:pPr>
        <w:autoSpaceDE w:val="0"/>
        <w:autoSpaceDN w:val="0"/>
        <w:adjustRightInd w:val="0"/>
        <w:ind w:left="-900"/>
        <w:rPr>
          <w:rFonts w:ascii="Times New Roman" w:eastAsia="SimSun" w:hAnsi="Times New Roman" w:cs="Times New Roman"/>
          <w:color w:val="000000"/>
          <w:lang w:eastAsia="zh-CN"/>
        </w:rPr>
      </w:pPr>
      <w:r w:rsidRPr="00814430">
        <w:rPr>
          <w:rFonts w:ascii="Times New Roman" w:eastAsia="SimSun" w:hAnsi="Times New Roman" w:cs="Times New Roman"/>
          <w:color w:val="000000"/>
          <w:lang w:eastAsia="zh-CN"/>
        </w:rPr>
        <w:t xml:space="preserve">C. Mọi phát minh về kĩ thuật đều bắt nguồn từ nghiên cứu khoa học. </w:t>
      </w:r>
    </w:p>
    <w:p w:rsidR="002940AE" w:rsidRPr="00814430" w:rsidRDefault="002940AE" w:rsidP="002A693E">
      <w:pPr>
        <w:autoSpaceDE w:val="0"/>
        <w:autoSpaceDN w:val="0"/>
        <w:adjustRightInd w:val="0"/>
        <w:ind w:left="-900"/>
        <w:rPr>
          <w:rFonts w:ascii="Times New Roman" w:eastAsia="SimSun" w:hAnsi="Times New Roman" w:cs="Times New Roman"/>
          <w:color w:val="000000"/>
          <w:lang w:eastAsia="zh-CN"/>
        </w:rPr>
      </w:pPr>
      <w:r w:rsidRPr="00814430">
        <w:rPr>
          <w:rFonts w:ascii="Times New Roman" w:eastAsia="SimSun" w:hAnsi="Times New Roman" w:cs="Times New Roman"/>
          <w:color w:val="000000"/>
          <w:lang w:eastAsia="zh-CN"/>
        </w:rPr>
        <w:t xml:space="preserve">D. Mọi phát minh về kĩ thuật đều bắt nguồn từ một số lĩnh vực quan trọng. </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2</w:t>
      </w:r>
      <w:r w:rsidRPr="00814430">
        <w:rPr>
          <w:rFonts w:ascii="Times New Roman" w:hAnsi="Times New Roman" w:cs="Times New Roman"/>
          <w:b/>
          <w:bCs/>
          <w:color w:val="000000"/>
          <w:lang w:val="vi-VN"/>
        </w:rPr>
        <w:t>1</w:t>
      </w:r>
      <w:r w:rsidRPr="00814430">
        <w:rPr>
          <w:rFonts w:ascii="Times New Roman" w:hAnsi="Times New Roman" w:cs="Times New Roman"/>
          <w:color w:val="000000"/>
          <w:lang w:val="vi-VN"/>
        </w:rPr>
        <w:t>. Để nhanh chóng kết thúc Chiến tranh thế giới thứ hai, ba cường quốc Liên Xô, Mĩ, Anh đã thống nhất nội dung nào dưới đây?</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Sử dụng bom nguyên tử để tiêu diệt phát xít Nhật.</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Liên Xô sẽ vào giải giáp quân phiệt Nhật ở Bắc Triều Tiên.</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Hồng quân Liên Xô sẽ tấn công vào sào huyệt Béc-lin của Đức.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D. Tiêu diệt tận gốc chủ nghĩa phát xít Đức và chủ nghĩa quân phiệt Nhật.</w:t>
      </w:r>
    </w:p>
    <w:p w:rsidR="002940AE" w:rsidRPr="00814430" w:rsidRDefault="002940AE" w:rsidP="002A693E">
      <w:pPr>
        <w:pStyle w:val="Heading2"/>
        <w:shd w:val="clear" w:color="auto" w:fill="FFFFFF"/>
        <w:spacing w:before="0" w:beforeAutospacing="0" w:after="0" w:afterAutospacing="0" w:line="276" w:lineRule="auto"/>
        <w:ind w:left="-900"/>
        <w:jc w:val="both"/>
        <w:rPr>
          <w:b w:val="0"/>
          <w:bCs w:val="0"/>
          <w:color w:val="000000"/>
          <w:sz w:val="24"/>
          <w:szCs w:val="24"/>
          <w:lang w:val="vi-VN"/>
        </w:rPr>
      </w:pPr>
      <w:r w:rsidRPr="00814430">
        <w:rPr>
          <w:color w:val="000000"/>
          <w:sz w:val="24"/>
          <w:szCs w:val="24"/>
          <w:lang w:val="vi-VN"/>
        </w:rPr>
        <w:t>Câu</w:t>
      </w:r>
      <w:r w:rsidRPr="00814430">
        <w:rPr>
          <w:color w:val="000000"/>
          <w:sz w:val="24"/>
          <w:szCs w:val="24"/>
        </w:rPr>
        <w:t>22</w:t>
      </w:r>
      <w:r w:rsidRPr="00814430">
        <w:rPr>
          <w:b w:val="0"/>
          <w:bCs w:val="0"/>
          <w:color w:val="000000"/>
          <w:sz w:val="24"/>
          <w:szCs w:val="24"/>
          <w:lang w:val="vi-VN"/>
        </w:rPr>
        <w:t>. Sự kiệ</w:t>
      </w:r>
      <w:r w:rsidRPr="00814430">
        <w:rPr>
          <w:rFonts w:ascii="Times New Roman" w:hAnsi="Times New Roman"/>
          <w:b w:val="0"/>
          <w:bCs w:val="0"/>
          <w:color w:val="000000"/>
          <w:sz w:val="24"/>
          <w:szCs w:val="24"/>
          <w:lang w:val="vi-VN"/>
        </w:rPr>
        <w:t>n nào sau đây m</w:t>
      </w:r>
      <w:r w:rsidRPr="00814430">
        <w:rPr>
          <w:b w:val="0"/>
          <w:bCs w:val="0"/>
          <w:color w:val="000000"/>
          <w:sz w:val="24"/>
          <w:szCs w:val="24"/>
          <w:lang w:val="vi-VN"/>
        </w:rPr>
        <w:t>ở ra mộ</w:t>
      </w:r>
      <w:r w:rsidRPr="00814430">
        <w:rPr>
          <w:rFonts w:ascii="Times New Roman" w:hAnsi="Times New Roman"/>
          <w:b w:val="0"/>
          <w:bCs w:val="0"/>
          <w:color w:val="000000"/>
          <w:sz w:val="24"/>
          <w:szCs w:val="24"/>
          <w:lang w:val="vi-VN"/>
        </w:rPr>
        <w:t>t chương m</w:t>
      </w:r>
      <w:r w:rsidRPr="00814430">
        <w:rPr>
          <w:b w:val="0"/>
          <w:bCs w:val="0"/>
          <w:color w:val="000000"/>
          <w:sz w:val="24"/>
          <w:szCs w:val="24"/>
          <w:lang w:val="vi-VN"/>
        </w:rPr>
        <w:t>ớ</w:t>
      </w:r>
      <w:r w:rsidRPr="00814430">
        <w:rPr>
          <w:rFonts w:ascii="Times New Roman" w:hAnsi="Times New Roman"/>
          <w:b w:val="0"/>
          <w:bCs w:val="0"/>
          <w:color w:val="000000"/>
          <w:sz w:val="24"/>
          <w:szCs w:val="24"/>
          <w:lang w:val="vi-VN"/>
        </w:rPr>
        <w:t>i cho chính sách “đa phương hóa”, “đa d</w:t>
      </w:r>
      <w:r w:rsidRPr="00814430">
        <w:rPr>
          <w:b w:val="0"/>
          <w:bCs w:val="0"/>
          <w:color w:val="000000"/>
          <w:sz w:val="24"/>
          <w:szCs w:val="24"/>
          <w:lang w:val="vi-VN"/>
        </w:rPr>
        <w:t>ạng hóa” quan hệ</w:t>
      </w:r>
      <w:r w:rsidRPr="00814430">
        <w:rPr>
          <w:rFonts w:ascii="Times New Roman" w:hAnsi="Times New Roman"/>
          <w:b w:val="0"/>
          <w:bCs w:val="0"/>
          <w:color w:val="000000"/>
          <w:sz w:val="24"/>
          <w:szCs w:val="24"/>
          <w:lang w:val="vi-VN"/>
        </w:rPr>
        <w:t xml:space="preserve"> đ</w:t>
      </w:r>
      <w:r w:rsidRPr="00814430">
        <w:rPr>
          <w:b w:val="0"/>
          <w:bCs w:val="0"/>
          <w:color w:val="000000"/>
          <w:sz w:val="24"/>
          <w:szCs w:val="24"/>
          <w:lang w:val="vi-VN"/>
        </w:rPr>
        <w:t>ối ngoại của Việt Nam?</w:t>
      </w:r>
    </w:p>
    <w:p w:rsidR="002940AE" w:rsidRPr="00814430" w:rsidRDefault="002940AE" w:rsidP="002A693E">
      <w:pPr>
        <w:ind w:left="-900"/>
        <w:jc w:val="both"/>
        <w:rPr>
          <w:rFonts w:ascii="Times New Roman" w:hAnsi="Times New Roman" w:cs="Times New Roman"/>
          <w:color w:val="000000"/>
        </w:rPr>
      </w:pPr>
      <w:r w:rsidRPr="00814430">
        <w:rPr>
          <w:rFonts w:ascii="Times New Roman" w:hAnsi="Times New Roman" w:cs="Times New Roman"/>
          <w:color w:val="000000"/>
          <w:lang w:val="vi-VN"/>
        </w:rPr>
        <w:t xml:space="preserve">A. Việt Nam gia nhập Liên hợp quốc (1977).                           </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Việt Nam tham gia vào tổ chức WTO (2007).</w:t>
      </w:r>
    </w:p>
    <w:p w:rsidR="002940AE" w:rsidRPr="00814430" w:rsidRDefault="002940AE" w:rsidP="002A693E">
      <w:pPr>
        <w:ind w:left="-900"/>
        <w:jc w:val="both"/>
        <w:rPr>
          <w:rFonts w:ascii="Times New Roman" w:hAnsi="Times New Roman" w:cs="Times New Roman"/>
          <w:color w:val="000000"/>
        </w:rPr>
      </w:pPr>
      <w:r w:rsidRPr="00814430">
        <w:rPr>
          <w:rFonts w:ascii="Times New Roman" w:hAnsi="Times New Roman" w:cs="Times New Roman"/>
          <w:color w:val="000000"/>
          <w:lang w:val="vi-VN"/>
        </w:rPr>
        <w:t xml:space="preserve">C. Việt Nam trở thành thành viên thứ 7 của ASEAN (1995).  </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 xml:space="preserve"> D. Việt nam tham gia vào Hội đồng tương trợ kinh tế (SEV).</w:t>
      </w:r>
    </w:p>
    <w:p w:rsidR="002940AE" w:rsidRPr="00814430" w:rsidRDefault="002940AE" w:rsidP="002A693E">
      <w:pPr>
        <w:tabs>
          <w:tab w:val="left" w:pos="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23.</w:t>
      </w:r>
      <w:r w:rsidRPr="00814430">
        <w:rPr>
          <w:rFonts w:ascii="Times New Roman" w:hAnsi="Times New Roman" w:cs="Times New Roman"/>
          <w:color w:val="000000"/>
          <w:lang w:val="vi-VN"/>
        </w:rPr>
        <w:t xml:space="preserve"> Vai trò quốc tế của Liên bang Nga sau khi Liên Xô tan rã là gì?</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Nga tiếp tục giữ vai trò là một đối trọng về quân sự với Mĩ.</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Ủy viên thường trực tại Hội đồng Bảo an Liên hệp quốc.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Nga giữ vai trò chủ yếu trong việc duy trì hòa bình và an ninh thế giới.</w:t>
      </w:r>
    </w:p>
    <w:p w:rsidR="002940AE" w:rsidRPr="00814430" w:rsidRDefault="002940AE" w:rsidP="002A693E">
      <w:pPr>
        <w:tabs>
          <w:tab w:val="left" w:pos="0"/>
        </w:tabs>
        <w:ind w:left="-900"/>
        <w:rPr>
          <w:rFonts w:ascii="Times New Roman" w:hAnsi="Times New Roman" w:cs="Times New Roman"/>
          <w:color w:val="000000"/>
        </w:rPr>
      </w:pPr>
      <w:r w:rsidRPr="00814430">
        <w:rPr>
          <w:rFonts w:ascii="Times New Roman" w:hAnsi="Times New Roman" w:cs="Times New Roman"/>
          <w:color w:val="000000"/>
          <w:lang w:val="vi-VN"/>
        </w:rPr>
        <w:t>D. Nga tiếp tục giữ vai trò quan trọng trong hệ thống các nước xã hội chủ nghĩa.</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24</w:t>
      </w:r>
      <w:r w:rsidRPr="00814430">
        <w:rPr>
          <w:rFonts w:ascii="Times New Roman" w:hAnsi="Times New Roman" w:cs="Times New Roman"/>
          <w:color w:val="000000"/>
          <w:lang w:val="vi-VN"/>
        </w:rPr>
        <w:t>.Sau Chiến tranh thế giới thứ hai, nước Mĩ dựa vào tiềm lực kinh tế-tài chính và lực lượng quân sự to lớn, giới cầm quyền Mĩ theo đuổi</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 xml:space="preserve">A. mưu đồ thống trị toàn thế giới.     C. mưu đồ thống trị toàn thế giới và xóa bỏ chủ nghĩa xă hội.                          </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B. xóa bỏ chủ nghĩa xă hội D. mưu đồ thống trị toàn thế giới và nô dịch các quốc gia-dân tộc trên hành tinh</w:t>
      </w:r>
    </w:p>
    <w:p w:rsidR="002940AE" w:rsidRPr="00814430" w:rsidRDefault="002940AE" w:rsidP="002A693E">
      <w:pPr>
        <w:autoSpaceDE w:val="0"/>
        <w:autoSpaceDN w:val="0"/>
        <w:adjustRightInd w:val="0"/>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25</w:t>
      </w:r>
      <w:r w:rsidRPr="00814430">
        <w:rPr>
          <w:rFonts w:ascii="Times New Roman" w:hAnsi="Times New Roman" w:cs="Times New Roman"/>
          <w:b/>
          <w:bCs/>
          <w:color w:val="000000"/>
          <w:lang w:val="vi-VN"/>
        </w:rPr>
        <w:t>.</w:t>
      </w:r>
      <w:r w:rsidRPr="00814430">
        <w:rPr>
          <w:rFonts w:ascii="Times New Roman" w:hAnsi="Times New Roman" w:cs="Times New Roman"/>
          <w:color w:val="000000"/>
          <w:lang w:val="vi-VN"/>
        </w:rPr>
        <w:t xml:space="preserve"> Đặc điểm nổi bật của nền kinh tế Mĩ so với kinh tế Tây Âu và Nhật Bản là gì  ?</w:t>
      </w:r>
    </w:p>
    <w:p w:rsidR="002940AE" w:rsidRPr="00814430" w:rsidRDefault="002940AE" w:rsidP="002A693E">
      <w:pPr>
        <w:tabs>
          <w:tab w:val="left" w:pos="540"/>
        </w:tabs>
        <w:autoSpaceDE w:val="0"/>
        <w:autoSpaceDN w:val="0"/>
        <w:adjustRightInd w:val="0"/>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A.Kinh tế Mĩ phát triển nhanh và luôn giữ vững địa vị hàng đầu</w:t>
      </w:r>
    </w:p>
    <w:p w:rsidR="002940AE" w:rsidRPr="00814430" w:rsidRDefault="002940AE" w:rsidP="002A693E">
      <w:pPr>
        <w:tabs>
          <w:tab w:val="left" w:pos="540"/>
        </w:tabs>
        <w:autoSpaceDE w:val="0"/>
        <w:autoSpaceDN w:val="0"/>
        <w:adjustRightInd w:val="0"/>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 xml:space="preserve">B.Kinh tế Mĩ bị các nước tư bản Tây Âu và Nhật Bản cạnh tranh gay gắt </w:t>
      </w:r>
    </w:p>
    <w:p w:rsidR="002940AE" w:rsidRPr="00814430" w:rsidRDefault="002940AE" w:rsidP="002A693E">
      <w:pPr>
        <w:tabs>
          <w:tab w:val="left" w:pos="540"/>
        </w:tabs>
        <w:autoSpaceDE w:val="0"/>
        <w:autoSpaceDN w:val="0"/>
        <w:adjustRightInd w:val="0"/>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 xml:space="preserve">C.Kinh tế Mĩ phát triển nhanh, nhưng thường xuyên xảy ra nhiều cuộc suy thoái </w:t>
      </w:r>
    </w:p>
    <w:p w:rsidR="002940AE" w:rsidRPr="00814430" w:rsidRDefault="002940AE" w:rsidP="002A693E">
      <w:pPr>
        <w:tabs>
          <w:tab w:val="left" w:pos="540"/>
        </w:tabs>
        <w:autoSpaceDE w:val="0"/>
        <w:autoSpaceDN w:val="0"/>
        <w:adjustRightInd w:val="0"/>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D.Kinh tế Mĩ phát triển đi đôi với phát triển quân sự</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Câu 26.</w:t>
      </w:r>
      <w:r w:rsidRPr="00814430">
        <w:rPr>
          <w:rFonts w:ascii="Times New Roman" w:hAnsi="Times New Roman" w:cs="Times New Roman"/>
          <w:color w:val="000000"/>
          <w:lang w:val="vi-VN"/>
        </w:rPr>
        <w:t>Việc sử dụng đồng tiền chung châu Âu ((EURO) ở nhiều nước EU có tác dụng quan trọng gì?</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A. Thống nhất tiền tệ, thúc đẩy nền kinh tế phát triển.              B. Thuận lợi trao đổi mua bán giữa các nước</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C.Thống nhất chế độ đo lường và dễ dàng trao đổi mua bán. D. Thống sự kiểm soát tài chính của các nước.</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Câu27 .</w:t>
      </w:r>
      <w:r w:rsidRPr="00814430">
        <w:rPr>
          <w:rFonts w:ascii="Times New Roman" w:hAnsi="Times New Roman" w:cs="Times New Roman"/>
          <w:color w:val="000000"/>
          <w:lang w:val="vi-VN"/>
        </w:rPr>
        <w:t>Điểm nổi bật nhất trong chính sách đối ngoại của liên minh châu Âu sau chiến tranh lạnh?</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A.Mở rộng hợp tác với các nước trên thế giới.                            B.Liên minh chặt chẽ với Mĩ.</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C.Liên minh chặt chẽ với Nga.                                                     D.Liên minh với các nước Đông Nam Á.</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 28.</w:t>
      </w:r>
      <w:r w:rsidRPr="00814430">
        <w:rPr>
          <w:rFonts w:ascii="Times New Roman" w:hAnsi="Times New Roman" w:cs="Times New Roman"/>
          <w:color w:val="000000"/>
          <w:lang w:val="vi-VN"/>
        </w:rPr>
        <w:t>Nguyên nhân chung và quan trọng nhất thúc đẩy nền kinh tế của Mĩ, Tây Âu và Nhật Bản phát triển nhanh chóng và trở thành 3 trung tâm kinh tế-tài chính lớn của thế giới?</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 Áp dụng thành tựu KHKT nâng cao năng suất , hạ giá thành sản phẩm.</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 xml:space="preserve">B. Vai trò điều tiết kinh tế có hiệu quả của nhà nước. </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C. Các công ty năng động có tầm nhìn xa, sức cạnh tranh cao.</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Nguồn nhân lực lao động dồi dào , trình độ khoa học kĩ thuật cao</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 29</w:t>
      </w:r>
      <w:r w:rsidRPr="00814430">
        <w:rPr>
          <w:rFonts w:ascii="Times New Roman" w:hAnsi="Times New Roman" w:cs="Times New Roman"/>
          <w:color w:val="000000"/>
          <w:lang w:val="vi-VN"/>
        </w:rPr>
        <w:t>.Mục tiêu lớn nhất của Nhật Bản muốn vươn đến từ năm 1991 đến năm 2000?</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 Vị trí trên trường quốc tế về kinh tế và chính trị.             B. Là một cường quốc về công nghệ và kinh tế.</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C. Là một cường quốc về kinh tế và quân sự.                         D. Là một cường quôc về quân sự và chính trị.</w:t>
      </w:r>
    </w:p>
    <w:p w:rsidR="002940AE" w:rsidRPr="00814430" w:rsidRDefault="002940AE" w:rsidP="002A693E">
      <w:pPr>
        <w:autoSpaceDE w:val="0"/>
        <w:autoSpaceDN w:val="0"/>
        <w:adjustRightInd w:val="0"/>
        <w:ind w:left="-900"/>
        <w:jc w:val="both"/>
        <w:rPr>
          <w:rFonts w:ascii="Times New Roman" w:eastAsia="SimSun" w:hAnsi="Times New Roman"/>
          <w:b/>
          <w:bCs/>
          <w:color w:val="000000"/>
          <w:lang w:val="vi-VN" w:eastAsia="zh-CN"/>
        </w:rPr>
      </w:pPr>
      <w:r w:rsidRPr="00814430">
        <w:rPr>
          <w:rFonts w:ascii="Times New Roman" w:eastAsia="SimSun" w:hAnsi="Times New Roman" w:cs="Times New Roman"/>
          <w:b/>
          <w:bCs/>
          <w:color w:val="000000"/>
          <w:lang w:val="vi-VN" w:eastAsia="zh-CN"/>
        </w:rPr>
        <w:t xml:space="preserve">Câu 30. </w:t>
      </w:r>
      <w:r w:rsidRPr="00814430">
        <w:rPr>
          <w:rFonts w:ascii="Times New Roman" w:eastAsia="SimSun" w:hAnsi="Times New Roman" w:cs="Times New Roman"/>
          <w:color w:val="000000"/>
          <w:lang w:val="vi-VN" w:eastAsia="zh-CN"/>
        </w:rPr>
        <w:t>Hậu</w:t>
      </w:r>
      <w:r w:rsidRPr="00814430">
        <w:rPr>
          <w:rFonts w:ascii="Times New Roman" w:eastAsia="SimSun" w:hAnsi="Times New Roman" w:cs="Times New Roman"/>
          <w:b/>
          <w:bCs/>
          <w:color w:val="000000"/>
          <w:lang w:val="vi-VN" w:eastAsia="zh-CN"/>
        </w:rPr>
        <w:t xml:space="preserve"> </w:t>
      </w:r>
      <w:r w:rsidRPr="00814430">
        <w:rPr>
          <w:rFonts w:ascii="Times New Roman" w:eastAsia="SimSun" w:hAnsi="Times New Roman" w:cs="Times New Roman"/>
          <w:color w:val="000000"/>
          <w:lang w:val="vi-VN" w:eastAsia="zh-CN"/>
        </w:rPr>
        <w:t>quả nặng nề, nghiêm trọng nhất mang lại cho thế giới trong suốt thời gian cuộc chiến tranh lạnh là</w:t>
      </w:r>
    </w:p>
    <w:p w:rsidR="002940AE" w:rsidRPr="00814430" w:rsidRDefault="002940AE" w:rsidP="002A693E">
      <w:pPr>
        <w:autoSpaceDE w:val="0"/>
        <w:autoSpaceDN w:val="0"/>
        <w:adjustRightInd w:val="0"/>
        <w:ind w:left="-900"/>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các nước ráo riết, tăng cường chạy đua vũ trang.</w:t>
      </w:r>
    </w:p>
    <w:p w:rsidR="002940AE" w:rsidRPr="00814430" w:rsidRDefault="002940AE" w:rsidP="002A693E">
      <w:pPr>
        <w:autoSpaceDE w:val="0"/>
        <w:autoSpaceDN w:val="0"/>
        <w:adjustRightInd w:val="0"/>
        <w:ind w:left="-900"/>
        <w:jc w:val="both"/>
        <w:rPr>
          <w:rFonts w:ascii="Times New Roman" w:eastAsia="SimSun" w:hAnsi="Times New Roman"/>
          <w:color w:val="000000"/>
          <w:lang w:eastAsia="zh-CN"/>
        </w:rPr>
      </w:pPr>
      <w:r w:rsidRPr="00814430">
        <w:rPr>
          <w:rFonts w:ascii="Times New Roman" w:eastAsia="SimSun" w:hAnsi="Times New Roman" w:cs="Times New Roman"/>
          <w:color w:val="000000"/>
          <w:lang w:val="vi-VN" w:eastAsia="zh-CN"/>
        </w:rPr>
        <w:t xml:space="preserve">B. thế giới luôn ở trong tình trạng căng thẳng, đối đầu, nguy cơ bùng nổ chiến tranh thế giới. </w:t>
      </w:r>
    </w:p>
    <w:p w:rsidR="002940AE" w:rsidRPr="00814430" w:rsidRDefault="002940AE" w:rsidP="002A693E">
      <w:pPr>
        <w:autoSpaceDE w:val="0"/>
        <w:autoSpaceDN w:val="0"/>
        <w:adjustRightInd w:val="0"/>
        <w:ind w:left="-900"/>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hàng ngàn căn cứ quân sự được thiết lập trên toàn cầu.</w:t>
      </w:r>
    </w:p>
    <w:p w:rsidR="002940AE" w:rsidRPr="00814430" w:rsidRDefault="002940AE" w:rsidP="002A693E">
      <w:pPr>
        <w:autoSpaceDE w:val="0"/>
        <w:autoSpaceDN w:val="0"/>
        <w:adjustRightInd w:val="0"/>
        <w:ind w:left="-900"/>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D. các nước phải chi một khối lượng khổng lồ về tiền của và sức người để sản xuất các loại vũ khí hủy diệt.</w:t>
      </w:r>
    </w:p>
    <w:p w:rsidR="002940AE" w:rsidRPr="00814430" w:rsidRDefault="002940AE" w:rsidP="002A693E">
      <w:pPr>
        <w:ind w:left="-900"/>
        <w:jc w:val="both"/>
        <w:rPr>
          <w:rFonts w:ascii="Times New Roman" w:hAnsi="Times New Roman" w:cs="Times New Roman"/>
          <w:color w:val="000000"/>
          <w:lang w:val="vi-VN"/>
        </w:rPr>
      </w:pPr>
      <w:r w:rsidRPr="00814430">
        <w:rPr>
          <w:rStyle w:val="Bodytext8"/>
          <w:rFonts w:ascii="Times New Roman" w:hAnsi="Times New Roman" w:cs="Times New Roman"/>
          <w:color w:val="000000"/>
          <w:sz w:val="24"/>
          <w:szCs w:val="24"/>
          <w:lang w:val="vi-VN"/>
        </w:rPr>
        <w:t>Câu 31:</w:t>
      </w:r>
      <w:r w:rsidRPr="00814430">
        <w:rPr>
          <w:rFonts w:ascii="Times New Roman" w:hAnsi="Times New Roman" w:cs="Times New Roman"/>
          <w:color w:val="000000"/>
          <w:lang w:val="vi-VN"/>
        </w:rPr>
        <w:t xml:space="preserve"> Một trong những xu thế của quan hệ quốc tế sau chiến tranh lạnh mà Đảng Cộng sản Việt Nam đã vận dụng vào lĩnh vực kinh tế hiện nay là</w:t>
      </w:r>
    </w:p>
    <w:p w:rsidR="002940AE" w:rsidRPr="00814430" w:rsidRDefault="002940AE" w:rsidP="002A693E">
      <w:pPr>
        <w:ind w:left="-900"/>
        <w:rPr>
          <w:rStyle w:val="Bodytext8"/>
          <w:rFonts w:ascii="Times New Roman" w:hAnsi="Times New Roman" w:cs="Times New Roman"/>
          <w:b w:val="0"/>
          <w:bCs w:val="0"/>
          <w:color w:val="000000"/>
          <w:sz w:val="24"/>
          <w:szCs w:val="24"/>
          <w:lang w:val="vi-VN"/>
        </w:rPr>
      </w:pPr>
      <w:r w:rsidRPr="00814430">
        <w:rPr>
          <w:rStyle w:val="Bodytext8"/>
          <w:rFonts w:ascii="Times New Roman" w:hAnsi="Times New Roman" w:cs="Times New Roman"/>
          <w:b w:val="0"/>
          <w:bCs w:val="0"/>
          <w:color w:val="000000"/>
          <w:sz w:val="24"/>
          <w:szCs w:val="24"/>
          <w:lang w:val="vi-VN"/>
        </w:rPr>
        <w:t>A. hợp tác và phát triển.                                                              B. hợp tác với các nước trong khu vực.</w:t>
      </w:r>
    </w:p>
    <w:p w:rsidR="002940AE" w:rsidRPr="00814430" w:rsidRDefault="002940AE" w:rsidP="002A693E">
      <w:pPr>
        <w:ind w:left="-900"/>
        <w:rPr>
          <w:rStyle w:val="Bodytext8"/>
          <w:rFonts w:ascii="Times New Roman" w:hAnsi="Times New Roman" w:cs="Times New Roman"/>
          <w:b w:val="0"/>
          <w:bCs w:val="0"/>
          <w:color w:val="000000"/>
          <w:sz w:val="24"/>
          <w:szCs w:val="24"/>
          <w:lang w:val="vi-VN"/>
        </w:rPr>
      </w:pPr>
      <w:r w:rsidRPr="00814430">
        <w:rPr>
          <w:rStyle w:val="Bodytext8"/>
          <w:rFonts w:ascii="Times New Roman" w:hAnsi="Times New Roman" w:cs="Times New Roman"/>
          <w:b w:val="0"/>
          <w:bCs w:val="0"/>
          <w:color w:val="000000"/>
          <w:sz w:val="24"/>
          <w:szCs w:val="24"/>
          <w:lang w:val="vi-VN"/>
        </w:rPr>
        <w:t>C. hợp tác với các nước châu Âu                                                D. hợp tác với các nước đang phát triển</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32</w:t>
      </w:r>
      <w:r w:rsidRPr="00814430">
        <w:rPr>
          <w:rFonts w:ascii="Times New Roman" w:hAnsi="Times New Roman" w:cs="Times New Roman"/>
          <w:b/>
          <w:bCs/>
          <w:color w:val="000000"/>
          <w:lang w:val="vi-VN"/>
        </w:rPr>
        <w:t>.</w:t>
      </w:r>
      <w:r w:rsidRPr="00814430">
        <w:rPr>
          <w:rFonts w:ascii="Times New Roman" w:hAnsi="Times New Roman" w:cs="Times New Roman"/>
          <w:color w:val="000000"/>
          <w:lang w:val="vi-VN"/>
        </w:rPr>
        <w:t xml:space="preserve"> Tình hình thế giới sau Chiến tranh lạnh đã đặt các quốc gia trong tình thế ?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Phải nắm bắt thời cơ.                                                    B. Phải tiến hành chiến tranh để xác lập vị thế của mình.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Phải nắm bắt thời cơ, đẩy lùi thách thức.                      D. Hạn chế thách thức và vươn lên. </w:t>
      </w:r>
    </w:p>
    <w:p w:rsidR="002940AE" w:rsidRPr="00814430" w:rsidRDefault="002940AE" w:rsidP="002A693E">
      <w:pPr>
        <w:pStyle w:val="Default"/>
        <w:spacing w:line="276" w:lineRule="auto"/>
        <w:ind w:left="-900"/>
        <w:rPr>
          <w:lang w:val="vi-VN"/>
        </w:rPr>
      </w:pPr>
      <w:r w:rsidRPr="00814430">
        <w:rPr>
          <w:b/>
          <w:bCs/>
          <w:lang w:val="vi-VN"/>
        </w:rPr>
        <w:t>Câu 33</w:t>
      </w:r>
      <w:r w:rsidRPr="00814430">
        <w:rPr>
          <w:b/>
          <w:bCs/>
          <w:i/>
          <w:iCs/>
          <w:lang w:val="vi-VN"/>
        </w:rPr>
        <w:t xml:space="preserve">. </w:t>
      </w:r>
      <w:r w:rsidRPr="00814430">
        <w:rPr>
          <w:rFonts w:ascii="Times New Roman" w:hAnsi="Times New Roman"/>
          <w:lang w:val="vi-VN"/>
        </w:rPr>
        <w:t>Trong giai đo</w:t>
      </w:r>
      <w:r w:rsidRPr="00814430">
        <w:rPr>
          <w:lang w:val="vi-VN"/>
        </w:rPr>
        <w:t>ạn hiệ</w:t>
      </w:r>
      <w:r w:rsidRPr="00814430">
        <w:rPr>
          <w:rFonts w:ascii="Times New Roman" w:hAnsi="Times New Roman"/>
          <w:lang w:val="vi-VN"/>
        </w:rPr>
        <w:t>n nay đ</w:t>
      </w:r>
      <w:r w:rsidRPr="00814430">
        <w:rPr>
          <w:lang w:val="vi-VN"/>
        </w:rPr>
        <w:t>ể nâng cao hiệu quả và sức cạnh tranh của nền kinh tế</w:t>
      </w:r>
      <w:r w:rsidRPr="00814430">
        <w:rPr>
          <w:rFonts w:ascii="Times New Roman" w:hAnsi="Times New Roman"/>
          <w:lang w:val="vi-VN"/>
        </w:rPr>
        <w:t xml:space="preserve"> nư</w:t>
      </w:r>
      <w:r w:rsidRPr="00814430">
        <w:rPr>
          <w:lang w:val="vi-VN"/>
        </w:rPr>
        <w:t xml:space="preserve">ớc ta cần phải làm gì? </w:t>
      </w:r>
    </w:p>
    <w:p w:rsidR="002940AE" w:rsidRPr="00814430" w:rsidRDefault="002940AE" w:rsidP="002A693E">
      <w:pPr>
        <w:pStyle w:val="Default"/>
        <w:spacing w:line="276" w:lineRule="auto"/>
        <w:ind w:left="-900"/>
        <w:rPr>
          <w:lang w:val="vi-VN"/>
        </w:rPr>
      </w:pPr>
      <w:r w:rsidRPr="00814430">
        <w:rPr>
          <w:lang w:val="vi-VN"/>
        </w:rPr>
        <w:t xml:space="preserve">A. Thành lập các công ty lớn.                                B. Tiến hành cải cách sâu rộng.  </w:t>
      </w:r>
    </w:p>
    <w:p w:rsidR="002940AE" w:rsidRPr="00814430" w:rsidRDefault="002940AE" w:rsidP="002A693E">
      <w:pPr>
        <w:pStyle w:val="Default"/>
        <w:tabs>
          <w:tab w:val="center" w:pos="5310"/>
        </w:tabs>
        <w:spacing w:line="276" w:lineRule="auto"/>
        <w:ind w:left="-900"/>
        <w:rPr>
          <w:lang w:val="vi-VN"/>
        </w:rPr>
      </w:pPr>
      <w:r w:rsidRPr="00814430">
        <w:rPr>
          <w:lang w:val="vi-VN"/>
        </w:rPr>
        <w:t>C. Thu hút vố</w:t>
      </w:r>
      <w:r w:rsidRPr="00814430">
        <w:rPr>
          <w:rFonts w:ascii="Times New Roman" w:hAnsi="Times New Roman"/>
          <w:lang w:val="vi-VN"/>
        </w:rPr>
        <w:t>n đ</w:t>
      </w:r>
      <w:r w:rsidRPr="00814430">
        <w:rPr>
          <w:lang w:val="vi-VN"/>
        </w:rPr>
        <w:t>ầ</w:t>
      </w:r>
      <w:r w:rsidRPr="00814430">
        <w:rPr>
          <w:rFonts w:ascii="Times New Roman" w:hAnsi="Times New Roman"/>
          <w:lang w:val="vi-VN"/>
        </w:rPr>
        <w:t>u tư nư</w:t>
      </w:r>
      <w:r w:rsidRPr="00814430">
        <w:rPr>
          <w:lang w:val="vi-VN"/>
        </w:rPr>
        <w:t>ớc ngoài.                    D. Khai thác tài nguyên thiên nhiên phục vụ phát triển kinh tế.</w:t>
      </w:r>
    </w:p>
    <w:p w:rsidR="002940AE" w:rsidRPr="00814430" w:rsidRDefault="002940AE" w:rsidP="002A693E">
      <w:pPr>
        <w:ind w:left="-900" w:right="459"/>
        <w:rPr>
          <w:rFonts w:ascii="Times New Roman" w:hAnsi="Times New Roman" w:cs="Times New Roman"/>
          <w:lang w:val="nl-NL"/>
        </w:rPr>
      </w:pPr>
    </w:p>
    <w:p w:rsidR="002940AE" w:rsidRPr="00814430" w:rsidRDefault="002940AE" w:rsidP="002A693E">
      <w:pPr>
        <w:ind w:left="-900" w:right="459"/>
        <w:rPr>
          <w:rFonts w:ascii="Times New Roman" w:hAnsi="Times New Roman" w:cs="Times New Roman"/>
          <w:lang w:val="nl-NL"/>
        </w:rPr>
      </w:pPr>
    </w:p>
    <w:p w:rsidR="002940AE" w:rsidRPr="00814430" w:rsidRDefault="002940AE" w:rsidP="002A693E">
      <w:pPr>
        <w:ind w:left="-900" w:right="459"/>
        <w:rPr>
          <w:rFonts w:ascii="Times New Roman" w:hAnsi="Times New Roman" w:cs="Times New Roman"/>
          <w:lang w:val="nl-NL"/>
        </w:rPr>
      </w:pPr>
    </w:p>
    <w:p w:rsidR="002940AE" w:rsidRPr="00814430" w:rsidRDefault="002940AE" w:rsidP="002A693E">
      <w:pPr>
        <w:ind w:left="-900" w:right="459"/>
        <w:rPr>
          <w:rFonts w:ascii="Times New Roman" w:hAnsi="Times New Roman" w:cs="Times New Roman"/>
          <w:lang w:val="nl-NL"/>
        </w:rPr>
      </w:pPr>
    </w:p>
    <w:p w:rsidR="002940AE" w:rsidRPr="00814430" w:rsidRDefault="002940AE" w:rsidP="002A693E">
      <w:pPr>
        <w:ind w:left="-900" w:right="459"/>
        <w:rPr>
          <w:rFonts w:ascii="Times New Roman" w:hAnsi="Times New Roman" w:cs="Times New Roman"/>
          <w:lang w:val="nl-NL"/>
        </w:rPr>
      </w:pPr>
    </w:p>
    <w:p w:rsidR="002940AE" w:rsidRPr="00814430" w:rsidRDefault="002940AE" w:rsidP="002A693E">
      <w:pPr>
        <w:ind w:left="-900" w:right="459"/>
        <w:rPr>
          <w:rFonts w:ascii="Times New Roman" w:hAnsi="Times New Roman" w:cs="Times New Roman"/>
          <w:lang w:val="nl-NL"/>
        </w:rPr>
      </w:pPr>
    </w:p>
    <w:p w:rsidR="002940AE" w:rsidRPr="00814430" w:rsidRDefault="002940AE" w:rsidP="002A693E">
      <w:pPr>
        <w:ind w:left="-900" w:right="459"/>
        <w:rPr>
          <w:rFonts w:ascii="Times New Roman" w:hAnsi="Times New Roman" w:cs="Times New Roman"/>
          <w:lang w:val="nl-NL"/>
        </w:rPr>
      </w:pPr>
    </w:p>
    <w:p w:rsidR="002940AE" w:rsidRPr="00814430" w:rsidRDefault="002940AE" w:rsidP="002A693E">
      <w:pPr>
        <w:ind w:left="-900" w:right="459"/>
        <w:rPr>
          <w:rFonts w:ascii="Times New Roman" w:hAnsi="Times New Roman" w:cs="Times New Roman"/>
          <w:lang w:val="nl-NL"/>
        </w:rPr>
      </w:pPr>
    </w:p>
    <w:p w:rsidR="002940AE" w:rsidRDefault="002940AE" w:rsidP="002A693E">
      <w:pPr>
        <w:tabs>
          <w:tab w:val="left" w:pos="9900"/>
        </w:tabs>
        <w:ind w:left="-900"/>
        <w:rPr>
          <w:rFonts w:ascii="Times New Roman" w:hAnsi="Times New Roman" w:cs="Times New Roman"/>
          <w:b/>
          <w:bCs/>
          <w:color w:val="000000"/>
          <w:lang w:val="it-IT"/>
        </w:rPr>
      </w:pPr>
    </w:p>
    <w:p w:rsidR="002940AE" w:rsidRDefault="002940AE" w:rsidP="002A693E">
      <w:pPr>
        <w:tabs>
          <w:tab w:val="left" w:pos="9900"/>
        </w:tabs>
        <w:ind w:left="-900"/>
        <w:rPr>
          <w:rFonts w:ascii="Times New Roman" w:hAnsi="Times New Roman" w:cs="Times New Roman"/>
          <w:b/>
          <w:bCs/>
          <w:color w:val="000000"/>
          <w:lang w:val="it-IT"/>
        </w:rPr>
      </w:pPr>
    </w:p>
    <w:tbl>
      <w:tblPr>
        <w:tblW w:w="9900" w:type="dxa"/>
        <w:tblInd w:w="2" w:type="dxa"/>
        <w:tblLayout w:type="fixed"/>
        <w:tblLook w:val="01E0"/>
      </w:tblPr>
      <w:tblGrid>
        <w:gridCol w:w="4361"/>
        <w:gridCol w:w="5539"/>
      </w:tblGrid>
      <w:tr w:rsidR="002940AE" w:rsidRPr="00CB17D3">
        <w:tc>
          <w:tcPr>
            <w:tcW w:w="4361" w:type="dxa"/>
          </w:tcPr>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www.Thuvienhoclieu.Com</w:t>
            </w:r>
          </w:p>
          <w:p w:rsidR="002940AE" w:rsidRPr="00814430" w:rsidRDefault="002940AE" w:rsidP="00BF1935">
            <w:pPr>
              <w:jc w:val="center"/>
              <w:rPr>
                <w:rFonts w:ascii="Times New Roman" w:hAnsi="Times New Roman" w:cs="Times New Roman"/>
                <w:b/>
                <w:bCs/>
                <w:sz w:val="28"/>
                <w:szCs w:val="28"/>
              </w:rPr>
            </w:pPr>
            <w:r>
              <w:rPr>
                <w:rFonts w:ascii="Times New Roman" w:hAnsi="Times New Roman" w:cs="Times New Roman"/>
                <w:b/>
                <w:bCs/>
                <w:sz w:val="28"/>
                <w:szCs w:val="28"/>
              </w:rPr>
              <w:t>ĐỀ 4</w:t>
            </w:r>
          </w:p>
          <w:p w:rsidR="002940AE" w:rsidRPr="00814430" w:rsidRDefault="002940AE" w:rsidP="00BF1935">
            <w:pPr>
              <w:jc w:val="center"/>
              <w:rPr>
                <w:rFonts w:ascii="Times New Roman" w:hAnsi="Times New Roman" w:cs="Times New Roman"/>
              </w:rPr>
            </w:pPr>
            <w:r>
              <w:rPr>
                <w:noProof/>
              </w:rPr>
              <w:pict>
                <v:line id="_x0000_s1029" style="position:absolute;left:0;text-align:left;z-index:251661312" from="58.5pt,.45pt" to="148.5pt,.45pt"/>
              </w:pict>
            </w:r>
          </w:p>
        </w:tc>
        <w:tc>
          <w:tcPr>
            <w:tcW w:w="5539" w:type="dxa"/>
          </w:tcPr>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ĐỀ </w:t>
            </w:r>
            <w:r>
              <w:rPr>
                <w:rFonts w:ascii="Times New Roman" w:hAnsi="Times New Roman" w:cs="Times New Roman"/>
                <w:b/>
                <w:bCs/>
              </w:rPr>
              <w:t>KIỂM TRA 1 TIẾT THỬ LỊCH SỬ 12 HỌC KÌ I</w:t>
            </w:r>
          </w:p>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MÔN: </w:t>
            </w:r>
            <w:r>
              <w:rPr>
                <w:rFonts w:ascii="Times New Roman" w:hAnsi="Times New Roman" w:cs="Times New Roman"/>
                <w:b/>
                <w:bCs/>
              </w:rPr>
              <w:t>LỊCH SỬ 12</w:t>
            </w:r>
          </w:p>
          <w:p w:rsidR="002940AE" w:rsidRPr="00814430" w:rsidRDefault="002940AE" w:rsidP="00BF1935">
            <w:pPr>
              <w:jc w:val="center"/>
              <w:rPr>
                <w:rFonts w:ascii="Times New Roman" w:hAnsi="Times New Roman" w:cs="Times New Roman"/>
                <w:i/>
                <w:iCs/>
              </w:rPr>
            </w:pPr>
            <w:r w:rsidRPr="00814430">
              <w:rPr>
                <w:rFonts w:ascii="Times New Roman" w:hAnsi="Times New Roman" w:cs="Times New Roman"/>
                <w:i/>
                <w:iCs/>
              </w:rPr>
              <w:t xml:space="preserve">Thời gian làm bài: </w:t>
            </w:r>
            <w:r>
              <w:rPr>
                <w:rFonts w:ascii="Times New Roman" w:hAnsi="Times New Roman" w:cs="Times New Roman"/>
                <w:i/>
                <w:iCs/>
              </w:rPr>
              <w:t>45</w:t>
            </w:r>
            <w:r w:rsidRPr="00814430">
              <w:rPr>
                <w:rFonts w:ascii="Times New Roman" w:hAnsi="Times New Roman" w:cs="Times New Roman"/>
                <w:i/>
                <w:iCs/>
              </w:rPr>
              <w:t xml:space="preserve"> phút; không kể thời gian giao đề.</w:t>
            </w:r>
          </w:p>
        </w:tc>
      </w:tr>
    </w:tbl>
    <w:p w:rsidR="002940AE" w:rsidRDefault="002940AE" w:rsidP="002A693E">
      <w:pPr>
        <w:tabs>
          <w:tab w:val="left" w:pos="9900"/>
        </w:tabs>
        <w:ind w:left="-900"/>
        <w:rPr>
          <w:rFonts w:ascii="Times New Roman" w:hAnsi="Times New Roman" w:cs="Times New Roman"/>
          <w:b/>
          <w:bCs/>
          <w:color w:val="000000"/>
          <w:lang w:val="it-IT"/>
        </w:rPr>
      </w:pP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1:</w:t>
      </w:r>
      <w:r w:rsidRPr="00814430">
        <w:rPr>
          <w:rFonts w:ascii="Times New Roman" w:hAnsi="Times New Roman" w:cs="Times New Roman"/>
          <w:color w:val="000000"/>
          <w:lang w:val="it-IT"/>
        </w:rPr>
        <w:t xml:space="preserve"> Hội nghị XanPhranxico (từ tháng 4/1945 đến tháng 6/1945)  giải quyết vấn đề gì?</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Thông qua bản Hiến chương và tuyên bố thành lập Liên hợp quốc.</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B. Tuyên bố tổ chức Liên hợp quốc chính thức đi vào hoạt động.</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C. Là phiên họp đầu tiên của Liên hợp quốc.</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D. Họp bàn về việc thành lập các cơ quan của Liên hợp quốc.</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 xml:space="preserve">Câu 2: </w:t>
      </w:r>
      <w:r w:rsidRPr="00814430">
        <w:rPr>
          <w:rFonts w:ascii="Times New Roman" w:hAnsi="Times New Roman" w:cs="Times New Roman"/>
          <w:color w:val="000000"/>
          <w:lang w:val="it-IT"/>
        </w:rPr>
        <w:t>Mục đích của tổ chức Liên hợp quốc được nêu rõ trong Hiến chương là</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tiêu diệt tận gốc chủ Nghĩa phát xít.                 B. Duy trì hòa  bình và an ninh thế giới.</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C. bình đẳng chủ quyền giữa các quốc gia.         D. không can thiệp vào công việc nội bộ của bất kỳ nước nào.</w:t>
      </w:r>
    </w:p>
    <w:p w:rsidR="002940AE" w:rsidRPr="00814430" w:rsidRDefault="002940AE" w:rsidP="002A693E">
      <w:pPr>
        <w:tabs>
          <w:tab w:val="left" w:pos="2018"/>
          <w:tab w:val="left" w:pos="9900"/>
        </w:tabs>
        <w:ind w:left="-900"/>
        <w:jc w:val="both"/>
        <w:rPr>
          <w:rFonts w:ascii="Times New Roman" w:hAnsi="Times New Roman" w:cs="Times New Roman"/>
          <w:color w:val="000000"/>
          <w:lang w:val="it-IT"/>
        </w:rPr>
      </w:pPr>
      <w:r w:rsidRPr="00814430">
        <w:rPr>
          <w:rFonts w:ascii="Times New Roman" w:hAnsi="Times New Roman" w:cs="Times New Roman"/>
          <w:b/>
          <w:bCs/>
          <w:color w:val="000000"/>
          <w:lang w:val="it-IT"/>
        </w:rPr>
        <w:t xml:space="preserve">Câu 3: </w:t>
      </w:r>
      <w:r w:rsidRPr="00814430">
        <w:rPr>
          <w:rFonts w:ascii="Times New Roman" w:hAnsi="Times New Roman" w:cs="Times New Roman"/>
          <w:color w:val="000000"/>
          <w:lang w:val="it-IT"/>
        </w:rPr>
        <w:t>Sau Chiến tranh thế giới thứ II, đối tượng và mục tiêu chính trong phong trào đấu tranh của nhân dân Ấn Độ là:</w:t>
      </w:r>
    </w:p>
    <w:p w:rsidR="002940AE" w:rsidRPr="00814430" w:rsidRDefault="002940AE" w:rsidP="002A693E">
      <w:pPr>
        <w:pStyle w:val="ListParagraph"/>
        <w:tabs>
          <w:tab w:val="left" w:pos="2018"/>
          <w:tab w:val="left" w:pos="9900"/>
        </w:tabs>
        <w:spacing w:after="0" w:line="240" w:lineRule="auto"/>
        <w:ind w:left="-900"/>
        <w:jc w:val="both"/>
        <w:rPr>
          <w:rFonts w:ascii="Times New Roman" w:hAnsi="Times New Roman" w:cs="Times New Roman"/>
          <w:color w:val="000000"/>
          <w:sz w:val="24"/>
          <w:szCs w:val="24"/>
          <w:lang w:val="it-IT"/>
        </w:rPr>
      </w:pPr>
      <w:r w:rsidRPr="00814430">
        <w:rPr>
          <w:rFonts w:ascii="Times New Roman" w:hAnsi="Times New Roman" w:cs="Times New Roman"/>
          <w:color w:val="000000"/>
          <w:sz w:val="24"/>
          <w:szCs w:val="24"/>
          <w:lang w:val="it-IT"/>
        </w:rPr>
        <w:t>A.  chống chế độ phong kiến, đòi ruộng đất cho nông dân.</w:t>
      </w:r>
    </w:p>
    <w:p w:rsidR="002940AE" w:rsidRPr="00814430" w:rsidRDefault="002940AE" w:rsidP="002A693E">
      <w:pPr>
        <w:pStyle w:val="ListParagraph"/>
        <w:tabs>
          <w:tab w:val="left" w:pos="2018"/>
          <w:tab w:val="left" w:pos="9900"/>
        </w:tabs>
        <w:spacing w:after="0" w:line="240" w:lineRule="auto"/>
        <w:ind w:left="-900"/>
        <w:jc w:val="both"/>
        <w:rPr>
          <w:rFonts w:ascii="Times New Roman" w:hAnsi="Times New Roman" w:cs="Times New Roman"/>
          <w:color w:val="000000"/>
          <w:sz w:val="24"/>
          <w:szCs w:val="24"/>
          <w:lang w:val="it-IT"/>
        </w:rPr>
      </w:pPr>
      <w:r w:rsidRPr="00814430">
        <w:rPr>
          <w:rFonts w:ascii="Times New Roman" w:hAnsi="Times New Roman" w:cs="Times New Roman"/>
          <w:color w:val="000000"/>
          <w:sz w:val="24"/>
          <w:szCs w:val="24"/>
          <w:lang w:val="it-IT"/>
        </w:rPr>
        <w:t>B.chống thực dân Anh, đòi thành lập Liên Minh hồi giáo.</w:t>
      </w:r>
    </w:p>
    <w:p w:rsidR="002940AE" w:rsidRPr="00814430" w:rsidRDefault="002940AE" w:rsidP="002A693E">
      <w:pPr>
        <w:pStyle w:val="ListParagraph"/>
        <w:tabs>
          <w:tab w:val="left" w:pos="2018"/>
          <w:tab w:val="left" w:pos="9900"/>
        </w:tabs>
        <w:spacing w:after="0" w:line="240" w:lineRule="auto"/>
        <w:ind w:left="-900"/>
        <w:jc w:val="both"/>
        <w:rPr>
          <w:rFonts w:ascii="Times New Roman" w:hAnsi="Times New Roman" w:cs="Times New Roman"/>
          <w:color w:val="000000"/>
          <w:sz w:val="24"/>
          <w:szCs w:val="24"/>
          <w:lang w:val="it-IT"/>
        </w:rPr>
      </w:pPr>
      <w:r w:rsidRPr="00814430">
        <w:rPr>
          <w:rFonts w:ascii="Times New Roman" w:hAnsi="Times New Roman" w:cs="Times New Roman"/>
          <w:color w:val="000000"/>
          <w:sz w:val="24"/>
          <w:szCs w:val="24"/>
          <w:lang w:val="it-IT"/>
        </w:rPr>
        <w:t>C.chống thực dân Anh, đòi độc lập, tự do.</w:t>
      </w:r>
    </w:p>
    <w:p w:rsidR="002940AE" w:rsidRPr="00814430" w:rsidRDefault="002940AE" w:rsidP="002A693E">
      <w:pPr>
        <w:pStyle w:val="ListParagraph"/>
        <w:tabs>
          <w:tab w:val="left" w:pos="2018"/>
          <w:tab w:val="left" w:pos="9900"/>
        </w:tabs>
        <w:spacing w:after="0" w:line="240" w:lineRule="auto"/>
        <w:ind w:left="-900"/>
        <w:jc w:val="both"/>
        <w:rPr>
          <w:rFonts w:ascii="Times New Roman" w:hAnsi="Times New Roman" w:cs="Times New Roman"/>
          <w:color w:val="000000"/>
          <w:sz w:val="24"/>
          <w:szCs w:val="24"/>
          <w:lang w:val="it-IT"/>
        </w:rPr>
      </w:pPr>
      <w:r w:rsidRPr="00814430">
        <w:rPr>
          <w:rFonts w:ascii="Times New Roman" w:hAnsi="Times New Roman" w:cs="Times New Roman"/>
          <w:color w:val="000000"/>
          <w:sz w:val="24"/>
          <w:szCs w:val="24"/>
          <w:lang w:val="it-IT"/>
        </w:rPr>
        <w:t>D.chống thực dân Anh, đòi quy.ền tự trị.</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4</w:t>
      </w:r>
      <w:r w:rsidRPr="00814430">
        <w:rPr>
          <w:rFonts w:ascii="Times New Roman" w:hAnsi="Times New Roman" w:cs="Times New Roman"/>
          <w:color w:val="000000"/>
          <w:lang w:val="it-IT"/>
        </w:rPr>
        <w:t>. Theo trật tự hai cực Ianta, những nước nào có ảnh hưởng và chi phối quan hệ quốc tế?</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Mỹ, Anh.                       B. Mỹ, Liên Xô.                              C. Mỹ, Nhật.                          D. Mỹ, Đức.</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5</w:t>
      </w:r>
      <w:r w:rsidRPr="00814430">
        <w:rPr>
          <w:rFonts w:ascii="Times New Roman" w:hAnsi="Times New Roman" w:cs="Times New Roman"/>
          <w:color w:val="000000"/>
          <w:lang w:val="it-IT"/>
        </w:rPr>
        <w:t>: Nhóm 5 nước sáng lập ASEAN gồm:</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Xingapo,Philíppin,Thái Lan,Inđônêxia,Malaixia             B.  Inđônêxia,Malaixia,Mianma,Thái Lan,Xingapo</w:t>
      </w:r>
    </w:p>
    <w:p w:rsidR="002940AE" w:rsidRPr="00814430" w:rsidRDefault="002940AE" w:rsidP="002A693E">
      <w:pPr>
        <w:numPr>
          <w:ilvl w:val="0"/>
          <w:numId w:val="4"/>
        </w:numPr>
        <w:tabs>
          <w:tab w:val="left" w:pos="9900"/>
        </w:tabs>
        <w:spacing w:after="0" w:line="240" w:lineRule="auto"/>
        <w:ind w:left="-900" w:firstLine="0"/>
        <w:rPr>
          <w:rFonts w:ascii="Times New Roman" w:hAnsi="Times New Roman" w:cs="Times New Roman"/>
          <w:color w:val="000000"/>
          <w:lang w:val="it-IT"/>
        </w:rPr>
      </w:pPr>
      <w:r w:rsidRPr="00814430">
        <w:rPr>
          <w:rFonts w:ascii="Times New Roman" w:hAnsi="Times New Roman" w:cs="Times New Roman"/>
          <w:color w:val="000000"/>
          <w:lang w:val="it-IT"/>
        </w:rPr>
        <w:t>Inđônêxia,Mianma,Malaixia,Philíppin,Xingapo              D. Inđônêxia,Malaixia,Việt Nam, Thái Lan,Xingapo</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6</w:t>
      </w:r>
      <w:r w:rsidRPr="00814430">
        <w:rPr>
          <w:rFonts w:ascii="Times New Roman" w:hAnsi="Times New Roman" w:cs="Times New Roman"/>
          <w:color w:val="000000"/>
          <w:lang w:val="it-IT"/>
        </w:rPr>
        <w:t>: Đến đầu thập kỷ 70,các nước Tây Âu đã trở thành:</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Một trong ba trung tâm kinh tế tài chính lớn của thế giới  B.   Khối kinh tế tư bản,đứng thứ hai thế giới</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C.Tổ chức liên kết kinh tế khu vực lớn nhất hành tinh        D.Trung tâm công nghiệp quốc phòng lớn nhất thế giới</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 xml:space="preserve">Câu 7: </w:t>
      </w:r>
      <w:r w:rsidRPr="00814430">
        <w:rPr>
          <w:rFonts w:ascii="Times New Roman" w:hAnsi="Times New Roman" w:cs="Times New Roman"/>
          <w:color w:val="000000"/>
          <w:lang w:val="it-IT"/>
        </w:rPr>
        <w:t>Hiến chương Liên hợp quốc là văn kiện quan trọng nhất vì?</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Đề ra nguyên tắc hoạt động của tổ chức Liên hợp quốc.</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B. Là cơ sở để các nước căn cứ tham gia tổ chức Liên hợp quốc.</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C. Nêu rõ mục đích là duy trì hòa bình và an ninh thế giới.</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D. Hiến chương quy định tổ chức bộ máy của Liên hợp quốc.</w:t>
      </w:r>
    </w:p>
    <w:p w:rsidR="002940AE" w:rsidRPr="00814430" w:rsidRDefault="002940AE" w:rsidP="002A693E">
      <w:pPr>
        <w:tabs>
          <w:tab w:val="left" w:pos="9900"/>
        </w:tabs>
        <w:ind w:left="-900"/>
        <w:rPr>
          <w:rFonts w:ascii="Times New Roman" w:hAnsi="Times New Roman" w:cs="Times New Roman"/>
          <w:b/>
          <w:bCs/>
          <w:color w:val="000000"/>
          <w:lang w:val="it-IT"/>
        </w:rPr>
      </w:pP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8</w:t>
      </w:r>
      <w:r w:rsidRPr="00814430">
        <w:rPr>
          <w:rFonts w:ascii="Times New Roman" w:hAnsi="Times New Roman" w:cs="Times New Roman"/>
          <w:color w:val="000000"/>
          <w:lang w:val="it-IT"/>
        </w:rPr>
        <w:t>: Lĩnh vực Nhật Bản tập trung sản xuất là:</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Công nghiệp dân dụng                                        B. Công nghiệp hàng không vũ trụ</w:t>
      </w:r>
    </w:p>
    <w:p w:rsidR="002940AE" w:rsidRPr="00814430" w:rsidRDefault="002940AE" w:rsidP="002A693E">
      <w:pPr>
        <w:numPr>
          <w:ilvl w:val="0"/>
          <w:numId w:val="5"/>
        </w:numPr>
        <w:tabs>
          <w:tab w:val="left" w:pos="9900"/>
        </w:tabs>
        <w:spacing w:after="0" w:line="240" w:lineRule="auto"/>
        <w:ind w:left="-900" w:firstLine="0"/>
        <w:rPr>
          <w:rFonts w:ascii="Times New Roman" w:hAnsi="Times New Roman" w:cs="Times New Roman"/>
          <w:color w:val="000000"/>
          <w:lang w:val="it-IT"/>
        </w:rPr>
      </w:pPr>
      <w:r w:rsidRPr="00814430">
        <w:rPr>
          <w:rFonts w:ascii="Times New Roman" w:hAnsi="Times New Roman" w:cs="Times New Roman"/>
          <w:color w:val="000000"/>
          <w:lang w:val="it-IT"/>
        </w:rPr>
        <w:t>Công nghiệp phần mềm                                      D. Công nghiệp xây dựng</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9</w:t>
      </w:r>
      <w:r w:rsidRPr="00814430">
        <w:rPr>
          <w:rFonts w:ascii="Times New Roman" w:hAnsi="Times New Roman" w:cs="Times New Roman"/>
          <w:color w:val="000000"/>
          <w:lang w:val="it-IT"/>
        </w:rPr>
        <w:t>: Nhật Bản thực hiện biện pháp nào trong lĩnh vực khoa học kỹ thuật để đạt hiệu quả cao nhất?</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Hợp tác với các nước khác                                    B. Đầu tư vốn để nghiên cứu khoa học</w:t>
      </w:r>
    </w:p>
    <w:p w:rsidR="002940AE" w:rsidRPr="00814430" w:rsidRDefault="002940AE" w:rsidP="002A693E">
      <w:pPr>
        <w:numPr>
          <w:ilvl w:val="0"/>
          <w:numId w:val="6"/>
        </w:numPr>
        <w:tabs>
          <w:tab w:val="left" w:pos="9900"/>
        </w:tabs>
        <w:spacing w:after="0" w:line="240" w:lineRule="auto"/>
        <w:ind w:left="-900" w:firstLine="0"/>
        <w:rPr>
          <w:rFonts w:ascii="Times New Roman" w:hAnsi="Times New Roman" w:cs="Times New Roman"/>
          <w:color w:val="000000"/>
          <w:lang w:val="it-IT"/>
        </w:rPr>
      </w:pPr>
      <w:r w:rsidRPr="00814430">
        <w:rPr>
          <w:rFonts w:ascii="Times New Roman" w:hAnsi="Times New Roman" w:cs="Times New Roman"/>
          <w:color w:val="000000"/>
          <w:lang w:val="it-IT"/>
        </w:rPr>
        <w:t>Mua bằng phát minh sáng chế                              D. Hợp tác với nước Mĩ</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b/>
          <w:bCs/>
          <w:color w:val="000000"/>
          <w:lang w:val="it-IT"/>
        </w:rPr>
        <w:t>Câu 10</w:t>
      </w:r>
      <w:r w:rsidRPr="00814430">
        <w:rPr>
          <w:rFonts w:ascii="Times New Roman" w:hAnsi="Times New Roman" w:cs="Times New Roman"/>
          <w:color w:val="000000"/>
          <w:lang w:val="it-IT"/>
        </w:rPr>
        <w:t>. Một trong những mục đích hoạt động của tổ chức Liên hợp quốc là</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color w:val="000000"/>
          <w:lang w:val="it-IT"/>
        </w:rPr>
        <w:t>A. duy trì hòa bình và an ninh thế giới.                           B. khắc phục hậu quả sau chiến tranh.</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color w:val="000000"/>
          <w:lang w:val="it-IT"/>
        </w:rPr>
        <w:t>C. giúp đỡ các nước thành viên về kinh tế, văn hóa.       D. giải quyết các tranh chấp bằng biện pháp hòa bình.</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b/>
          <w:bCs/>
          <w:color w:val="000000"/>
          <w:lang w:val="it-IT"/>
        </w:rPr>
        <w:t>Câu 11</w:t>
      </w:r>
      <w:r w:rsidRPr="00814430">
        <w:rPr>
          <w:rFonts w:ascii="Times New Roman" w:hAnsi="Times New Roman" w:cs="Times New Roman"/>
          <w:color w:val="000000"/>
          <w:lang w:val="it-IT"/>
        </w:rPr>
        <w:t xml:space="preserve">. </w:t>
      </w:r>
      <w:r w:rsidRPr="00814430">
        <w:rPr>
          <w:rFonts w:ascii="Times New Roman" w:hAnsi="Times New Roman" w:cs="Times New Roman"/>
          <w:lang w:val="vi-VN"/>
        </w:rPr>
        <w:t>Hội đồng Bảo an Liên hợp quốc hiện nay có bao nhiêu nước thành viên?</w:t>
      </w:r>
    </w:p>
    <w:p w:rsidR="002940AE" w:rsidRPr="00814430" w:rsidRDefault="002940AE" w:rsidP="002A693E">
      <w:pPr>
        <w:tabs>
          <w:tab w:val="left" w:pos="9900"/>
        </w:tabs>
        <w:ind w:left="-900"/>
        <w:jc w:val="both"/>
        <w:rPr>
          <w:rFonts w:ascii="Times New Roman" w:hAnsi="Times New Roman" w:cs="Times New Roman"/>
          <w:color w:val="000000"/>
        </w:rPr>
      </w:pPr>
      <w:r w:rsidRPr="00814430">
        <w:rPr>
          <w:rFonts w:ascii="Times New Roman" w:hAnsi="Times New Roman" w:cs="Times New Roman"/>
          <w:color w:val="000000"/>
        </w:rPr>
        <w:t xml:space="preserve">               </w:t>
      </w:r>
      <w:r w:rsidRPr="00814430">
        <w:rPr>
          <w:rFonts w:ascii="Times New Roman" w:hAnsi="Times New Roman" w:cs="Times New Roman"/>
          <w:color w:val="000000"/>
          <w:lang w:val="vi-VN"/>
        </w:rPr>
        <w:t>A. 5.</w:t>
      </w:r>
      <w:r w:rsidRPr="00814430">
        <w:rPr>
          <w:rFonts w:ascii="Times New Roman" w:hAnsi="Times New Roman" w:cs="Times New Roman"/>
          <w:color w:val="000000"/>
          <w:lang w:val="it-IT"/>
        </w:rPr>
        <w:t xml:space="preserve">                               </w:t>
      </w:r>
      <w:r w:rsidRPr="00814430">
        <w:rPr>
          <w:rFonts w:ascii="Times New Roman" w:hAnsi="Times New Roman" w:cs="Times New Roman"/>
          <w:color w:val="000000"/>
          <w:lang w:val="vi-VN"/>
        </w:rPr>
        <w:t>B. 7.</w:t>
      </w:r>
      <w:r w:rsidRPr="00814430">
        <w:rPr>
          <w:rFonts w:ascii="Times New Roman" w:hAnsi="Times New Roman" w:cs="Times New Roman"/>
          <w:color w:val="000000"/>
          <w:lang w:val="it-IT"/>
        </w:rPr>
        <w:t xml:space="preserve">                     </w:t>
      </w:r>
      <w:r w:rsidRPr="00814430">
        <w:rPr>
          <w:rFonts w:ascii="Times New Roman" w:hAnsi="Times New Roman" w:cs="Times New Roman"/>
          <w:color w:val="000000"/>
          <w:lang w:val="vi-VN"/>
        </w:rPr>
        <w:t xml:space="preserve"> C. 10.                            D. 15</w:t>
      </w:r>
      <w:r w:rsidRPr="00814430">
        <w:rPr>
          <w:rFonts w:ascii="Times New Roman" w:hAnsi="Times New Roman" w:cs="Times New Roman"/>
          <w:color w:val="000000"/>
          <w:lang w:val="vi-VN"/>
        </w:rPr>
        <w:tab/>
      </w:r>
    </w:p>
    <w:p w:rsidR="002940AE" w:rsidRPr="00814430" w:rsidRDefault="002940AE" w:rsidP="002A693E">
      <w:pPr>
        <w:tabs>
          <w:tab w:val="left" w:pos="9900"/>
        </w:tabs>
        <w:ind w:left="-900"/>
        <w:jc w:val="both"/>
        <w:rPr>
          <w:rFonts w:ascii="Times New Roman" w:hAnsi="Times New Roman" w:cs="Times New Roman"/>
          <w:b/>
          <w:bCs/>
          <w:color w:val="000000"/>
          <w:lang w:val="vi-VN"/>
        </w:rPr>
      </w:pPr>
      <w:r w:rsidRPr="00814430">
        <w:rPr>
          <w:rFonts w:ascii="Times New Roman" w:hAnsi="Times New Roman" w:cs="Times New Roman"/>
          <w:b/>
          <w:bCs/>
          <w:color w:val="000000"/>
          <w:lang w:val="vi-VN"/>
        </w:rPr>
        <w:t>Câu 12.</w:t>
      </w:r>
      <w:r w:rsidRPr="00814430">
        <w:rPr>
          <w:rFonts w:ascii="Times New Roman" w:hAnsi="Times New Roman" w:cs="Times New Roman"/>
          <w:color w:val="000000"/>
          <w:lang w:val="vi-VN"/>
        </w:rPr>
        <w:t xml:space="preserve"> Thành tựu nào được xem là quan trọng nhất mà Liên Xô đạt được trong giai đoạn 1950 – 1973?</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color w:val="000000"/>
          <w:lang w:val="vi-VN"/>
        </w:rPr>
        <w:t xml:space="preserve">A. Chế tạo thành công bom </w:t>
      </w:r>
      <w:r w:rsidRPr="00814430">
        <w:rPr>
          <w:rFonts w:ascii="Times New Roman" w:hAnsi="Times New Roman" w:cs="Times New Roman"/>
          <w:color w:val="000000"/>
          <w:lang w:val="it-IT"/>
        </w:rPr>
        <w:t>nguyên tử.</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color w:val="000000"/>
          <w:lang w:val="it-IT"/>
        </w:rPr>
        <w:t xml:space="preserve">B.  Trở thành cường quốc công nghiệp đứng thứ hai trên thế giới . </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color w:val="000000"/>
          <w:lang w:val="it-IT"/>
        </w:rPr>
        <w:t xml:space="preserve">C.  Là nước đầu tiên phóng thành công tàu vũ trụ có người lái. </w:t>
      </w:r>
    </w:p>
    <w:p w:rsidR="002940AE" w:rsidRPr="00814430" w:rsidRDefault="002940AE" w:rsidP="002A693E">
      <w:pPr>
        <w:tabs>
          <w:tab w:val="left" w:pos="9900"/>
        </w:tabs>
        <w:ind w:left="-900"/>
        <w:jc w:val="both"/>
        <w:rPr>
          <w:rFonts w:ascii="Times New Roman" w:hAnsi="Times New Roman" w:cs="Times New Roman"/>
          <w:color w:val="000000"/>
          <w:lang w:val="it-IT"/>
        </w:rPr>
      </w:pPr>
      <w:r w:rsidRPr="00814430">
        <w:rPr>
          <w:rFonts w:ascii="Times New Roman" w:hAnsi="Times New Roman" w:cs="Times New Roman"/>
          <w:color w:val="000000"/>
          <w:lang w:val="it-IT"/>
        </w:rPr>
        <w:t xml:space="preserve">D.  Là nước đầu tiên phóng thành công vệ tinh nhân tạo của Trái Đất.  </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Câu 13.</w:t>
      </w:r>
      <w:r w:rsidRPr="00814430">
        <w:rPr>
          <w:rFonts w:ascii="Times New Roman" w:hAnsi="Times New Roman" w:cs="Times New Roman"/>
          <w:color w:val="000000"/>
          <w:lang w:val="it-IT"/>
        </w:rPr>
        <w:t xml:space="preserve"> Liên Xô có tỉ lệ công nhân chiếm hơn 55% số người lao động trong cả nước ( 1950 – 1970) đã chứng tỏ</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A. Liên Xô trở thành cường quốc công nông nghiệp.</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B. Liên Xô chuyển từ nền kinh tế nông nghiệp sang công nghiệp.</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C. Liên Xô chuyển từ nền kinh tế công nghiệp sang nông nghiệp.</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color w:val="000000"/>
          <w:lang w:val="it-IT"/>
        </w:rPr>
        <w:t>D. Liên Xô trở thành cường quốc công nghiệp thứ hai thế giới (sau Mĩ).</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14</w:t>
      </w:r>
      <w:r w:rsidRPr="00814430">
        <w:rPr>
          <w:rFonts w:ascii="Times New Roman" w:hAnsi="Times New Roman" w:cs="Times New Roman"/>
          <w:color w:val="000000"/>
          <w:lang w:val="vi-VN"/>
        </w:rPr>
        <w:t xml:space="preserve">. Theo hiệp ước Ba-li thì yếu tố nào đươc đây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lang w:val="vi-VN"/>
        </w:rPr>
        <w:t xml:space="preserve"> được xem là nguyên tắc hoạt động của tổ chức ASEAN?</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A. Tôn trọng độc lập, chủ quyền và toàn vẹn lãnh thổ.</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B. Giải quyết các tranh chấp quốc tế bằng biện pháp hoà bình.</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Chỉ sự dụng vũ lực khi có sự đồng ý của hơn 2/3 nước thành viên.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D. Hợp tác và phát triển có hiệu quả về kinh tế, văn hoá và xã hội.</w:t>
      </w:r>
    </w:p>
    <w:p w:rsidR="002940AE" w:rsidRPr="00814430" w:rsidRDefault="002940AE" w:rsidP="002A693E">
      <w:pPr>
        <w:tabs>
          <w:tab w:val="left" w:pos="9900"/>
        </w:tabs>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b/>
          <w:bCs/>
          <w:color w:val="000000"/>
          <w:lang w:val="vi-VN" w:eastAsia="zh-CN"/>
        </w:rPr>
        <w:t>Câu 15</w:t>
      </w:r>
      <w:r w:rsidRPr="00814430">
        <w:rPr>
          <w:rFonts w:ascii="Times New Roman" w:eastAsia="SimSun" w:hAnsi="Times New Roman" w:cs="Times New Roman"/>
          <w:color w:val="000000"/>
          <w:lang w:val="vi-VN" w:eastAsia="zh-CN"/>
        </w:rPr>
        <w:t>. Biến đổi nào là quan trọng nhất của các nước Đông Nam Á từ sau Chiến tranh thế giới thứ hai đến nay?</w:t>
      </w:r>
    </w:p>
    <w:p w:rsidR="002940AE" w:rsidRPr="00814430" w:rsidRDefault="002940AE" w:rsidP="002A693E">
      <w:pPr>
        <w:tabs>
          <w:tab w:val="left" w:pos="9900"/>
        </w:tabs>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 xml:space="preserve">A. Lần lượt gia nhập ASEAN.                                        B. Đều giành được độc lập. </w:t>
      </w:r>
    </w:p>
    <w:p w:rsidR="002940AE" w:rsidRPr="00814430" w:rsidRDefault="002940AE" w:rsidP="002A693E">
      <w:pPr>
        <w:tabs>
          <w:tab w:val="left" w:pos="9900"/>
        </w:tabs>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Trở thành các nước công nghiệp mới.                        D.Tham gia vào Liên hợp quốc.</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eastAsia="SimSun" w:hAnsi="Times New Roman" w:cs="Times New Roman"/>
          <w:b/>
          <w:bCs/>
          <w:color w:val="000000"/>
          <w:lang w:val="vi-VN" w:eastAsia="zh-CN"/>
        </w:rPr>
        <w:t>Câu 16</w:t>
      </w:r>
      <w:r w:rsidRPr="00814430">
        <w:rPr>
          <w:rFonts w:ascii="Times New Roman" w:eastAsia="SimSun" w:hAnsi="Times New Roman" w:cs="Times New Roman"/>
          <w:color w:val="000000"/>
          <w:lang w:val="vi-VN" w:eastAsia="zh-CN"/>
        </w:rPr>
        <w:t xml:space="preserve">. </w:t>
      </w:r>
      <w:r w:rsidRPr="00814430">
        <w:rPr>
          <w:rFonts w:ascii="Times New Roman" w:hAnsi="Times New Roman" w:cs="Times New Roman"/>
          <w:color w:val="000000"/>
          <w:lang w:val="vi-VN"/>
        </w:rPr>
        <w:t xml:space="preserve">Nội dung cơ bản nhất của chiến lược kinh tế hướng ngoại mà nhóm năm nước sáng lập ASEAN thực hiện là </w:t>
      </w:r>
    </w:p>
    <w:p w:rsidR="002940AE" w:rsidRPr="00814430" w:rsidRDefault="002940AE" w:rsidP="002A693E">
      <w:pPr>
        <w:tabs>
          <w:tab w:val="center" w:pos="4212"/>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A. thu hút vốn đầu tư.</w:t>
      </w:r>
      <w:r w:rsidRPr="00814430">
        <w:rPr>
          <w:rFonts w:ascii="Times New Roman" w:hAnsi="Times New Roman" w:cs="Times New Roman"/>
          <w:color w:val="000000"/>
          <w:lang w:val="vi-VN"/>
        </w:rPr>
        <w:tab/>
        <w:t xml:space="preserve">                  C. “mở cửa” nền kinh tế.</w:t>
      </w:r>
    </w:p>
    <w:p w:rsidR="002940AE" w:rsidRPr="00814430" w:rsidRDefault="002940AE" w:rsidP="002A693E">
      <w:pPr>
        <w:tabs>
          <w:tab w:val="left" w:pos="9900"/>
        </w:tabs>
        <w:autoSpaceDE w:val="0"/>
        <w:autoSpaceDN w:val="0"/>
        <w:adjustRightInd w:val="0"/>
        <w:ind w:left="-900"/>
        <w:rPr>
          <w:rFonts w:ascii="Times New Roman" w:hAnsi="Times New Roman" w:cs="Times New Roman"/>
          <w:color w:val="000000"/>
          <w:lang w:val="vi-VN"/>
        </w:rPr>
      </w:pPr>
      <w:r w:rsidRPr="00814430">
        <w:rPr>
          <w:rFonts w:ascii="Times New Roman" w:hAnsi="Times New Roman" w:cs="Times New Roman"/>
          <w:color w:val="000000"/>
          <w:lang w:val="vi-VN"/>
        </w:rPr>
        <w:t>B. phát triển ngoại thương.                                  D. sản xuất hàng hóa để xuất khẩu.</w:t>
      </w:r>
    </w:p>
    <w:p w:rsidR="002940AE" w:rsidRPr="00814430" w:rsidRDefault="002940AE" w:rsidP="002A693E">
      <w:pPr>
        <w:tabs>
          <w:tab w:val="left" w:pos="567"/>
          <w:tab w:val="left" w:pos="2985"/>
          <w:tab w:val="left" w:pos="5325"/>
          <w:tab w:val="left" w:pos="7710"/>
          <w:tab w:val="left" w:pos="990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Câu 17</w:t>
      </w:r>
      <w:r w:rsidRPr="00814430">
        <w:rPr>
          <w:rFonts w:ascii="Times New Roman" w:hAnsi="Times New Roman" w:cs="Times New Roman"/>
          <w:color w:val="000000"/>
          <w:lang w:val="vi-VN"/>
        </w:rPr>
        <w:t xml:space="preserve">. Nguyên nhân nào </w:t>
      </w:r>
      <w:r w:rsidRPr="00814430">
        <w:rPr>
          <w:rFonts w:ascii="Times New Roman" w:hAnsi="Times New Roman" w:cs="Times New Roman"/>
          <w:b/>
          <w:bCs/>
          <w:color w:val="000000"/>
          <w:lang w:val="vi-VN"/>
        </w:rPr>
        <w:t>không</w:t>
      </w:r>
      <w:r w:rsidRPr="00814430">
        <w:rPr>
          <w:rFonts w:ascii="Times New Roman" w:hAnsi="Times New Roman" w:cs="Times New Roman"/>
          <w:color w:val="000000"/>
          <w:lang w:val="vi-VN"/>
        </w:rPr>
        <w:t xml:space="preserve"> tạo điều kiện cho nền kinh tế Mĩ phát triển trong và sau Chiến tranh thế giới thứ hai?</w:t>
      </w:r>
    </w:p>
    <w:p w:rsidR="002940AE" w:rsidRPr="00814430" w:rsidRDefault="002940AE" w:rsidP="002A693E">
      <w:pPr>
        <w:tabs>
          <w:tab w:val="left" w:pos="567"/>
          <w:tab w:val="left" w:pos="2985"/>
          <w:tab w:val="left" w:pos="5325"/>
          <w:tab w:val="left" w:pos="7710"/>
          <w:tab w:val="left" w:pos="990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A. Không bị chiến tranh tàn phá.                           C. Tập trung sản xuất và tư bản cao.</w:t>
      </w:r>
    </w:p>
    <w:p w:rsidR="002940AE" w:rsidRPr="00814430" w:rsidRDefault="002940AE" w:rsidP="002A693E">
      <w:pPr>
        <w:tabs>
          <w:tab w:val="left" w:pos="9900"/>
        </w:tabs>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B. Được yên ổn sản xuất và buôn bán vũ khí       .D. Chiến tranh xâm lược và nô dịch các nước</w:t>
      </w:r>
    </w:p>
    <w:p w:rsidR="002940AE" w:rsidRPr="00814430" w:rsidRDefault="002940AE" w:rsidP="002A693E">
      <w:pPr>
        <w:tabs>
          <w:tab w:val="left" w:pos="567"/>
          <w:tab w:val="left" w:pos="2985"/>
          <w:tab w:val="left" w:pos="5325"/>
          <w:tab w:val="left" w:pos="7710"/>
          <w:tab w:val="left" w:pos="990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Câu 18</w:t>
      </w:r>
      <w:r w:rsidRPr="00814430">
        <w:rPr>
          <w:rFonts w:ascii="Times New Roman" w:hAnsi="Times New Roman" w:cs="Times New Roman"/>
          <w:color w:val="000000"/>
          <w:lang w:val="vi-VN"/>
        </w:rPr>
        <w:t>. Liên minh châu Âu (EU) ra đời không chỉ nhằm hợp các liên minh giữa các nước thành viên trong lĩnh vực kinh tế, tiền tệ mà còn</w:t>
      </w:r>
    </w:p>
    <w:p w:rsidR="002940AE" w:rsidRPr="00814430" w:rsidRDefault="002940AE" w:rsidP="002A693E">
      <w:pPr>
        <w:tabs>
          <w:tab w:val="left" w:pos="567"/>
          <w:tab w:val="left" w:pos="2985"/>
          <w:tab w:val="left" w:pos="5325"/>
          <w:tab w:val="left" w:pos="7710"/>
          <w:tab w:val="left" w:pos="990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A. cả trong lĩnh vực chính trị và an ninh chung.                    C. cả trong lĩnh vực đối ngoại và an ninh chung.</w:t>
      </w:r>
    </w:p>
    <w:p w:rsidR="002940AE" w:rsidRPr="00814430" w:rsidRDefault="002940AE" w:rsidP="002A693E">
      <w:pPr>
        <w:tabs>
          <w:tab w:val="left" w:pos="567"/>
          <w:tab w:val="left" w:pos="2985"/>
          <w:tab w:val="left" w:pos="5325"/>
          <w:tab w:val="left" w:pos="7710"/>
          <w:tab w:val="left" w:pos="990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B. cả trong lĩnh vực chính trị, đối ngoại và an ninh chung.   D. cả trong lĩnh vực chính trị và đối ngoại.</w:t>
      </w:r>
    </w:p>
    <w:p w:rsidR="002940AE" w:rsidRPr="00814430" w:rsidRDefault="002940AE" w:rsidP="002A693E">
      <w:pPr>
        <w:tabs>
          <w:tab w:val="left" w:pos="9900"/>
        </w:tabs>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 19</w:t>
      </w:r>
      <w:r w:rsidRPr="00814430">
        <w:rPr>
          <w:rFonts w:ascii="Times New Roman" w:hAnsi="Times New Roman" w:cs="Times New Roman"/>
          <w:color w:val="000000"/>
          <w:lang w:val="vi-VN"/>
        </w:rPr>
        <w:t>. Quan hệ Việt Nam-EU ( thiết lập 1990) diễn ra trên những lĩnh vực nào ?</w:t>
      </w:r>
    </w:p>
    <w:p w:rsidR="002940AE" w:rsidRPr="00814430" w:rsidRDefault="002940AE" w:rsidP="002A693E">
      <w:pPr>
        <w:tabs>
          <w:tab w:val="left" w:pos="9900"/>
        </w:tabs>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A.Trên tất cả các lĩnh vực theo chiều sâu.                            C. Trên lĩnh vực công nghệ và giáo dục.</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B.Trên lĩnh vực công nghiệp và thủy sản.                            D.Trên lĩnh vực nông nghiệp và dầu khí.</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20</w:t>
      </w:r>
      <w:r w:rsidRPr="00814430">
        <w:rPr>
          <w:rFonts w:ascii="Times New Roman" w:hAnsi="Times New Roman" w:cs="Times New Roman"/>
          <w:color w:val="000000"/>
          <w:lang w:val="vi-VN"/>
        </w:rPr>
        <w:t>. Trật tự thế giới hai cực Ianta được hình thành trên cơ sở nào?</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Những quyết định của Hội nghị Ianta và thỏa thuận sau đó của ba cường quốc.</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Những quyết định của các nước thường trực Hội đồng Bảo an Liên hợp quốc.</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Những thỏa thuận sau đó của ba cường quốc Liên Xô, Mĩ, Anh.</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D. Những quyết định của Hội nghị Ianta và Hội nghị Pốtxđam.</w:t>
      </w:r>
      <w:r w:rsidRPr="00814430">
        <w:rPr>
          <w:rFonts w:ascii="Times New Roman" w:hAnsi="Times New Roman" w:cs="Times New Roman"/>
          <w:color w:val="000000"/>
          <w:lang w:val="vi-VN"/>
        </w:rPr>
        <w:tab/>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21</w:t>
      </w:r>
      <w:r w:rsidRPr="00814430">
        <w:rPr>
          <w:rFonts w:ascii="Times New Roman" w:hAnsi="Times New Roman" w:cs="Times New Roman"/>
          <w:color w:val="000000"/>
          <w:lang w:val="vi-VN"/>
        </w:rPr>
        <w:t>. Đặc trưng lớn nhất của trật tự thế giới được hình thành sau Chiến tranh thế giới thứ hai là gì?</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Thế giới bị chia thành hai cực, hai phe.                      B. Hệ thống chủ nghĩa xã hội được hình thành.</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Mĩ vương lên trở thành siêu cường duy nhất.             D. Phong trào giải phóng dân tộc phát triển mạnh mẽ.</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22</w:t>
      </w:r>
      <w:r w:rsidRPr="00814430">
        <w:rPr>
          <w:rFonts w:ascii="Times New Roman" w:hAnsi="Times New Roman" w:cs="Times New Roman"/>
          <w:color w:val="000000"/>
          <w:lang w:val="vi-VN"/>
        </w:rPr>
        <w:t xml:space="preserve">. Nguyên tắt hoạt động nào dưới đây của tổ chức Liên hợp quốc được Đảng Cộng sản Việt Nam vận dụng để giải quyết vấn đề Biển Đông hiện nay? </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Giải quyết các tranh chấp quốc tế bằng biện pháp hòa bình.</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Chung sống hòa bình và sự nhất trí của năm cường quốc.</w:t>
      </w:r>
    </w:p>
    <w:p w:rsidR="002940AE" w:rsidRPr="00814430" w:rsidRDefault="002940AE" w:rsidP="002A693E">
      <w:pPr>
        <w:tabs>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Không đe dọa vũ lực hoặc sử dụng vũ lực với nhau.</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D. Hợp tế có hiệu quả về kinh tế, văn hóa, giáo dục.</w:t>
      </w:r>
    </w:p>
    <w:p w:rsidR="002940AE" w:rsidRPr="00814430" w:rsidRDefault="002940AE" w:rsidP="002A693E">
      <w:pPr>
        <w:tabs>
          <w:tab w:val="left" w:pos="1417"/>
          <w:tab w:val="left" w:pos="9900"/>
        </w:tabs>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23. </w:t>
      </w:r>
      <w:r w:rsidRPr="00814430">
        <w:rPr>
          <w:rFonts w:ascii="Times New Roman" w:hAnsi="Times New Roman" w:cs="Times New Roman"/>
          <w:color w:val="000000"/>
          <w:lang w:val="vi-VN"/>
        </w:rPr>
        <w:t xml:space="preserve">Điểm </w:t>
      </w:r>
      <w:r w:rsidRPr="00814430">
        <w:rPr>
          <w:rFonts w:ascii="Times New Roman" w:hAnsi="Times New Roman" w:cs="Times New Roman"/>
          <w:b/>
          <w:bCs/>
          <w:i/>
          <w:iCs/>
          <w:color w:val="000000"/>
          <w:u w:val="single"/>
          <w:lang w:val="vi-VN"/>
        </w:rPr>
        <w:t>khác biệt</w:t>
      </w:r>
      <w:r w:rsidRPr="00814430">
        <w:rPr>
          <w:rFonts w:ascii="Times New Roman" w:hAnsi="Times New Roman" w:cs="Times New Roman"/>
          <w:color w:val="000000"/>
          <w:lang w:val="vi-VN"/>
        </w:rPr>
        <w:t xml:space="preserve"> về nguyên tắc giữa ASEAN và tổ chức Liên Hợp Quốc là</w:t>
      </w:r>
    </w:p>
    <w:p w:rsidR="002940AE" w:rsidRPr="00814430" w:rsidRDefault="002940AE" w:rsidP="002A693E">
      <w:pPr>
        <w:tabs>
          <w:tab w:val="left" w:pos="1417"/>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A.tôn trọng độc lập và toàn vẹn lãnh thổ                     B. không can thiệp vào công nghiệc nội bộ của nhau.</w:t>
      </w:r>
    </w:p>
    <w:p w:rsidR="002940AE" w:rsidRPr="00814430" w:rsidRDefault="002940AE" w:rsidP="002A693E">
      <w:pPr>
        <w:tabs>
          <w:tab w:val="left" w:pos="1417"/>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C.giải quyết tranh chấp bằng biện pháp hòa bình.       D.hợp tác có hiệu quả về kinh tế, văn hóa.</w:t>
      </w:r>
    </w:p>
    <w:p w:rsidR="002940AE" w:rsidRPr="00814430" w:rsidRDefault="002940AE" w:rsidP="002A693E">
      <w:pPr>
        <w:tabs>
          <w:tab w:val="left" w:pos="1417"/>
          <w:tab w:val="left" w:pos="9900"/>
        </w:tabs>
        <w:ind w:left="-900"/>
        <w:jc w:val="both"/>
        <w:rPr>
          <w:rFonts w:ascii="Times New Roman" w:hAnsi="Times New Roman" w:cs="Times New Roman"/>
          <w:b/>
          <w:bCs/>
          <w:color w:val="000000"/>
          <w:lang w:val="vi-VN"/>
        </w:rPr>
      </w:pPr>
      <w:r w:rsidRPr="00814430">
        <w:rPr>
          <w:rFonts w:ascii="Times New Roman" w:hAnsi="Times New Roman" w:cs="Times New Roman"/>
          <w:b/>
          <w:bCs/>
          <w:color w:val="000000"/>
          <w:lang w:val="vi-VN"/>
        </w:rPr>
        <w:t xml:space="preserve">Câu 24. </w:t>
      </w:r>
      <w:r w:rsidRPr="00814430">
        <w:rPr>
          <w:rFonts w:ascii="Times New Roman" w:hAnsi="Times New Roman" w:cs="Times New Roman"/>
          <w:color w:val="000000"/>
          <w:lang w:val="vi-VN"/>
        </w:rPr>
        <w:t>Việt Nam có thể rút ra kinh nghiệm gì từ công cuộc xây dựng đất nước của Ấn Độ</w:t>
      </w:r>
    </w:p>
    <w:p w:rsidR="002940AE" w:rsidRPr="00814430" w:rsidRDefault="002940AE" w:rsidP="002A693E">
      <w:pPr>
        <w:tabs>
          <w:tab w:val="left" w:pos="1417"/>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A.Nâng cao trình độ dân trí cho nhân dân để khai thác hợp lí nguồn tài nguyên.</w:t>
      </w:r>
    </w:p>
    <w:p w:rsidR="002940AE" w:rsidRPr="00814430" w:rsidRDefault="002940AE" w:rsidP="002A693E">
      <w:pPr>
        <w:tabs>
          <w:tab w:val="left" w:pos="1417"/>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Ứng dụng thành tựu khoa học-kĩ thuật trong xây dựng đất nước.</w:t>
      </w:r>
    </w:p>
    <w:p w:rsidR="002940AE" w:rsidRPr="00814430" w:rsidRDefault="002940AE" w:rsidP="002A693E">
      <w:pPr>
        <w:tabs>
          <w:tab w:val="left" w:pos="1417"/>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C.Đẩy mạnh cách mạng Xanh trong nông nghiệp để xuất khẩu lúa gạo.</w:t>
      </w:r>
    </w:p>
    <w:p w:rsidR="002940AE" w:rsidRPr="00814430" w:rsidRDefault="002940AE" w:rsidP="002A693E">
      <w:pPr>
        <w:tabs>
          <w:tab w:val="left" w:pos="1417"/>
          <w:tab w:val="left" w:pos="9900"/>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D.Đẩy mạnh cách mạng chất xám để phát triển mạnh về công nghệ phần mềm.</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25.</w:t>
      </w:r>
      <w:r w:rsidRPr="00814430">
        <w:rPr>
          <w:rFonts w:ascii="Times New Roman" w:hAnsi="Times New Roman" w:cs="Times New Roman"/>
          <w:color w:val="000000"/>
          <w:lang w:val="vi-VN"/>
        </w:rPr>
        <w:t xml:space="preserve"> Trong những yếu tố dưới đây yếu tố nào được xem là thuận lợi của Việt Nam khi tham gia vào tổ chức ASEAN?</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Có nhiều cơ hội áp dụng những thành tựu khoa học kĩ thuật của hiện đại của thế giới.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B. Có điều kiện tăng cường sức mạnh quân sự của mình trong khu vực.</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C. Có điều kiện tăng cường sự ảnh hưởng của mình đối với các nước trong khu vực.</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D. Có điều kiện để thiết lập quan hệ ngoại giao với các nước phát triển.</w:t>
      </w:r>
    </w:p>
    <w:p w:rsidR="002940AE" w:rsidRPr="00814430" w:rsidRDefault="002940AE" w:rsidP="002A693E">
      <w:pPr>
        <w:tabs>
          <w:tab w:val="left" w:pos="9900"/>
        </w:tabs>
        <w:autoSpaceDE w:val="0"/>
        <w:autoSpaceDN w:val="0"/>
        <w:adjustRightInd w:val="0"/>
        <w:spacing w:line="360" w:lineRule="auto"/>
        <w:ind w:left="-900"/>
        <w:rPr>
          <w:rFonts w:ascii="Times New Roman" w:eastAsia="SimSun" w:hAnsi="Times New Roman" w:cs="Times New Roman"/>
          <w:color w:val="000000"/>
          <w:lang w:val="vi-VN" w:eastAsia="zh-CN"/>
        </w:rPr>
      </w:pPr>
      <w:r w:rsidRPr="00814430">
        <w:rPr>
          <w:rFonts w:ascii="Times New Roman" w:eastAsia="SimSun" w:hAnsi="Times New Roman" w:cs="Times New Roman"/>
          <w:b/>
          <w:bCs/>
          <w:color w:val="000000"/>
          <w:lang w:val="vi-VN" w:eastAsia="zh-CN"/>
        </w:rPr>
        <w:t xml:space="preserve">Câu 26. </w:t>
      </w:r>
      <w:r w:rsidRPr="00814430">
        <w:rPr>
          <w:rFonts w:ascii="Times New Roman" w:eastAsia="SimSun" w:hAnsi="Times New Roman" w:cs="Times New Roman"/>
          <w:color w:val="000000"/>
          <w:lang w:val="vi-VN" w:eastAsia="zh-CN"/>
        </w:rPr>
        <w:t>Nước nào là "Lá cờ đầu của phong trào giải phóng dân tộc ở Mĩ La Tinh"?</w:t>
      </w:r>
    </w:p>
    <w:p w:rsidR="002940AE" w:rsidRPr="00814430" w:rsidRDefault="002940AE" w:rsidP="002A693E">
      <w:pPr>
        <w:tabs>
          <w:tab w:val="left" w:pos="900"/>
          <w:tab w:val="left" w:pos="9900"/>
        </w:tabs>
        <w:autoSpaceDE w:val="0"/>
        <w:autoSpaceDN w:val="0"/>
        <w:adjustRightInd w:val="0"/>
        <w:spacing w:line="360" w:lineRule="auto"/>
        <w:ind w:left="-900"/>
        <w:rPr>
          <w:rFonts w:ascii="Times New Roman" w:eastAsia="SimSun" w:hAnsi="Times New Roman" w:cs="Times New Roman"/>
          <w:color w:val="000000"/>
          <w:lang w:val="it-IT" w:eastAsia="zh-CN"/>
        </w:rPr>
      </w:pPr>
      <w:r w:rsidRPr="00814430">
        <w:rPr>
          <w:rFonts w:ascii="Times New Roman" w:eastAsia="SimSun" w:hAnsi="Times New Roman" w:cs="Times New Roman"/>
          <w:b/>
          <w:bCs/>
          <w:color w:val="000000"/>
          <w:lang w:val="it-IT" w:eastAsia="zh-CN"/>
        </w:rPr>
        <w:t>A.</w:t>
      </w:r>
      <w:r w:rsidRPr="00814430">
        <w:rPr>
          <w:rFonts w:ascii="Times New Roman" w:eastAsia="SimSun" w:hAnsi="Times New Roman" w:cs="Times New Roman"/>
          <w:color w:val="000000"/>
          <w:lang w:val="it-IT" w:eastAsia="zh-CN"/>
        </w:rPr>
        <w:t xml:space="preserve"> Venezuela.                       B.Chile.                        C.Achentina.                      D. Cuba. </w:t>
      </w:r>
    </w:p>
    <w:p w:rsidR="002940AE" w:rsidRPr="00814430" w:rsidRDefault="002940AE" w:rsidP="002A693E">
      <w:pPr>
        <w:tabs>
          <w:tab w:val="left" w:pos="9900"/>
        </w:tabs>
        <w:ind w:left="-900"/>
        <w:rPr>
          <w:rFonts w:ascii="Times New Roman" w:hAnsi="Times New Roman" w:cs="Times New Roman"/>
          <w:color w:val="000000"/>
          <w:lang w:val="it-IT"/>
        </w:rPr>
      </w:pPr>
      <w:r w:rsidRPr="00814430">
        <w:rPr>
          <w:rFonts w:ascii="Times New Roman" w:hAnsi="Times New Roman" w:cs="Times New Roman"/>
          <w:b/>
          <w:bCs/>
          <w:color w:val="000000"/>
          <w:lang w:val="it-IT"/>
        </w:rPr>
        <w:t xml:space="preserve">Câu 27. </w:t>
      </w:r>
      <w:r w:rsidRPr="00814430">
        <w:rPr>
          <w:rFonts w:ascii="Times New Roman" w:hAnsi="Times New Roman" w:cs="Times New Roman"/>
          <w:color w:val="000000"/>
          <w:lang w:val="it-IT"/>
        </w:rPr>
        <w:t>Điểm khác biệt của Nhật Bản so với Mĩ trong phát triển khoa học-kĩ thuật?</w:t>
      </w:r>
    </w:p>
    <w:p w:rsidR="002940AE" w:rsidRPr="00814430" w:rsidRDefault="002940AE" w:rsidP="002A693E">
      <w:pPr>
        <w:tabs>
          <w:tab w:val="left" w:pos="9900"/>
        </w:tabs>
        <w:ind w:left="-900" w:right="270"/>
        <w:rPr>
          <w:rFonts w:ascii="Times New Roman" w:hAnsi="Times New Roman" w:cs="Times New Roman"/>
          <w:color w:val="000000"/>
          <w:lang w:val="it-IT"/>
        </w:rPr>
      </w:pPr>
      <w:r w:rsidRPr="00814430">
        <w:rPr>
          <w:rFonts w:ascii="Times New Roman" w:hAnsi="Times New Roman" w:cs="Times New Roman"/>
          <w:color w:val="000000"/>
          <w:lang w:val="it-IT"/>
        </w:rPr>
        <w:t>A.Coi trọng và đầu tư cho các phát minh.                B.Đi sâu vào các ngành công nghiệp dân dụng.</w:t>
      </w:r>
    </w:p>
    <w:p w:rsidR="002940AE" w:rsidRPr="00814430" w:rsidRDefault="002940AE" w:rsidP="002A693E">
      <w:pPr>
        <w:ind w:left="-900" w:right="270"/>
        <w:rPr>
          <w:rFonts w:ascii="Times New Roman" w:eastAsia="SimSun" w:hAnsi="Times New Roman" w:cs="Times New Roman"/>
          <w:color w:val="000000"/>
          <w:lang w:val="it-IT" w:eastAsia="zh-CN"/>
        </w:rPr>
      </w:pPr>
      <w:r w:rsidRPr="00814430">
        <w:rPr>
          <w:rFonts w:ascii="Times New Roman" w:hAnsi="Times New Roman" w:cs="Times New Roman"/>
          <w:color w:val="000000"/>
          <w:lang w:val="it-IT"/>
        </w:rPr>
        <w:t>C.Chú trọng xây dựng các công trình giao thông.    D.Đầu tư bán quân trang, quân dụng .</w:t>
      </w:r>
      <w:r w:rsidRPr="00814430">
        <w:rPr>
          <w:rFonts w:ascii="Times New Roman" w:eastAsia="SimSun" w:hAnsi="Times New Roman" w:cs="Times New Roman"/>
          <w:color w:val="000000"/>
          <w:lang w:val="it-IT" w:eastAsia="zh-CN"/>
        </w:rPr>
        <w:t xml:space="preserve">        </w:t>
      </w:r>
    </w:p>
    <w:p w:rsidR="002940AE" w:rsidRPr="00814430" w:rsidRDefault="002940AE" w:rsidP="002A693E">
      <w:pPr>
        <w:tabs>
          <w:tab w:val="left" w:pos="9900"/>
        </w:tabs>
        <w:autoSpaceDE w:val="0"/>
        <w:autoSpaceDN w:val="0"/>
        <w:adjustRightInd w:val="0"/>
        <w:ind w:left="-900"/>
        <w:jc w:val="both"/>
        <w:rPr>
          <w:rFonts w:ascii="Times New Roman" w:eastAsia="SimSun" w:hAnsi="Times New Roman" w:cs="Times New Roman"/>
          <w:color w:val="000000"/>
          <w:lang w:val="it-IT" w:eastAsia="zh-CN"/>
        </w:rPr>
      </w:pPr>
      <w:r w:rsidRPr="00814430">
        <w:rPr>
          <w:rFonts w:ascii="Times New Roman" w:eastAsia="SimSun" w:hAnsi="Times New Roman" w:cs="Times New Roman"/>
          <w:b/>
          <w:bCs/>
          <w:color w:val="000000"/>
          <w:lang w:val="it-IT" w:eastAsia="zh-CN"/>
        </w:rPr>
        <w:t xml:space="preserve">Câu 28:  </w:t>
      </w:r>
      <w:r w:rsidRPr="00814430">
        <w:rPr>
          <w:rFonts w:ascii="Times New Roman" w:eastAsia="SimSun" w:hAnsi="Times New Roman" w:cs="Times New Roman"/>
          <w:color w:val="000000"/>
          <w:lang w:val="it-IT" w:eastAsia="zh-CN"/>
        </w:rPr>
        <w:t>Xu thế hòa hoãn Đông – Tây là do</w:t>
      </w:r>
    </w:p>
    <w:p w:rsidR="002940AE" w:rsidRPr="00814430" w:rsidRDefault="002940AE" w:rsidP="002A693E">
      <w:pPr>
        <w:tabs>
          <w:tab w:val="left" w:pos="9900"/>
        </w:tabs>
        <w:autoSpaceDE w:val="0"/>
        <w:autoSpaceDN w:val="0"/>
        <w:adjustRightInd w:val="0"/>
        <w:ind w:left="-900"/>
        <w:jc w:val="both"/>
        <w:rPr>
          <w:rFonts w:ascii="Times New Roman" w:eastAsia="SimSun" w:hAnsi="Times New Roman" w:cs="Times New Roman"/>
          <w:color w:val="000000"/>
          <w:lang w:val="it-IT" w:eastAsia="zh-CN"/>
        </w:rPr>
      </w:pPr>
      <w:r w:rsidRPr="00814430">
        <w:rPr>
          <w:rFonts w:ascii="Times New Roman" w:eastAsia="SimSun" w:hAnsi="Times New Roman" w:cs="Times New Roman"/>
          <w:color w:val="000000"/>
          <w:lang w:val="it-IT" w:eastAsia="zh-CN"/>
        </w:rPr>
        <w:t>A. mĩ và Liên Xô đều bị thế giới lên án.            C . mĩ  và Liên Xô cần có thời gian để củng cố lực lượng.</w:t>
      </w:r>
    </w:p>
    <w:p w:rsidR="002940AE" w:rsidRPr="00814430" w:rsidRDefault="002940AE" w:rsidP="002A693E">
      <w:pPr>
        <w:tabs>
          <w:tab w:val="left" w:pos="9900"/>
        </w:tabs>
        <w:autoSpaceDE w:val="0"/>
        <w:autoSpaceDN w:val="0"/>
        <w:adjustRightInd w:val="0"/>
        <w:ind w:left="-900"/>
        <w:jc w:val="both"/>
        <w:rPr>
          <w:rFonts w:ascii="Times New Roman" w:eastAsia="SimSun" w:hAnsi="Times New Roman" w:cs="Times New Roman"/>
          <w:color w:val="000000"/>
          <w:lang w:val="it-IT" w:eastAsia="zh-CN"/>
        </w:rPr>
      </w:pPr>
      <w:r w:rsidRPr="00814430">
        <w:rPr>
          <w:rFonts w:ascii="Times New Roman" w:eastAsia="SimSun" w:hAnsi="Times New Roman" w:cs="Times New Roman"/>
          <w:color w:val="000000"/>
          <w:lang w:val="it-IT" w:eastAsia="zh-CN"/>
        </w:rPr>
        <w:t>B. mĩ và Liên Xô đều bị suy giảm thế và lực     D. liên Xô không còn đủ sức bao tiêu quân sự cho các nước XHCN.</w:t>
      </w:r>
    </w:p>
    <w:p w:rsidR="002940AE" w:rsidRPr="00814430" w:rsidRDefault="002940AE" w:rsidP="002A693E">
      <w:pPr>
        <w:tabs>
          <w:tab w:val="left" w:pos="9900"/>
        </w:tabs>
        <w:spacing w:line="312" w:lineRule="auto"/>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2</w:t>
      </w:r>
      <w:r w:rsidRPr="00814430">
        <w:rPr>
          <w:rFonts w:ascii="Times New Roman" w:hAnsi="Times New Roman" w:cs="Times New Roman"/>
          <w:b/>
          <w:bCs/>
          <w:color w:val="000000"/>
          <w:lang w:val="it-IT"/>
        </w:rPr>
        <w:t>9</w:t>
      </w:r>
      <w:r w:rsidRPr="00814430">
        <w:rPr>
          <w:rFonts w:ascii="Times New Roman" w:hAnsi="Times New Roman" w:cs="Times New Roman"/>
          <w:b/>
          <w:bCs/>
          <w:color w:val="000000"/>
          <w:lang w:val="vi-VN"/>
        </w:rPr>
        <w:t xml:space="preserve">:  </w:t>
      </w:r>
      <w:r w:rsidRPr="00814430">
        <w:rPr>
          <w:rFonts w:ascii="Times New Roman" w:hAnsi="Times New Roman" w:cs="Times New Roman"/>
          <w:color w:val="000000"/>
          <w:lang w:val="vi-VN"/>
        </w:rPr>
        <w:t>Hòa bình, ổn định, hợp tác cùng phát triển vừa là</w:t>
      </w:r>
    </w:p>
    <w:p w:rsidR="002940AE" w:rsidRPr="00814430" w:rsidRDefault="002940AE" w:rsidP="002A693E">
      <w:pPr>
        <w:tabs>
          <w:tab w:val="left" w:pos="9900"/>
        </w:tabs>
        <w:spacing w:line="312" w:lineRule="auto"/>
        <w:ind w:left="-900"/>
        <w:rPr>
          <w:rFonts w:ascii="Times New Roman" w:hAnsi="Times New Roman" w:cs="Times New Roman"/>
          <w:color w:val="000000"/>
          <w:lang w:val="vi-VN"/>
        </w:rPr>
      </w:pPr>
      <w:r w:rsidRPr="00814430">
        <w:rPr>
          <w:rFonts w:ascii="Times New Roman" w:hAnsi="Times New Roman" w:cs="Times New Roman"/>
          <w:color w:val="000000"/>
          <w:lang w:val="vi-VN"/>
        </w:rPr>
        <w:t>A. nhiệm vụ chung của toàn nhân loại khi bước vào thế kỉ XXI.</w:t>
      </w:r>
    </w:p>
    <w:p w:rsidR="002940AE" w:rsidRPr="00814430" w:rsidRDefault="002940AE" w:rsidP="002A693E">
      <w:pPr>
        <w:tabs>
          <w:tab w:val="left" w:pos="9900"/>
        </w:tabs>
        <w:spacing w:line="312" w:lineRule="auto"/>
        <w:ind w:left="-900"/>
        <w:rPr>
          <w:rFonts w:ascii="Times New Roman" w:hAnsi="Times New Roman" w:cs="Times New Roman"/>
          <w:color w:val="000000"/>
          <w:lang w:val="vi-VN"/>
        </w:rPr>
      </w:pPr>
      <w:r w:rsidRPr="00814430">
        <w:rPr>
          <w:rFonts w:ascii="Times New Roman" w:hAnsi="Times New Roman" w:cs="Times New Roman"/>
          <w:color w:val="000000"/>
          <w:lang w:val="vi-VN"/>
        </w:rPr>
        <w:t>B. trách nhiệm của các nước đang phát triển.</w:t>
      </w:r>
    </w:p>
    <w:p w:rsidR="002940AE" w:rsidRPr="00814430" w:rsidRDefault="002940AE" w:rsidP="002A693E">
      <w:pPr>
        <w:tabs>
          <w:tab w:val="left" w:pos="9900"/>
        </w:tabs>
        <w:spacing w:line="312" w:lineRule="auto"/>
        <w:ind w:left="-900"/>
        <w:rPr>
          <w:rFonts w:ascii="Times New Roman" w:hAnsi="Times New Roman" w:cs="Times New Roman"/>
          <w:color w:val="000000"/>
          <w:lang w:val="vi-VN"/>
        </w:rPr>
      </w:pPr>
      <w:r w:rsidRPr="00814430">
        <w:rPr>
          <w:rFonts w:ascii="Times New Roman" w:hAnsi="Times New Roman" w:cs="Times New Roman"/>
          <w:color w:val="000000"/>
          <w:lang w:val="vi-VN"/>
        </w:rPr>
        <w:t>C. trách nhiệm của các nước phát triển hiện nay.</w:t>
      </w:r>
    </w:p>
    <w:p w:rsidR="002940AE" w:rsidRPr="00814430" w:rsidRDefault="002940AE" w:rsidP="002A693E">
      <w:pPr>
        <w:tabs>
          <w:tab w:val="left" w:pos="9900"/>
        </w:tabs>
        <w:spacing w:line="312" w:lineRule="auto"/>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D. vừa là thời cơ, vừa là thách thức đối với các dân tộc khi bước vào thế kỉ XXI.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30.</w:t>
      </w:r>
      <w:r w:rsidRPr="00814430">
        <w:rPr>
          <w:rFonts w:ascii="Times New Roman" w:hAnsi="Times New Roman" w:cs="Times New Roman"/>
          <w:color w:val="000000"/>
          <w:lang w:val="vi-VN"/>
        </w:rPr>
        <w:t xml:space="preserve"> Sự kiện 11-9-2001, đã đặt nước Mĩ trong tình trạng phải đối đầu với nguy cơ.</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Sự bất cập trong hoạt động quốc phòng và anh ninh.               B. Sự suy giảm về kinh tế.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Chủ nghĩa khủng bố.                                                                 D. Sự khủng hoảng nội các.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31.</w:t>
      </w:r>
      <w:r w:rsidRPr="00814430">
        <w:rPr>
          <w:rFonts w:ascii="Times New Roman" w:hAnsi="Times New Roman" w:cs="Times New Roman"/>
          <w:color w:val="000000"/>
          <w:lang w:val="vi-VN"/>
        </w:rPr>
        <w:t xml:space="preserve"> Sau thời gian tiến hành "Chiến tranh lạnh", Liên Xô và Mĩ đều bị suy giảm về vị thế vì?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Phải tập trung đầu tư cho công tác nghiên cứu và chế tạo vũ khí.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B. Sự vươn lên và cạnh tranh gay gắt của Nhật và Tây Âu.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Chi phí cho chạy đua vũ trang , sự cạnh tranh gay gắt của Nhật và Tây Âu.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D. Phải viện trợ cho các nước Đồng minh của mình. </w:t>
      </w: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32.</w:t>
      </w:r>
      <w:r w:rsidRPr="00814430">
        <w:rPr>
          <w:rFonts w:ascii="Times New Roman" w:hAnsi="Times New Roman" w:cs="Times New Roman"/>
          <w:color w:val="000000"/>
          <w:lang w:val="vi-VN"/>
        </w:rPr>
        <w:t xml:space="preserve"> Trật tự thế giới mới được hình thành sau Chiến tranh thế giới thứ hai là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trật tự đa cực.  B. trật tự Vécxai-Oasinhton.     C. trật tự một cực do Mỹ đứng đầu.    D. trật tự hai cực Ianta.           </w:t>
      </w:r>
    </w:p>
    <w:p w:rsidR="002940AE" w:rsidRPr="00814430" w:rsidRDefault="002940AE" w:rsidP="002A693E">
      <w:pPr>
        <w:tabs>
          <w:tab w:val="left" w:pos="9900"/>
        </w:tabs>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b/>
          <w:bCs/>
          <w:color w:val="000000"/>
          <w:lang w:val="vi-VN" w:eastAsia="zh-CN"/>
        </w:rPr>
        <w:t xml:space="preserve">Câu 33. </w:t>
      </w:r>
      <w:r w:rsidRPr="00814430">
        <w:rPr>
          <w:rFonts w:ascii="Times New Roman" w:eastAsia="SimSun" w:hAnsi="Times New Roman" w:cs="Times New Roman"/>
          <w:color w:val="000000"/>
          <w:lang w:val="vi-VN" w:eastAsia="zh-CN"/>
        </w:rPr>
        <w:t>Vấn đề nào sau đây có ý sống còn đối với Đảng và nhân dân ta?</w:t>
      </w:r>
    </w:p>
    <w:p w:rsidR="002940AE" w:rsidRPr="00814430" w:rsidRDefault="002940AE" w:rsidP="002A693E">
      <w:pPr>
        <w:tabs>
          <w:tab w:val="left" w:pos="9900"/>
        </w:tabs>
        <w:autoSpaceDE w:val="0"/>
        <w:autoSpaceDN w:val="0"/>
        <w:adjustRightInd w:val="0"/>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  </w:t>
      </w:r>
      <w:r w:rsidRPr="00814430">
        <w:rPr>
          <w:rFonts w:ascii="Times New Roman" w:eastAsia="SimSun" w:hAnsi="Times New Roman" w:cs="Times New Roman"/>
          <w:color w:val="000000"/>
          <w:lang w:val="vi-VN" w:eastAsia="zh-CN"/>
        </w:rPr>
        <w:t>A. Nắm bắt thời cơ hội nhập quốc tế.</w:t>
      </w:r>
      <w:r w:rsidRPr="00814430">
        <w:rPr>
          <w:rFonts w:ascii="Times New Roman" w:hAnsi="Times New Roman" w:cs="Times New Roman"/>
          <w:color w:val="000000"/>
          <w:lang w:val="vi-VN"/>
        </w:rPr>
        <w:t xml:space="preserve">                    </w:t>
      </w:r>
    </w:p>
    <w:p w:rsidR="002940AE" w:rsidRPr="00814430" w:rsidRDefault="002940AE" w:rsidP="002A693E">
      <w:pPr>
        <w:tabs>
          <w:tab w:val="left" w:pos="9900"/>
        </w:tabs>
        <w:autoSpaceDE w:val="0"/>
        <w:autoSpaceDN w:val="0"/>
        <w:adjustRightInd w:val="0"/>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  B. Tận dụng nguồn vốn từ bên ngoài.</w:t>
      </w:r>
    </w:p>
    <w:p w:rsidR="002940AE" w:rsidRPr="00814430" w:rsidRDefault="002940AE" w:rsidP="002A693E">
      <w:pPr>
        <w:tabs>
          <w:tab w:val="left" w:pos="9900"/>
        </w:tabs>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 xml:space="preserve"> C. Áp dụng thành tựu khoa học kĩ thuật. </w:t>
      </w:r>
    </w:p>
    <w:p w:rsidR="002940AE" w:rsidRPr="00814430" w:rsidRDefault="002940AE" w:rsidP="002A693E">
      <w:pPr>
        <w:tabs>
          <w:tab w:val="left" w:pos="9900"/>
        </w:tabs>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 xml:space="preserve"> D. </w:t>
      </w:r>
      <w:r w:rsidRPr="00814430">
        <w:rPr>
          <w:rFonts w:ascii="Times New Roman" w:hAnsi="Times New Roman" w:cs="Times New Roman"/>
          <w:color w:val="000000"/>
          <w:lang w:val="vi-VN"/>
        </w:rPr>
        <w:t>Nắm bắt thời cơ vượt qua thách thức phát triển mạnh mẽ trong thời kì mới</w:t>
      </w:r>
      <w:r w:rsidRPr="00814430">
        <w:rPr>
          <w:rFonts w:ascii="Times New Roman" w:eastAsia="SimSun" w:hAnsi="Times New Roman" w:cs="Times New Roman"/>
          <w:color w:val="000000"/>
          <w:lang w:val="vi-VN" w:eastAsia="zh-CN"/>
        </w:rPr>
        <w:t>.</w:t>
      </w:r>
    </w:p>
    <w:p w:rsidR="002940AE" w:rsidRPr="00814430" w:rsidRDefault="002940AE" w:rsidP="002A693E">
      <w:pPr>
        <w:tabs>
          <w:tab w:val="left" w:pos="9900"/>
        </w:tabs>
        <w:spacing w:before="120" w:after="120"/>
        <w:ind w:left="-900" w:right="459"/>
        <w:jc w:val="both"/>
        <w:rPr>
          <w:rFonts w:ascii="Times New Roman" w:hAnsi="Times New Roman" w:cs="Times New Roman"/>
          <w:color w:val="000000"/>
          <w:lang w:val="nl-NL"/>
        </w:rPr>
      </w:pPr>
      <w:r w:rsidRPr="00814430">
        <w:rPr>
          <w:rFonts w:ascii="Times New Roman" w:hAnsi="Times New Roman" w:cs="Times New Roman"/>
          <w:b/>
          <w:bCs/>
          <w:color w:val="000000"/>
          <w:lang w:val="nl-NL"/>
        </w:rPr>
        <w:t xml:space="preserve">                                                                     HẾT</w:t>
      </w:r>
    </w:p>
    <w:p w:rsidR="002940AE" w:rsidRPr="00814430" w:rsidRDefault="002940AE" w:rsidP="002A693E">
      <w:pPr>
        <w:tabs>
          <w:tab w:val="left" w:pos="9900"/>
        </w:tabs>
        <w:autoSpaceDE w:val="0"/>
        <w:autoSpaceDN w:val="0"/>
        <w:adjustRightInd w:val="0"/>
        <w:ind w:left="-900"/>
        <w:rPr>
          <w:rFonts w:ascii="Times New Roman" w:eastAsia="SimSun" w:hAnsi="Times New Roman"/>
          <w:color w:val="000000"/>
          <w:lang w:eastAsia="zh-CN"/>
        </w:rPr>
      </w:pPr>
    </w:p>
    <w:p w:rsidR="002940AE" w:rsidRPr="00814430" w:rsidRDefault="002940AE" w:rsidP="002A693E">
      <w:pPr>
        <w:tabs>
          <w:tab w:val="left" w:pos="9900"/>
        </w:tabs>
        <w:autoSpaceDE w:val="0"/>
        <w:autoSpaceDN w:val="0"/>
        <w:adjustRightInd w:val="0"/>
        <w:ind w:left="-900"/>
        <w:rPr>
          <w:rFonts w:ascii="Times New Roman" w:eastAsia="SimSun" w:hAnsi="Times New Roman"/>
          <w:color w:val="000000"/>
          <w:lang w:eastAsia="zh-CN"/>
        </w:rPr>
      </w:pPr>
    </w:p>
    <w:p w:rsidR="002940AE" w:rsidRPr="00814430" w:rsidRDefault="002940AE" w:rsidP="002A693E">
      <w:pPr>
        <w:tabs>
          <w:tab w:val="left" w:pos="9900"/>
        </w:tabs>
        <w:autoSpaceDE w:val="0"/>
        <w:autoSpaceDN w:val="0"/>
        <w:adjustRightInd w:val="0"/>
        <w:ind w:left="-900"/>
        <w:rPr>
          <w:rFonts w:ascii="Times New Roman" w:eastAsia="SimSun" w:hAnsi="Times New Roman"/>
          <w:color w:val="000000"/>
          <w:lang w:eastAsia="zh-CN"/>
        </w:rPr>
      </w:pPr>
    </w:p>
    <w:p w:rsidR="002940AE" w:rsidRPr="00814430" w:rsidRDefault="002940AE" w:rsidP="002A693E">
      <w:pPr>
        <w:tabs>
          <w:tab w:val="left" w:pos="9900"/>
        </w:tabs>
        <w:autoSpaceDE w:val="0"/>
        <w:autoSpaceDN w:val="0"/>
        <w:adjustRightInd w:val="0"/>
        <w:ind w:left="-900"/>
        <w:rPr>
          <w:rFonts w:ascii="Times New Roman" w:eastAsia="SimSun" w:hAnsi="Times New Roman"/>
          <w:color w:val="000000"/>
          <w:lang w:eastAsia="zh-CN"/>
        </w:rPr>
      </w:pPr>
    </w:p>
    <w:p w:rsidR="002940AE" w:rsidRPr="00814430" w:rsidRDefault="002940AE" w:rsidP="002A693E">
      <w:pPr>
        <w:tabs>
          <w:tab w:val="left" w:pos="9900"/>
        </w:tabs>
        <w:autoSpaceDE w:val="0"/>
        <w:autoSpaceDN w:val="0"/>
        <w:adjustRightInd w:val="0"/>
        <w:ind w:left="-900"/>
        <w:rPr>
          <w:rFonts w:ascii="Times New Roman" w:eastAsia="SimSun" w:hAnsi="Times New Roman"/>
          <w:color w:val="000000"/>
          <w:lang w:eastAsia="zh-CN"/>
        </w:rPr>
      </w:pPr>
    </w:p>
    <w:p w:rsidR="002940AE" w:rsidRPr="00814430" w:rsidRDefault="002940AE" w:rsidP="002A693E">
      <w:pPr>
        <w:tabs>
          <w:tab w:val="left" w:pos="9900"/>
        </w:tabs>
        <w:autoSpaceDE w:val="0"/>
        <w:autoSpaceDN w:val="0"/>
        <w:adjustRightInd w:val="0"/>
        <w:ind w:left="-900"/>
        <w:rPr>
          <w:rFonts w:ascii="Times New Roman" w:eastAsia="SimSun" w:hAnsi="Times New Roman"/>
          <w:color w:val="000000"/>
          <w:lang w:eastAsia="zh-CN"/>
        </w:rPr>
      </w:pPr>
    </w:p>
    <w:p w:rsidR="002940AE" w:rsidRPr="00814430" w:rsidRDefault="002940AE" w:rsidP="002A693E">
      <w:pPr>
        <w:tabs>
          <w:tab w:val="left" w:pos="9900"/>
        </w:tabs>
        <w:autoSpaceDE w:val="0"/>
        <w:autoSpaceDN w:val="0"/>
        <w:adjustRightInd w:val="0"/>
        <w:ind w:left="-900"/>
        <w:rPr>
          <w:rFonts w:ascii="Times New Roman" w:eastAsia="SimSun" w:hAnsi="Times New Roman"/>
          <w:color w:val="000000"/>
          <w:lang w:val="vi-VN" w:eastAsia="zh-CN"/>
        </w:rPr>
      </w:pPr>
    </w:p>
    <w:p w:rsidR="002940AE" w:rsidRPr="00814430" w:rsidRDefault="002940AE" w:rsidP="002A693E">
      <w:pPr>
        <w:tabs>
          <w:tab w:val="left" w:pos="9900"/>
        </w:tabs>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         </w:t>
      </w:r>
    </w:p>
    <w:p w:rsidR="002940AE" w:rsidRPr="00814430" w:rsidRDefault="002940AE" w:rsidP="002A693E">
      <w:pPr>
        <w:tabs>
          <w:tab w:val="left" w:pos="9900"/>
        </w:tabs>
        <w:ind w:left="-900"/>
        <w:rPr>
          <w:rFonts w:ascii="Times New Roman" w:hAnsi="Times New Roman" w:cs="Times New Roman"/>
          <w:color w:val="000000"/>
          <w:lang w:val="vi-VN"/>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tbl>
      <w:tblPr>
        <w:tblW w:w="9900" w:type="dxa"/>
        <w:tblInd w:w="2" w:type="dxa"/>
        <w:tblLayout w:type="fixed"/>
        <w:tblLook w:val="01E0"/>
      </w:tblPr>
      <w:tblGrid>
        <w:gridCol w:w="4361"/>
        <w:gridCol w:w="5539"/>
      </w:tblGrid>
      <w:tr w:rsidR="002940AE" w:rsidRPr="00CB17D3">
        <w:tc>
          <w:tcPr>
            <w:tcW w:w="4361" w:type="dxa"/>
          </w:tcPr>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www.Thuvienhoclieu.Com</w:t>
            </w:r>
          </w:p>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 xml:space="preserve">ĐỀ </w:t>
            </w:r>
            <w:r>
              <w:rPr>
                <w:rFonts w:ascii="Times New Roman" w:hAnsi="Times New Roman" w:cs="Times New Roman"/>
                <w:b/>
                <w:bCs/>
                <w:sz w:val="28"/>
                <w:szCs w:val="28"/>
              </w:rPr>
              <w:t>5</w:t>
            </w:r>
          </w:p>
          <w:p w:rsidR="002940AE" w:rsidRPr="00814430" w:rsidRDefault="002940AE" w:rsidP="00BF1935">
            <w:pPr>
              <w:jc w:val="center"/>
              <w:rPr>
                <w:rFonts w:ascii="Times New Roman" w:hAnsi="Times New Roman" w:cs="Times New Roman"/>
              </w:rPr>
            </w:pPr>
            <w:r>
              <w:rPr>
                <w:noProof/>
              </w:rPr>
              <w:pict>
                <v:line id="_x0000_s1030" style="position:absolute;left:0;text-align:left;z-index:251662336" from="58.5pt,.45pt" to="148.5pt,.45pt"/>
              </w:pict>
            </w:r>
          </w:p>
        </w:tc>
        <w:tc>
          <w:tcPr>
            <w:tcW w:w="5539" w:type="dxa"/>
          </w:tcPr>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ĐỀ </w:t>
            </w:r>
            <w:r>
              <w:rPr>
                <w:rFonts w:ascii="Times New Roman" w:hAnsi="Times New Roman" w:cs="Times New Roman"/>
                <w:b/>
                <w:bCs/>
              </w:rPr>
              <w:t>KIỂM TRA 1 TIẾT THỬ LỊCH SỬ 12 HỌC KÌ I</w:t>
            </w:r>
          </w:p>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MÔN: </w:t>
            </w:r>
            <w:r>
              <w:rPr>
                <w:rFonts w:ascii="Times New Roman" w:hAnsi="Times New Roman" w:cs="Times New Roman"/>
                <w:b/>
                <w:bCs/>
              </w:rPr>
              <w:t>LỊCH SỬ 12</w:t>
            </w:r>
          </w:p>
          <w:p w:rsidR="002940AE" w:rsidRPr="00814430" w:rsidRDefault="002940AE" w:rsidP="00BF1935">
            <w:pPr>
              <w:jc w:val="center"/>
              <w:rPr>
                <w:rFonts w:ascii="Times New Roman" w:hAnsi="Times New Roman" w:cs="Times New Roman"/>
                <w:i/>
                <w:iCs/>
              </w:rPr>
            </w:pPr>
            <w:r w:rsidRPr="00814430">
              <w:rPr>
                <w:rFonts w:ascii="Times New Roman" w:hAnsi="Times New Roman" w:cs="Times New Roman"/>
                <w:i/>
                <w:iCs/>
              </w:rPr>
              <w:t xml:space="preserve">Thời gian làm bài: </w:t>
            </w:r>
            <w:r>
              <w:rPr>
                <w:rFonts w:ascii="Times New Roman" w:hAnsi="Times New Roman" w:cs="Times New Roman"/>
                <w:i/>
                <w:iCs/>
              </w:rPr>
              <w:t>45</w:t>
            </w:r>
            <w:r w:rsidRPr="00814430">
              <w:rPr>
                <w:rFonts w:ascii="Times New Roman" w:hAnsi="Times New Roman" w:cs="Times New Roman"/>
                <w:i/>
                <w:iCs/>
              </w:rPr>
              <w:t xml:space="preserve"> phút; không kể thời gian giao đề.</w:t>
            </w:r>
          </w:p>
        </w:tc>
      </w:tr>
    </w:tbl>
    <w:p w:rsidR="002940AE"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b/>
          <w:bCs/>
          <w:color w:val="000000"/>
        </w:rPr>
      </w:pP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Câu 1:</w:t>
      </w:r>
      <w:r w:rsidRPr="00814430">
        <w:rPr>
          <w:rFonts w:ascii="Times New Roman" w:hAnsi="Times New Roman" w:cs="Times New Roman"/>
          <w:color w:val="000000"/>
          <w:lang w:val="vi-VN"/>
        </w:rPr>
        <w:t xml:space="preserve"> Sau chiến tranh thế giới thứ 2, Mĩ dự trữ bao nhiêu trữ lượng vàng của thế giới?</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A. 1/2 trữ lượng vàng của thế giới.                                                B. 3/4 trữ lượng vàng của thế giới.</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C. 1/4 trữ lượng vàng của thế giới.                                                D. 2/4 trữ lượng vàng của thế giới.</w:t>
      </w:r>
    </w:p>
    <w:p w:rsidR="002940AE" w:rsidRPr="00814430" w:rsidRDefault="002940AE" w:rsidP="002A693E">
      <w:pPr>
        <w:tabs>
          <w:tab w:val="left" w:pos="9360"/>
        </w:tabs>
        <w:ind w:left="-900" w:right="459"/>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2</w:t>
      </w:r>
      <w:r w:rsidRPr="00814430">
        <w:rPr>
          <w:rFonts w:ascii="Times New Roman" w:hAnsi="Times New Roman" w:cs="Times New Roman"/>
          <w:color w:val="000000"/>
          <w:lang w:val="vi-VN"/>
        </w:rPr>
        <w:t xml:space="preserve">: </w:t>
      </w:r>
      <w:r w:rsidRPr="00814430">
        <w:rPr>
          <w:rFonts w:ascii="Times New Roman" w:eastAsia="SimSun" w:hAnsi="Times New Roman" w:cs="Times New Roman"/>
          <w:color w:val="000000"/>
          <w:lang w:val="vi-VN" w:eastAsia="zh-CN"/>
        </w:rPr>
        <w:t xml:space="preserve">Hậu quả nặng nề, nghiêm trọng mà chiến tranh lạnh để lại là:  </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 xml:space="preserve">A. Thế giới luôn ở trong tình trạng căng thẳng, đối đầu, nguy cơ bùng nổ chiến tranh thế giới. </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B. Nhiều căn cứ quân sự được thiết lập ở Đông Đức và Tây Đức.</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Các nước phải chịu sự áp đặt của Xô-Mĩ.</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D. Các nước chạy đua vũ trang.</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hAnsi="Times New Roman" w:cs="Times New Roman"/>
          <w:b/>
          <w:bCs/>
          <w:color w:val="000000"/>
          <w:lang w:val="vi-VN"/>
        </w:rPr>
        <w:t>Câu 3</w:t>
      </w:r>
      <w:r w:rsidRPr="00814430">
        <w:rPr>
          <w:rFonts w:ascii="Times New Roman" w:hAnsi="Times New Roman" w:cs="Times New Roman"/>
          <w:color w:val="000000"/>
          <w:lang w:val="vi-VN"/>
        </w:rPr>
        <w:t xml:space="preserve">: Một trong những nguyên </w:t>
      </w:r>
      <w:r w:rsidRPr="00814430">
        <w:rPr>
          <w:rFonts w:ascii="Times New Roman" w:eastAsia="SimSun" w:hAnsi="Times New Roman" w:cs="Times New Roman"/>
          <w:color w:val="000000"/>
          <w:lang w:val="vi-VN" w:eastAsia="zh-CN"/>
        </w:rPr>
        <w:t>nhân Xô-Mĩ chấm dứt chiến tranh lạnh là:</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Cuộc chạy đua vũ trang làm Xô- Mỹ quá tốn kém và suy giảm về nhiều mặt.</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B. Nhân dân các nước thuộc địa phản đối cuộc chiến này.</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Liên Hợp Quốc yêu cầu chấm dứt cuộc chiến tranh lạnh.</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D. Nhân dân thế giới phản ứng quyết liệt cuộc chiến tranh lạnh.</w:t>
      </w:r>
    </w:p>
    <w:p w:rsidR="002940AE" w:rsidRPr="00814430" w:rsidRDefault="002940AE" w:rsidP="002A693E">
      <w:pPr>
        <w:pStyle w:val="BodyText"/>
        <w:tabs>
          <w:tab w:val="left" w:pos="9360"/>
        </w:tabs>
        <w:spacing w:line="276" w:lineRule="auto"/>
        <w:ind w:left="-900" w:right="459"/>
        <w:jc w:val="both"/>
        <w:rPr>
          <w:color w:val="000000"/>
        </w:rPr>
      </w:pPr>
      <w:r w:rsidRPr="00814430">
        <w:rPr>
          <w:b/>
          <w:bCs/>
          <w:color w:val="000000"/>
        </w:rPr>
        <w:t>Câu</w:t>
      </w:r>
      <w:r w:rsidRPr="00814430">
        <w:rPr>
          <w:b/>
          <w:bCs/>
          <w:color w:val="000000"/>
          <w:lang w:val="vi-VN"/>
        </w:rPr>
        <w:t xml:space="preserve"> 4</w:t>
      </w:r>
      <w:r w:rsidRPr="00814430">
        <w:rPr>
          <w:color w:val="000000"/>
          <w:lang w:val="vi-VN"/>
        </w:rPr>
        <w:t xml:space="preserve">: </w:t>
      </w:r>
      <w:r w:rsidRPr="00814430">
        <w:rPr>
          <w:color w:val="000000"/>
        </w:rPr>
        <w:t>Sự kiện nào d</w:t>
      </w:r>
      <w:r w:rsidRPr="00814430">
        <w:rPr>
          <w:rFonts w:ascii="Times New Roman" w:hAnsi="Times New Roman"/>
          <w:color w:val="000000"/>
        </w:rPr>
        <w:t>ư</w:t>
      </w:r>
      <w:r w:rsidRPr="00814430">
        <w:rPr>
          <w:color w:val="000000"/>
        </w:rPr>
        <w:t>ớ</w:t>
      </w:r>
      <w:r w:rsidRPr="00814430">
        <w:rPr>
          <w:rFonts w:ascii="Times New Roman" w:hAnsi="Times New Roman"/>
          <w:color w:val="000000"/>
        </w:rPr>
        <w:t>i đây đư</w:t>
      </w:r>
      <w:r w:rsidRPr="00814430">
        <w:rPr>
          <w:color w:val="000000"/>
        </w:rPr>
        <w:t>ợc xem là sự kiện khở</w:t>
      </w:r>
      <w:r w:rsidRPr="00814430">
        <w:rPr>
          <w:rFonts w:ascii="Times New Roman" w:hAnsi="Times New Roman"/>
          <w:color w:val="000000"/>
        </w:rPr>
        <w:t>i đ</w:t>
      </w:r>
      <w:r w:rsidRPr="00814430">
        <w:rPr>
          <w:color w:val="000000"/>
        </w:rPr>
        <w:t>ầu cuộc“Chiến tranh lạnh”?</w:t>
      </w:r>
    </w:p>
    <w:p w:rsidR="002940AE" w:rsidRPr="00814430" w:rsidRDefault="002940AE" w:rsidP="002A693E">
      <w:pPr>
        <w:pStyle w:val="msolistparagraph0"/>
        <w:tabs>
          <w:tab w:val="left" w:pos="1622"/>
          <w:tab w:val="left" w:pos="9360"/>
        </w:tabs>
        <w:ind w:left="-900" w:right="459"/>
        <w:jc w:val="both"/>
        <w:rPr>
          <w:rFonts w:ascii="Times New Roman" w:hAnsi="Times New Roman" w:cs="Times New Roman"/>
          <w:color w:val="000000"/>
        </w:rPr>
      </w:pPr>
      <w:r w:rsidRPr="00814430">
        <w:rPr>
          <w:rFonts w:ascii="Times New Roman" w:hAnsi="Times New Roman" w:cs="Times New Roman"/>
          <w:color w:val="000000"/>
        </w:rPr>
        <w:t>A. Đạo luật viện trợ nước ngoài của Quốc hội</w:t>
      </w:r>
      <w:r w:rsidRPr="00814430">
        <w:rPr>
          <w:rFonts w:ascii="Times New Roman" w:hAnsi="Times New Roman" w:cs="Times New Roman"/>
          <w:color w:val="000000"/>
          <w:spacing w:val="-12"/>
        </w:rPr>
        <w:t xml:space="preserve"> </w:t>
      </w:r>
      <w:r w:rsidRPr="00814430">
        <w:rPr>
          <w:rFonts w:ascii="Times New Roman" w:hAnsi="Times New Roman" w:cs="Times New Roman"/>
          <w:color w:val="000000"/>
        </w:rPr>
        <w:t>Mĩ.                           B. Thông điệp của Tổng thống Mĩ</w:t>
      </w:r>
      <w:r w:rsidRPr="00814430">
        <w:rPr>
          <w:rFonts w:ascii="Times New Roman" w:hAnsi="Times New Roman" w:cs="Times New Roman"/>
          <w:color w:val="000000"/>
          <w:spacing w:val="-12"/>
        </w:rPr>
        <w:t xml:space="preserve"> </w:t>
      </w:r>
      <w:r w:rsidRPr="00814430">
        <w:rPr>
          <w:rFonts w:ascii="Times New Roman" w:hAnsi="Times New Roman" w:cs="Times New Roman"/>
          <w:color w:val="000000"/>
        </w:rPr>
        <w:t>Truman.</w:t>
      </w:r>
    </w:p>
    <w:p w:rsidR="002940AE" w:rsidRPr="00814430" w:rsidRDefault="002940AE" w:rsidP="002A693E">
      <w:pPr>
        <w:pStyle w:val="msolistparagraph0"/>
        <w:tabs>
          <w:tab w:val="left" w:pos="1636"/>
          <w:tab w:val="left" w:pos="9360"/>
        </w:tabs>
        <w:ind w:left="-900" w:right="459"/>
        <w:jc w:val="both"/>
        <w:rPr>
          <w:rFonts w:ascii="Times New Roman" w:hAnsi="Times New Roman" w:cs="Times New Roman"/>
          <w:color w:val="000000"/>
        </w:rPr>
      </w:pPr>
      <w:r w:rsidRPr="00814430">
        <w:rPr>
          <w:rFonts w:ascii="Times New Roman" w:hAnsi="Times New Roman" w:cs="Times New Roman"/>
          <w:color w:val="000000"/>
        </w:rPr>
        <w:t>C. Diễn văn của ngoại trưởng Mĩ</w:t>
      </w:r>
      <w:r w:rsidRPr="00814430">
        <w:rPr>
          <w:rFonts w:ascii="Times New Roman" w:hAnsi="Times New Roman" w:cs="Times New Roman"/>
          <w:color w:val="000000"/>
          <w:spacing w:val="-11"/>
        </w:rPr>
        <w:t xml:space="preserve"> </w:t>
      </w:r>
      <w:r w:rsidRPr="00814430">
        <w:rPr>
          <w:rFonts w:ascii="Times New Roman" w:hAnsi="Times New Roman" w:cs="Times New Roman"/>
          <w:color w:val="000000"/>
        </w:rPr>
        <w:t>Macsan.                              D. Chiến lược toàn cầu của Tổng thống Mĩ</w:t>
      </w:r>
      <w:r w:rsidRPr="00814430">
        <w:rPr>
          <w:rFonts w:ascii="Times New Roman" w:hAnsi="Times New Roman" w:cs="Times New Roman"/>
          <w:color w:val="000000"/>
          <w:spacing w:val="-11"/>
        </w:rPr>
        <w:t xml:space="preserve"> </w:t>
      </w:r>
      <w:r w:rsidRPr="00814430">
        <w:rPr>
          <w:rFonts w:ascii="Times New Roman" w:hAnsi="Times New Roman" w:cs="Times New Roman"/>
          <w:color w:val="000000"/>
        </w:rPr>
        <w:t>Rudơven.</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5</w:t>
      </w:r>
      <w:r w:rsidRPr="00814430">
        <w:rPr>
          <w:rFonts w:ascii="Times New Roman" w:hAnsi="Times New Roman" w:cs="Times New Roman"/>
          <w:b/>
          <w:bCs/>
          <w:color w:val="000000"/>
          <w:lang w:val="vi-VN"/>
        </w:rPr>
        <w:t>:</w:t>
      </w:r>
      <w:r w:rsidRPr="00814430">
        <w:rPr>
          <w:rFonts w:ascii="Times New Roman" w:hAnsi="Times New Roman" w:cs="Times New Roman"/>
          <w:color w:val="000000"/>
          <w:lang w:val="vi-VN"/>
        </w:rPr>
        <w:t xml:space="preserve"> Bản chất của toàn cầu hóa là gì?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sự phát  nhanh chóng của quan hệ thương mại quốc tế.</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B. sự ra đời của các tổ chức liên kết kinh tế, thương mại tài chính quốc tế.</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sự phát triển và tác động to lớn của các công ty xuyên quốc gia.</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D. sự tăng lên mạnh mẽ những mối liên hệ, tác động phụ thuộc  lẫn nhau.</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val="vi-VN" w:eastAsia="zh-CN"/>
        </w:rPr>
      </w:pPr>
      <w:r w:rsidRPr="00814430">
        <w:rPr>
          <w:rFonts w:ascii="Times New Roman" w:eastAsia="SimSun" w:hAnsi="Times New Roman" w:cs="Times New Roman"/>
          <w:b/>
          <w:bCs/>
          <w:color w:val="000000"/>
          <w:lang w:val="vi-VN" w:eastAsia="zh-CN"/>
        </w:rPr>
        <w:t xml:space="preserve">Câu 6: </w:t>
      </w:r>
      <w:r w:rsidRPr="00814430">
        <w:rPr>
          <w:rFonts w:ascii="Times New Roman" w:eastAsia="SimSun" w:hAnsi="Times New Roman" w:cs="Times New Roman"/>
          <w:color w:val="000000"/>
          <w:lang w:val="vi-VN" w:eastAsia="zh-CN"/>
        </w:rPr>
        <w:t xml:space="preserve">Xu thế toàn cầu hóa là hệ quả của </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sự ra đời các công ty xuyên quốc gia.                          B. cuộc cách mạng khoa học – công nghệ.</w:t>
      </w:r>
    </w:p>
    <w:p w:rsidR="002940AE" w:rsidRPr="00814430" w:rsidRDefault="002940AE" w:rsidP="002A693E">
      <w:pPr>
        <w:tabs>
          <w:tab w:val="left" w:pos="9360"/>
        </w:tabs>
        <w:autoSpaceDE w:val="0"/>
        <w:autoSpaceDN w:val="0"/>
        <w:adjustRightInd w:val="0"/>
        <w:ind w:left="-900" w:right="459"/>
        <w:rPr>
          <w:rFonts w:ascii="Times New Roman" w:eastAsia="SimSun" w:hAnsi="Times New Roman"/>
          <w:b/>
          <w:bCs/>
          <w:color w:val="000000"/>
          <w:lang w:val="vi-VN" w:eastAsia="zh-CN"/>
        </w:rPr>
      </w:pPr>
      <w:r w:rsidRPr="00814430">
        <w:rPr>
          <w:rFonts w:ascii="Times New Roman" w:eastAsia="SimSun" w:hAnsi="Times New Roman" w:cs="Times New Roman"/>
          <w:color w:val="000000"/>
          <w:lang w:val="vi-VN" w:eastAsia="zh-CN"/>
        </w:rPr>
        <w:t>C. quá trình thống nhất thị trường thế giới.                      D.</w:t>
      </w:r>
      <w:r w:rsidRPr="00814430">
        <w:rPr>
          <w:rFonts w:ascii="Times New Roman" w:eastAsia="SimSun" w:hAnsi="Times New Roman" w:cs="Times New Roman"/>
          <w:b/>
          <w:bCs/>
          <w:color w:val="000000"/>
          <w:lang w:val="vi-VN" w:eastAsia="zh-CN"/>
        </w:rPr>
        <w:t xml:space="preserve"> </w:t>
      </w:r>
      <w:r w:rsidRPr="00814430">
        <w:rPr>
          <w:rFonts w:ascii="Times New Roman" w:eastAsia="SimSun" w:hAnsi="Times New Roman" w:cs="Times New Roman"/>
          <w:color w:val="000000"/>
          <w:lang w:val="vi-VN" w:eastAsia="zh-CN"/>
        </w:rPr>
        <w:t>sự phát triển của quan hệ thương mại quốc tế.</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7:</w:t>
      </w:r>
      <w:r w:rsidRPr="00814430">
        <w:rPr>
          <w:rFonts w:ascii="Times New Roman" w:hAnsi="Times New Roman" w:cs="Times New Roman"/>
          <w:color w:val="000000"/>
          <w:lang w:val="vi-VN"/>
        </w:rPr>
        <w:t xml:space="preserve"> Biểu hiện nào dưới đây phản ánh đúng xu thế toàn cầu hóa hiện nay?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Sự phát triển và xã hội hóa lực lượng sản xuất. B. Sự tăng trưởng cao của các nền kinh tế.</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Sự chuyển biến về cơ cấu kinh tế các nước trên thế giới.</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D.Sự phát triển nhanh chóng của các quan hệ thương mại quốc tế.</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8:</w:t>
      </w:r>
      <w:r w:rsidRPr="00814430">
        <w:rPr>
          <w:rFonts w:ascii="Times New Roman" w:hAnsi="Times New Roman" w:cs="Times New Roman"/>
          <w:color w:val="000000"/>
          <w:lang w:val="vi-VN"/>
        </w:rPr>
        <w:t xml:space="preserve"> Nội dung nào </w:t>
      </w:r>
      <w:r w:rsidRPr="00814430">
        <w:rPr>
          <w:rFonts w:ascii="Times New Roman" w:hAnsi="Times New Roman" w:cs="Times New Roman"/>
          <w:b/>
          <w:bCs/>
          <w:color w:val="000000"/>
          <w:u w:val="single"/>
          <w:lang w:val="vi-VN"/>
        </w:rPr>
        <w:t xml:space="preserve">không </w:t>
      </w:r>
      <w:r w:rsidRPr="00814430">
        <w:rPr>
          <w:rFonts w:ascii="Times New Roman" w:hAnsi="Times New Roman" w:cs="Times New Roman"/>
          <w:color w:val="000000"/>
          <w:lang w:val="vi-VN"/>
        </w:rPr>
        <w:t>phải là biểu hiện của xu thế toàn cầu hóa:</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Sự ra đời và phát triển các tổ chức độc quyền</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B.Sự phát triển nhanh chóng của quan hệ thương mại quốc tế</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Sự phát triển và tác động to lớn của các công ty xuyên quốc gia</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D.Sự sáp nhập và hợp nhất các công ty thành những tập đoàn lớn</w:t>
      </w:r>
    </w:p>
    <w:p w:rsidR="002940AE" w:rsidRPr="00814430" w:rsidRDefault="002940AE" w:rsidP="002A693E">
      <w:pPr>
        <w:shd w:val="clear" w:color="auto" w:fill="FFFFFF"/>
        <w:tabs>
          <w:tab w:val="left" w:pos="9360"/>
        </w:tabs>
        <w:spacing w:line="360" w:lineRule="auto"/>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9. </w:t>
      </w:r>
      <w:r w:rsidRPr="00814430">
        <w:rPr>
          <w:rFonts w:ascii="Times New Roman" w:hAnsi="Times New Roman" w:cs="Times New Roman"/>
          <w:color w:val="000000"/>
          <w:lang w:val="vi-VN"/>
        </w:rPr>
        <w:t>Các thành viên thành lập “Cộng đồng than – thép châu Âu” là:</w:t>
      </w:r>
    </w:p>
    <w:p w:rsidR="002940AE" w:rsidRPr="00814430" w:rsidRDefault="002940AE" w:rsidP="002A693E">
      <w:pPr>
        <w:shd w:val="clear" w:color="auto" w:fill="FFFFFF"/>
        <w:tabs>
          <w:tab w:val="left" w:pos="9360"/>
        </w:tabs>
        <w:spacing w:line="360" w:lineRule="auto"/>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w:t>
      </w:r>
      <w:r w:rsidRPr="00814430">
        <w:rPr>
          <w:rFonts w:ascii="Times New Roman" w:hAnsi="Times New Roman" w:cs="Times New Roman"/>
          <w:b/>
          <w:bCs/>
          <w:color w:val="000000"/>
          <w:lang w:val="vi-VN"/>
        </w:rPr>
        <w:t xml:space="preserve"> </w:t>
      </w:r>
      <w:r w:rsidRPr="00814430">
        <w:rPr>
          <w:rFonts w:ascii="Times New Roman" w:hAnsi="Times New Roman" w:cs="Times New Roman"/>
          <w:color w:val="000000"/>
          <w:lang w:val="vi-VN"/>
        </w:rPr>
        <w:t>Anh, Pháp, Cộng hòa Liên bang Đức, Bỉ, Hà Lan, I-ta-li-a.</w:t>
      </w:r>
    </w:p>
    <w:p w:rsidR="002940AE" w:rsidRPr="00814430" w:rsidRDefault="002940AE" w:rsidP="002A693E">
      <w:pPr>
        <w:shd w:val="clear" w:color="auto" w:fill="FFFFFF"/>
        <w:tabs>
          <w:tab w:val="left" w:pos="9360"/>
        </w:tabs>
        <w:spacing w:line="360" w:lineRule="auto"/>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B. Anh, Pháp, Cộng ḥa Liên bang Đức, Bỉ, Hà Lan, Tây Ban Nha.</w:t>
      </w:r>
    </w:p>
    <w:p w:rsidR="002940AE" w:rsidRPr="00814430" w:rsidRDefault="002940AE" w:rsidP="002A693E">
      <w:pPr>
        <w:shd w:val="clear" w:color="auto" w:fill="FFFFFF"/>
        <w:tabs>
          <w:tab w:val="left" w:pos="9360"/>
        </w:tabs>
        <w:spacing w:line="360" w:lineRule="auto"/>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Pháp, Cộng hòa Liên bang Đức, Bỉ, Hà Lan, Luc-xăm-bua.</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D. Pháp, Cộng hòa Liên bang Đức, Bỉ, Hà Lan, I-ta-li-a, Luc-xăm-bua.</w:t>
      </w:r>
    </w:p>
    <w:p w:rsidR="002940AE" w:rsidRPr="00814430" w:rsidRDefault="002940AE" w:rsidP="002A693E">
      <w:pPr>
        <w:shd w:val="clear" w:color="auto" w:fill="FFFFFF"/>
        <w:tabs>
          <w:tab w:val="left" w:pos="9360"/>
        </w:tabs>
        <w:spacing w:line="360" w:lineRule="auto"/>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10. </w:t>
      </w:r>
      <w:r w:rsidRPr="00814430">
        <w:rPr>
          <w:rFonts w:ascii="Times New Roman" w:hAnsi="Times New Roman" w:cs="Times New Roman"/>
          <w:color w:val="000000"/>
          <w:lang w:val="vi-VN"/>
        </w:rPr>
        <w:t>Đâu không phải là cơ quan của Liên minh châu Âu EU.</w:t>
      </w:r>
    </w:p>
    <w:p w:rsidR="002940AE" w:rsidRPr="00814430" w:rsidRDefault="002940AE" w:rsidP="002A693E">
      <w:pPr>
        <w:shd w:val="clear" w:color="auto" w:fill="FFFFFF"/>
        <w:tabs>
          <w:tab w:val="left" w:pos="9360"/>
        </w:tabs>
        <w:spacing w:line="360" w:lineRule="auto"/>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Hội đồng châu Âu.       B. Hội đồng Bộ trưởng.           C. Hội đồng Bảo an.             D. Quốc hội châu Âu.</w:t>
      </w:r>
    </w:p>
    <w:p w:rsidR="002940AE" w:rsidRPr="00814430" w:rsidRDefault="002940AE" w:rsidP="002A693E">
      <w:pPr>
        <w:shd w:val="clear" w:color="auto" w:fill="FFFFFF"/>
        <w:tabs>
          <w:tab w:val="left" w:pos="9360"/>
        </w:tabs>
        <w:spacing w:line="360" w:lineRule="auto"/>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11</w:t>
      </w:r>
      <w:r w:rsidRPr="00814430">
        <w:rPr>
          <w:rFonts w:ascii="Times New Roman" w:hAnsi="Times New Roman" w:cs="Times New Roman"/>
          <w:color w:val="000000"/>
          <w:lang w:val="vi-VN"/>
        </w:rPr>
        <w:t>. Từ những năm 80 của thế kỉ XX, Nhật Bản đã vươn lên thành siêu cường số một thế giới về</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A. dự trữ vàng.</w:t>
      </w:r>
      <w:r w:rsidRPr="00814430">
        <w:rPr>
          <w:rFonts w:ascii="Times New Roman" w:hAnsi="Times New Roman" w:cs="Times New Roman"/>
          <w:color w:val="000000"/>
          <w:lang w:val="vi-VN"/>
        </w:rPr>
        <w:tab/>
        <w:t xml:space="preserve">                      C. ngoại tệ.              B. tài chính                    D. ngoại tệ và chủ nợ lớn nhất thế giới.</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Câu 12</w:t>
      </w:r>
      <w:r w:rsidRPr="00814430">
        <w:rPr>
          <w:rFonts w:ascii="Times New Roman" w:hAnsi="Times New Roman" w:cs="Times New Roman"/>
          <w:color w:val="000000"/>
          <w:lang w:val="vi-VN"/>
        </w:rPr>
        <w:t>. Những khó khăn khách quan của nền kinh tế Nhật bản từ những năm 1952-1973 là</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A. bị chiến tranh tàn phá, hàng triệu người thất nghiệp, đói rét.</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B.bị Mĩ với vai trò đồng minh chiếm đóng theo chế độ quân quản.</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C.nghèo tài nguyên và là nước bại trận sau chiến tranh thế giới thứ 2.</w:t>
      </w:r>
    </w:p>
    <w:p w:rsidR="002940AE" w:rsidRPr="00814430" w:rsidRDefault="002940AE" w:rsidP="002A693E">
      <w:pPr>
        <w:tabs>
          <w:tab w:val="left" w:pos="567"/>
          <w:tab w:val="left" w:pos="2985"/>
          <w:tab w:val="left" w:pos="5325"/>
          <w:tab w:val="left" w:pos="7710"/>
          <w:tab w:val="left" w:pos="9360"/>
        </w:tabs>
        <w:autoSpaceDE w:val="0"/>
        <w:autoSpaceDN w:val="0"/>
        <w:adjustRightInd w:val="0"/>
        <w:ind w:left="-900" w:right="459"/>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D.sự cạnh tranh của các nước Tây Âu, các nước công nghiệp mới,Trung Quốc.</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hAnsi="Times New Roman" w:cs="Times New Roman"/>
          <w:b/>
          <w:bCs/>
          <w:color w:val="000000"/>
          <w:lang w:val="vi-VN"/>
        </w:rPr>
        <w:t>Câu 13</w:t>
      </w:r>
      <w:r w:rsidRPr="00814430">
        <w:rPr>
          <w:rFonts w:ascii="Times New Roman" w:hAnsi="Times New Roman" w:cs="Times New Roman"/>
          <w:color w:val="000000"/>
          <w:lang w:val="vi-VN"/>
        </w:rPr>
        <w:t xml:space="preserve">.  Một trong những nguyên </w:t>
      </w:r>
      <w:r w:rsidRPr="00814430">
        <w:rPr>
          <w:rFonts w:ascii="Times New Roman" w:eastAsia="SimSun" w:hAnsi="Times New Roman" w:cs="Times New Roman"/>
          <w:color w:val="000000"/>
          <w:lang w:val="vi-VN" w:eastAsia="zh-CN"/>
        </w:rPr>
        <w:t>nhân Xô-Mĩ chấm dứt chiến tranh lạnh là:</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Cuộc chạy đua vũ trang làm Xô- Mỹ quá tốn kém và suy giảm về nhiều mặt.</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B. Nhân dân các nước thuộc địa phản đối cuộc chiến này.</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Liên Hợp Quốc yêu cầu chấm dứt cuộc chiến tranh lạnh.</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D. Nhân dân thế giới phản ứng quyết liệt cuộc chiến tranh lạnh.</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hAnsi="Times New Roman" w:cs="Times New Roman"/>
          <w:b/>
          <w:bCs/>
          <w:color w:val="000000"/>
          <w:lang w:val="vi-VN"/>
        </w:rPr>
        <w:t>Câu 14</w:t>
      </w:r>
      <w:r w:rsidRPr="00814430">
        <w:rPr>
          <w:rFonts w:ascii="Times New Roman" w:hAnsi="Times New Roman" w:cs="Times New Roman"/>
          <w:color w:val="000000"/>
          <w:lang w:val="vi-VN"/>
        </w:rPr>
        <w:t xml:space="preserve">. </w:t>
      </w:r>
      <w:r w:rsidRPr="00814430">
        <w:rPr>
          <w:rFonts w:ascii="Times New Roman" w:eastAsia="SimSun" w:hAnsi="Times New Roman" w:cs="Times New Roman"/>
          <w:color w:val="000000"/>
          <w:lang w:val="vi-VN" w:eastAsia="zh-CN"/>
        </w:rPr>
        <w:t>Mĩ phát động "</w:t>
      </w:r>
      <w:r w:rsidRPr="00814430">
        <w:rPr>
          <w:rFonts w:ascii="Times New Roman" w:eastAsia="SimSun" w:hAnsi="Times New Roman" w:cs="Times New Roman"/>
          <w:i/>
          <w:iCs/>
          <w:color w:val="000000"/>
          <w:lang w:val="vi-VN" w:eastAsia="zh-CN"/>
        </w:rPr>
        <w:t>chiến tranh lạnh"</w:t>
      </w:r>
      <w:r w:rsidRPr="00814430">
        <w:rPr>
          <w:rFonts w:ascii="Times New Roman" w:eastAsia="SimSun" w:hAnsi="Times New Roman" w:cs="Times New Roman"/>
          <w:color w:val="000000"/>
          <w:lang w:val="vi-VN" w:eastAsia="zh-CN"/>
        </w:rPr>
        <w:t xml:space="preserve"> nhằm mục đích:</w:t>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Chống Liên Xô và các nước XHCN.                                         B. Chống các nước TBCN trên thế giới.</w:t>
      </w:r>
      <w:r w:rsidRPr="00814430">
        <w:rPr>
          <w:rFonts w:ascii="Times New Roman" w:eastAsia="SimSun" w:hAnsi="Times New Roman" w:cs="Times New Roman"/>
          <w:color w:val="000000"/>
          <w:lang w:val="vi-VN" w:eastAsia="zh-CN"/>
        </w:rPr>
        <w:tab/>
      </w:r>
    </w:p>
    <w:p w:rsidR="002940AE" w:rsidRPr="00814430" w:rsidRDefault="002940AE" w:rsidP="002A693E">
      <w:pPr>
        <w:tabs>
          <w:tab w:val="left" w:pos="9360"/>
        </w:tabs>
        <w:autoSpaceDE w:val="0"/>
        <w:autoSpaceDN w:val="0"/>
        <w:adjustRightInd w:val="0"/>
        <w:ind w:left="-900" w:right="459"/>
        <w:jc w:val="both"/>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Chống Liên Xô và các nước TBCN.                                          D. Chống các nước TBCN phương Tây.</w:t>
      </w:r>
    </w:p>
    <w:p w:rsidR="002940AE" w:rsidRPr="00814430" w:rsidRDefault="002940AE" w:rsidP="002A693E">
      <w:pPr>
        <w:tabs>
          <w:tab w:val="left" w:pos="9360"/>
        </w:tabs>
        <w:autoSpaceDE w:val="0"/>
        <w:autoSpaceDN w:val="0"/>
        <w:adjustRightInd w:val="0"/>
        <w:ind w:left="-900" w:right="459"/>
        <w:rPr>
          <w:rFonts w:ascii="Times New Roman" w:eastAsia="SimSun" w:hAnsi="Times New Roman"/>
          <w:b/>
          <w:bCs/>
          <w:color w:val="000000"/>
          <w:lang w:val="vi-VN" w:eastAsia="zh-CN"/>
        </w:rPr>
      </w:pPr>
      <w:r w:rsidRPr="00814430">
        <w:rPr>
          <w:rFonts w:ascii="Times New Roman" w:eastAsia="SimSun" w:hAnsi="Times New Roman" w:cs="Times New Roman"/>
          <w:b/>
          <w:bCs/>
          <w:color w:val="000000"/>
          <w:lang w:val="vi-VN" w:eastAsia="zh-CN"/>
        </w:rPr>
        <w:t>Câu 15</w:t>
      </w:r>
      <w:r w:rsidRPr="00814430">
        <w:rPr>
          <w:rFonts w:ascii="Times New Roman" w:eastAsia="SimSun" w:hAnsi="Times New Roman" w:cs="Times New Roman"/>
          <w:color w:val="000000"/>
          <w:lang w:val="vi-VN" w:eastAsia="zh-CN"/>
        </w:rPr>
        <w:t>.</w:t>
      </w:r>
      <w:r w:rsidRPr="00814430">
        <w:rPr>
          <w:rFonts w:ascii="Times New Roman" w:eastAsia="SimSun" w:hAnsi="Times New Roman" w:cs="Times New Roman"/>
          <w:b/>
          <w:bCs/>
          <w:color w:val="000000"/>
          <w:lang w:val="vi-VN" w:eastAsia="zh-CN"/>
        </w:rPr>
        <w:t xml:space="preserve"> </w:t>
      </w:r>
      <w:r w:rsidRPr="00814430">
        <w:rPr>
          <w:rFonts w:ascii="Times New Roman" w:eastAsia="SimSun" w:hAnsi="Times New Roman" w:cs="Times New Roman"/>
          <w:color w:val="000000"/>
          <w:lang w:val="vi-VN" w:eastAsia="zh-CN"/>
        </w:rPr>
        <w:t>Nguồn gốc của cách mạng khoa học công nghệ thế kỉ XX là</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do sự bùng nổ dân số trên thế giới.                            B. do yêu cầu của cuộc sống con người.</w:t>
      </w:r>
    </w:p>
    <w:p w:rsidR="002940AE" w:rsidRPr="00814430" w:rsidRDefault="002940AE" w:rsidP="002A693E">
      <w:pPr>
        <w:tabs>
          <w:tab w:val="left" w:pos="9360"/>
        </w:tabs>
        <w:autoSpaceDE w:val="0"/>
        <w:autoSpaceDN w:val="0"/>
        <w:adjustRightInd w:val="0"/>
        <w:ind w:left="-900" w:right="459"/>
        <w:rPr>
          <w:rFonts w:ascii="Times New Roman" w:hAnsi="Times New Roman" w:cs="Times New Roman"/>
          <w:color w:val="000000"/>
          <w:lang w:val="vi-VN"/>
        </w:rPr>
      </w:pPr>
      <w:r w:rsidRPr="00814430">
        <w:rPr>
          <w:rFonts w:ascii="Times New Roman" w:eastAsia="SimSun" w:hAnsi="Times New Roman" w:cs="Times New Roman"/>
          <w:color w:val="000000"/>
          <w:lang w:val="vi-VN" w:eastAsia="zh-CN"/>
        </w:rPr>
        <w:t xml:space="preserve">C. yêu cầu của việc cải tiến vũ khí ngày càng hiện đại. </w:t>
      </w:r>
      <w:r w:rsidRPr="00814430">
        <w:rPr>
          <w:rFonts w:ascii="Times New Roman" w:hAnsi="Times New Roman" w:cs="Times New Roman"/>
          <w:color w:val="000000"/>
          <w:lang w:val="vi-VN"/>
        </w:rPr>
        <w:t>D.  nhu cầu về vật chất và tinh thần ngày càng  cao của con người.</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16</w:t>
      </w:r>
      <w:r w:rsidRPr="00814430">
        <w:rPr>
          <w:rFonts w:ascii="Times New Roman" w:hAnsi="Times New Roman" w:cs="Times New Roman"/>
          <w:color w:val="000000"/>
          <w:lang w:val="vi-VN"/>
        </w:rPr>
        <w:t xml:space="preserve">. Nhận xét nào dưới đây là đúng về hạn chế chủ yếu nhất của cuộc cách mạng khoa học – kĩ thuật hiện đại?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Chế tạo vũ khí hiện đại có sức công pha và hủy diệt lớn.</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B. Gây nên những áp lực lớn trong công việc của người lao động.</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Phát minh ra nhiều máy móc đe dọa đến sự mất việc làm của con người</w:t>
      </w:r>
    </w:p>
    <w:p w:rsidR="002940AE" w:rsidRPr="00814430" w:rsidRDefault="002940AE" w:rsidP="002A693E">
      <w:pPr>
        <w:tabs>
          <w:tab w:val="left" w:pos="9360"/>
        </w:tabs>
        <w:ind w:left="-900" w:right="459"/>
        <w:rPr>
          <w:rFonts w:ascii="Times New Roman" w:hAnsi="Times New Roman" w:cs="Times New Roman"/>
          <w:b/>
          <w:bCs/>
          <w:color w:val="000000"/>
          <w:lang w:val="vi-VN"/>
        </w:rPr>
      </w:pPr>
      <w:r w:rsidRPr="00814430">
        <w:rPr>
          <w:rFonts w:ascii="Times New Roman" w:hAnsi="Times New Roman" w:cs="Times New Roman"/>
          <w:color w:val="000000"/>
          <w:lang w:val="vi-VN"/>
        </w:rPr>
        <w:t>D. Nạn khủng bố gây nên tình trạng căng thẳng</w:t>
      </w:r>
    </w:p>
    <w:p w:rsidR="002940AE" w:rsidRPr="00814430" w:rsidRDefault="002940AE" w:rsidP="002A693E">
      <w:pPr>
        <w:tabs>
          <w:tab w:val="left" w:pos="567"/>
          <w:tab w:val="left" w:pos="2985"/>
          <w:tab w:val="left" w:pos="5325"/>
          <w:tab w:val="left" w:pos="7710"/>
          <w:tab w:val="left" w:pos="990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eastAsia="SimSun" w:hAnsi="Times New Roman" w:cs="Times New Roman"/>
          <w:b/>
          <w:bCs/>
          <w:color w:val="000000"/>
          <w:lang w:val="vi-VN" w:eastAsia="zh-CN"/>
        </w:rPr>
        <w:t>Câu 17</w:t>
      </w:r>
      <w:r w:rsidRPr="00814430">
        <w:rPr>
          <w:rFonts w:ascii="Times New Roman" w:eastAsia="SimSun" w:hAnsi="Times New Roman" w:cs="Times New Roman"/>
          <w:color w:val="000000"/>
          <w:lang w:val="vi-VN" w:eastAsia="zh-CN"/>
        </w:rPr>
        <w:t>.</w:t>
      </w:r>
      <w:r w:rsidRPr="00814430">
        <w:rPr>
          <w:rFonts w:ascii="Times New Roman" w:eastAsia="SimSun" w:hAnsi="Times New Roman" w:cs="Times New Roman"/>
          <w:b/>
          <w:bCs/>
          <w:color w:val="000000"/>
          <w:lang w:val="vi-VN" w:eastAsia="zh-CN"/>
        </w:rPr>
        <w:t xml:space="preserve"> </w:t>
      </w:r>
      <w:r w:rsidRPr="00814430">
        <w:rPr>
          <w:rFonts w:ascii="Times New Roman" w:hAnsi="Times New Roman" w:cs="Times New Roman"/>
          <w:color w:val="000000"/>
          <w:lang w:val="vi-VN"/>
        </w:rPr>
        <w:t xml:space="preserve">Nguyên nhân nào </w:t>
      </w:r>
      <w:r w:rsidRPr="00814430">
        <w:rPr>
          <w:rFonts w:ascii="Times New Roman" w:hAnsi="Times New Roman" w:cs="Times New Roman"/>
          <w:b/>
          <w:bCs/>
          <w:color w:val="000000"/>
          <w:lang w:val="vi-VN"/>
        </w:rPr>
        <w:t>không</w:t>
      </w:r>
      <w:r w:rsidRPr="00814430">
        <w:rPr>
          <w:rFonts w:ascii="Times New Roman" w:hAnsi="Times New Roman" w:cs="Times New Roman"/>
          <w:color w:val="000000"/>
          <w:lang w:val="vi-VN"/>
        </w:rPr>
        <w:t xml:space="preserve"> tạo điều kiện cho nền kinh tế Mĩ phát triển trong và sau Chiến tranh thế giới thứ hai?</w:t>
      </w:r>
    </w:p>
    <w:p w:rsidR="002940AE" w:rsidRPr="00814430" w:rsidRDefault="002940AE" w:rsidP="002A693E">
      <w:pPr>
        <w:tabs>
          <w:tab w:val="left" w:pos="567"/>
          <w:tab w:val="left" w:pos="2985"/>
          <w:tab w:val="left" w:pos="5325"/>
          <w:tab w:val="left" w:pos="7710"/>
          <w:tab w:val="left" w:pos="9900"/>
        </w:tabs>
        <w:autoSpaceDE w:val="0"/>
        <w:autoSpaceDN w:val="0"/>
        <w:adjustRightInd w:val="0"/>
        <w:ind w:left="-900" w:right="270"/>
        <w:textAlignment w:val="center"/>
        <w:rPr>
          <w:rFonts w:ascii="Times New Roman" w:hAnsi="Times New Roman" w:cs="Times New Roman"/>
          <w:color w:val="000000"/>
        </w:rPr>
      </w:pPr>
      <w:r w:rsidRPr="00814430">
        <w:rPr>
          <w:rFonts w:ascii="Times New Roman" w:hAnsi="Times New Roman" w:cs="Times New Roman"/>
          <w:color w:val="000000"/>
          <w:lang w:val="vi-VN"/>
        </w:rPr>
        <w:t>A. Không bị chiến tranh tàn phá.                           C. Tập trung sản xuất và tư bản cao.</w:t>
      </w:r>
      <w:r w:rsidRPr="00814430">
        <w:rPr>
          <w:rFonts w:ascii="Times New Roman" w:hAnsi="Times New Roman" w:cs="Times New Roman"/>
          <w:color w:val="000000"/>
        </w:rPr>
        <w:tab/>
      </w:r>
      <w:r w:rsidRPr="00814430">
        <w:rPr>
          <w:rFonts w:ascii="Times New Roman" w:hAnsi="Times New Roman" w:cs="Times New Roman"/>
          <w:color w:val="000000"/>
        </w:rPr>
        <w:tab/>
      </w:r>
      <w:r w:rsidRPr="00814430">
        <w:rPr>
          <w:rFonts w:ascii="Times New Roman" w:hAnsi="Times New Roman" w:cs="Times New Roman"/>
          <w:color w:val="000000"/>
        </w:rPr>
        <w:tab/>
      </w:r>
      <w:r w:rsidRPr="00814430">
        <w:rPr>
          <w:rFonts w:ascii="Times New Roman" w:hAnsi="Times New Roman" w:cs="Times New Roman"/>
          <w:color w:val="000000"/>
        </w:rPr>
        <w:tab/>
      </w:r>
      <w:r w:rsidRPr="00814430">
        <w:rPr>
          <w:rFonts w:ascii="Times New Roman" w:hAnsi="Times New Roman" w:cs="Times New Roman"/>
          <w:color w:val="000000"/>
        </w:rPr>
        <w:tab/>
      </w:r>
      <w:r w:rsidRPr="00814430">
        <w:rPr>
          <w:rFonts w:ascii="Times New Roman" w:hAnsi="Times New Roman" w:cs="Times New Roman"/>
          <w:color w:val="000000"/>
        </w:rPr>
        <w:tab/>
      </w:r>
      <w:r w:rsidRPr="00814430">
        <w:rPr>
          <w:rFonts w:ascii="Times New Roman" w:hAnsi="Times New Roman" w:cs="Times New Roman"/>
          <w:color w:val="000000"/>
        </w:rPr>
        <w:tab/>
      </w:r>
      <w:r w:rsidRPr="00814430">
        <w:rPr>
          <w:rFonts w:ascii="Times New Roman" w:hAnsi="Times New Roman" w:cs="Times New Roman"/>
          <w:color w:val="000000"/>
        </w:rPr>
        <w:tab/>
      </w:r>
    </w:p>
    <w:p w:rsidR="002940AE" w:rsidRPr="00814430" w:rsidRDefault="002940AE" w:rsidP="002A693E">
      <w:pPr>
        <w:tabs>
          <w:tab w:val="left" w:pos="9900"/>
        </w:tabs>
        <w:ind w:left="-900" w:right="270"/>
        <w:rPr>
          <w:rFonts w:ascii="Times New Roman" w:hAnsi="Times New Roman" w:cs="Times New Roman"/>
          <w:color w:val="000000"/>
          <w:lang w:val="vi-VN"/>
        </w:rPr>
      </w:pPr>
    </w:p>
    <w:p w:rsidR="002940AE" w:rsidRPr="00814430" w:rsidRDefault="002940AE" w:rsidP="002A693E">
      <w:pPr>
        <w:tabs>
          <w:tab w:val="left" w:pos="9900"/>
        </w:tabs>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B. Được yên ổn sản xuất và buôn bán vũ khí       .D. Chiến tranh xâm lược và nô dịch các nước</w:t>
      </w:r>
    </w:p>
    <w:p w:rsidR="002940AE" w:rsidRPr="00814430" w:rsidRDefault="002940AE" w:rsidP="002A693E">
      <w:pPr>
        <w:tabs>
          <w:tab w:val="left" w:pos="9360"/>
        </w:tabs>
        <w:autoSpaceDE w:val="0"/>
        <w:autoSpaceDN w:val="0"/>
        <w:adjustRightInd w:val="0"/>
        <w:ind w:left="-900" w:right="459"/>
        <w:rPr>
          <w:rFonts w:ascii="Times New Roman" w:eastAsia="SimSun" w:hAnsi="Times New Roman"/>
          <w:b/>
          <w:bCs/>
          <w:color w:val="000000"/>
          <w:lang w:val="vi-VN" w:eastAsia="zh-CN"/>
        </w:rPr>
      </w:pPr>
    </w:p>
    <w:p w:rsidR="002940AE" w:rsidRPr="00814430" w:rsidRDefault="002940AE" w:rsidP="002A693E">
      <w:pPr>
        <w:tabs>
          <w:tab w:val="left" w:pos="0"/>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18.</w:t>
      </w:r>
      <w:r w:rsidRPr="00814430">
        <w:rPr>
          <w:rFonts w:ascii="Times New Roman" w:hAnsi="Times New Roman" w:cs="Times New Roman"/>
          <w:color w:val="000000"/>
          <w:lang w:val="vi-VN"/>
        </w:rPr>
        <w:t xml:space="preserve"> Liên Xô chế tạo thành công bom nguyên tử có ý nghĩa như thế nào?</w:t>
      </w:r>
    </w:p>
    <w:p w:rsidR="002940AE" w:rsidRPr="00814430" w:rsidRDefault="002940AE" w:rsidP="002A693E">
      <w:pPr>
        <w:tabs>
          <w:tab w:val="left" w:pos="0"/>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Phá thế độc quyền vũ khí nguyên tử của Mĩ.             B. Làm giảm uy tín của Mĩ trên trường thế giới.</w:t>
      </w:r>
    </w:p>
    <w:p w:rsidR="002940AE" w:rsidRPr="00814430" w:rsidRDefault="002940AE" w:rsidP="002A693E">
      <w:pPr>
        <w:tabs>
          <w:tab w:val="left" w:pos="0"/>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Buộc Mĩ phải thực hiện chiến lược toàn cầu.             D. làm Mĩ lo sợ và phát động “Chiến tranh lạnh” chống Liên Xô.</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19</w:t>
      </w:r>
      <w:r w:rsidRPr="00814430">
        <w:rPr>
          <w:rFonts w:ascii="Times New Roman" w:hAnsi="Times New Roman" w:cs="Times New Roman"/>
          <w:color w:val="000000"/>
          <w:lang w:val="vi-VN"/>
        </w:rPr>
        <w:t xml:space="preserve">.  Nội dung nào sau đây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lang w:val="vi-VN"/>
        </w:rPr>
        <w:t xml:space="preserve"> thuộc đường lối đổi mới của Trung Quốc từ 1978?</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Tiến hành cải cách và mở cửa.                               C. Thực hiện đường lối “ba ngọn cờ hồng”</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B. Lấy phát triển kinh làm trung tâm.                          D. Chuyển sang nền kinh tế thị trường XHCN.</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20</w:t>
      </w:r>
      <w:r w:rsidRPr="00814430">
        <w:rPr>
          <w:rFonts w:ascii="Times New Roman" w:hAnsi="Times New Roman" w:cs="Times New Roman"/>
          <w:color w:val="000000"/>
          <w:lang w:val="vi-VN"/>
        </w:rPr>
        <w:t xml:space="preserve">. Nội dung nào sau đây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u w:val="single"/>
          <w:lang w:val="vi-VN"/>
        </w:rPr>
        <w:t xml:space="preserve"> </w:t>
      </w:r>
      <w:r w:rsidRPr="00814430">
        <w:rPr>
          <w:rFonts w:ascii="Times New Roman" w:hAnsi="Times New Roman" w:cs="Times New Roman"/>
          <w:color w:val="000000"/>
          <w:lang w:val="vi-VN"/>
        </w:rPr>
        <w:t>phản ánh  ý nghĩa lịch sử sự ra đời của nước Cộng hòa Nhân dân Trung Hoa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Nâng cao vị thế Trung Quốc trên trường quốc tế.            B. Ảnh hưởng sâu sắc tới phong trào giải phóng dân tộc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Đưa Trung Quốc bước vào kỷ nguyên độc lập tự do.       D. Chấm dứt hơn 100 năm nô dịch và thống trị của đế quốc.</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val="vi-VN" w:eastAsia="zh-CN"/>
        </w:rPr>
      </w:pPr>
      <w:r w:rsidRPr="00814430">
        <w:rPr>
          <w:rFonts w:ascii="Times New Roman" w:hAnsi="Times New Roman" w:cs="Times New Roman"/>
          <w:b/>
          <w:bCs/>
          <w:color w:val="000000"/>
          <w:lang w:val="vi-VN"/>
        </w:rPr>
        <w:t>Câu 21.</w:t>
      </w:r>
      <w:r w:rsidRPr="00814430">
        <w:rPr>
          <w:rFonts w:ascii="Times New Roman" w:eastAsia="SimSun" w:hAnsi="Times New Roman" w:cs="Times New Roman"/>
          <w:b/>
          <w:bCs/>
          <w:color w:val="000000"/>
          <w:lang w:val="vi-VN" w:eastAsia="zh-CN"/>
        </w:rPr>
        <w:t xml:space="preserve"> </w:t>
      </w:r>
      <w:r w:rsidRPr="00814430">
        <w:rPr>
          <w:rFonts w:ascii="Times New Roman" w:eastAsia="SimSun" w:hAnsi="Times New Roman" w:cs="Times New Roman"/>
          <w:color w:val="000000"/>
          <w:lang w:val="vi-VN" w:eastAsia="zh-CN"/>
        </w:rPr>
        <w:t>Từ năm 1950 đến giữa những năm 70, công cuộc xây dựng CNXH ở Liên Xô đã có ý nghĩa như thế nào?</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Làm thất bại “Chiến lược toàn cầu” của Mĩ.                  B. Khẳng định sự đúng đắn của chủ nghĩa Mác – Lênin.</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C. Khẳng định vai trò lãnh đạo của Đảng cộng sản.           D. Làm cho phong trào cách mạng trên thế giới phát triển.</w:t>
      </w:r>
    </w:p>
    <w:p w:rsidR="002940AE" w:rsidRPr="00814430" w:rsidRDefault="002940AE" w:rsidP="002A693E">
      <w:pPr>
        <w:tabs>
          <w:tab w:val="left" w:pos="0"/>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22. </w:t>
      </w:r>
      <w:r w:rsidRPr="00814430">
        <w:rPr>
          <w:rFonts w:ascii="Times New Roman" w:hAnsi="Times New Roman" w:cs="Times New Roman"/>
          <w:color w:val="000000"/>
          <w:lang w:val="vi-VN"/>
        </w:rPr>
        <w:t>Những thành tựu của Liên Xô sau Chiến tranh thế giới thứ hai có tác động gì đối với phong trào giải phóng dân tộc ở Việt Nam?</w:t>
      </w:r>
    </w:p>
    <w:p w:rsidR="002940AE" w:rsidRPr="00814430" w:rsidRDefault="002940AE" w:rsidP="002A693E">
      <w:pPr>
        <w:tabs>
          <w:tab w:val="left" w:pos="0"/>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Được ủng hộ và cách mạng phát triển mạnh mẽ.</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B. Được ủng hộ và hoàn thành cuộc cách mạng xã hội chủ nghĩa.</w:t>
      </w:r>
    </w:p>
    <w:p w:rsidR="002940AE" w:rsidRPr="00814430" w:rsidRDefault="002940AE" w:rsidP="002A693E">
      <w:pPr>
        <w:tabs>
          <w:tab w:val="left" w:pos="0"/>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Được ủng hộ và hoàn thành cuộc cách mạng tư sản dân quyền.</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D. Được ủng hộ và đánh bại Mĩ - Chính quyền Sài Gòn để thống nhất đất nước. </w:t>
      </w:r>
    </w:p>
    <w:p w:rsidR="002940AE" w:rsidRPr="00814430" w:rsidRDefault="002940AE" w:rsidP="002A693E">
      <w:pPr>
        <w:tabs>
          <w:tab w:val="left" w:pos="1417"/>
          <w:tab w:val="left" w:pos="9360"/>
        </w:tabs>
        <w:ind w:left="-900" w:right="459"/>
        <w:jc w:val="both"/>
        <w:rPr>
          <w:rFonts w:ascii="Times New Roman" w:hAnsi="Times New Roman" w:cs="Times New Roman"/>
          <w:b/>
          <w:bCs/>
          <w:color w:val="000000"/>
          <w:lang w:val="vi-VN"/>
        </w:rPr>
      </w:pPr>
      <w:r w:rsidRPr="00814430">
        <w:rPr>
          <w:rFonts w:ascii="Times New Roman" w:hAnsi="Times New Roman" w:cs="Times New Roman"/>
          <w:b/>
          <w:bCs/>
          <w:color w:val="000000"/>
          <w:lang w:val="vi-VN"/>
        </w:rPr>
        <w:t xml:space="preserve">Câu 23. </w:t>
      </w:r>
      <w:r w:rsidRPr="00814430">
        <w:rPr>
          <w:rFonts w:ascii="Times New Roman" w:hAnsi="Times New Roman" w:cs="Times New Roman"/>
          <w:color w:val="000000"/>
          <w:lang w:val="vi-VN"/>
        </w:rPr>
        <w:t>Quan điểm chung giữa ASEAN và Liên Hợp Quốc trong vấn đề giải quyết tranh chấp, xung đột là</w:t>
      </w:r>
    </w:p>
    <w:p w:rsidR="002940AE" w:rsidRPr="00814430" w:rsidRDefault="002940AE" w:rsidP="002A693E">
      <w:pPr>
        <w:tabs>
          <w:tab w:val="left" w:pos="1417"/>
          <w:tab w:val="left" w:pos="9360"/>
        </w:tabs>
        <w:ind w:left="-900" w:right="459"/>
        <w:jc w:val="both"/>
        <w:rPr>
          <w:rFonts w:ascii="Times New Roman" w:hAnsi="Times New Roman" w:cs="Times New Roman"/>
          <w:color w:val="000000"/>
          <w:lang w:val="vi-VN"/>
        </w:rPr>
      </w:pPr>
      <w:r w:rsidRPr="00814430">
        <w:rPr>
          <w:rFonts w:ascii="Times New Roman" w:hAnsi="Times New Roman" w:cs="Times New Roman"/>
          <w:color w:val="000000"/>
          <w:lang w:val="vi-VN"/>
        </w:rPr>
        <w:t>A.  không can thiệp vào công việc nội bộ của nhau              C. không sử dụng vũ lực hay đe dọa bằng vũ lực với nhau.</w:t>
      </w:r>
    </w:p>
    <w:p w:rsidR="002940AE" w:rsidRPr="00814430" w:rsidRDefault="002940AE" w:rsidP="002A693E">
      <w:pPr>
        <w:numPr>
          <w:ilvl w:val="0"/>
          <w:numId w:val="8"/>
        </w:numPr>
        <w:tabs>
          <w:tab w:val="left" w:pos="1417"/>
          <w:tab w:val="left" w:pos="9360"/>
        </w:tabs>
        <w:spacing w:after="0" w:line="240" w:lineRule="auto"/>
        <w:ind w:left="-900" w:right="459" w:firstLine="0"/>
        <w:jc w:val="both"/>
        <w:rPr>
          <w:rFonts w:ascii="Times New Roman" w:hAnsi="Times New Roman" w:cs="Times New Roman"/>
          <w:color w:val="000000"/>
          <w:lang w:val="vi-VN"/>
        </w:rPr>
      </w:pPr>
      <w:r w:rsidRPr="00814430">
        <w:rPr>
          <w:rFonts w:ascii="Times New Roman" w:hAnsi="Times New Roman" w:cs="Times New Roman"/>
          <w:color w:val="000000"/>
          <w:lang w:val="vi-VN"/>
        </w:rPr>
        <w:t>tôn trọng độc lập, chủ quyền và toàn vẹn lãnh thổ.         D.sử dụng biện pháp đàm phán, thương lượng hòa bình.</w:t>
      </w:r>
    </w:p>
    <w:p w:rsidR="002940AE" w:rsidRPr="00814430" w:rsidRDefault="002940AE" w:rsidP="002A693E">
      <w:pPr>
        <w:pStyle w:val="BodyText"/>
        <w:tabs>
          <w:tab w:val="left" w:pos="2029"/>
          <w:tab w:val="left" w:pos="3906"/>
          <w:tab w:val="left" w:pos="5600"/>
          <w:tab w:val="left" w:pos="9360"/>
        </w:tabs>
        <w:spacing w:before="0" w:line="276" w:lineRule="auto"/>
        <w:ind w:left="-900" w:right="459"/>
        <w:rPr>
          <w:color w:val="000000"/>
        </w:rPr>
      </w:pPr>
      <w:r w:rsidRPr="00814430">
        <w:rPr>
          <w:b/>
          <w:bCs/>
          <w:color w:val="000000"/>
        </w:rPr>
        <w:t xml:space="preserve">Câu 24.  </w:t>
      </w:r>
      <w:r w:rsidRPr="00814430">
        <w:rPr>
          <w:rFonts w:ascii="Times New Roman" w:hAnsi="Times New Roman"/>
          <w:color w:val="000000"/>
        </w:rPr>
        <w:t xml:space="preserve"> Nét tương đ</w:t>
      </w:r>
      <w:r w:rsidRPr="00814430">
        <w:rPr>
          <w:color w:val="000000"/>
        </w:rPr>
        <w:t>ồng chủ yếu về</w:t>
      </w:r>
      <w:r w:rsidRPr="00814430">
        <w:rPr>
          <w:rFonts w:ascii="Times New Roman" w:hAnsi="Times New Roman"/>
          <w:color w:val="000000"/>
        </w:rPr>
        <w:t xml:space="preserve"> phương pháp đ</w:t>
      </w:r>
      <w:r w:rsidRPr="00814430">
        <w:rPr>
          <w:color w:val="000000"/>
        </w:rPr>
        <w:t>ấu tranh của cách mạ</w:t>
      </w:r>
      <w:r w:rsidRPr="00814430">
        <w:rPr>
          <w:rFonts w:ascii="Times New Roman" w:hAnsi="Times New Roman"/>
          <w:color w:val="000000"/>
        </w:rPr>
        <w:t>ng Cu Ba năm 1959 v</w:t>
      </w:r>
      <w:r w:rsidRPr="00814430">
        <w:rPr>
          <w:color w:val="000000"/>
        </w:rPr>
        <w:t>ới cách mạng tháng Tám 1945 của Việt Nam là</w:t>
      </w:r>
    </w:p>
    <w:p w:rsidR="002940AE" w:rsidRPr="00814430" w:rsidRDefault="002940AE" w:rsidP="002A693E">
      <w:pPr>
        <w:pStyle w:val="BodyText"/>
        <w:tabs>
          <w:tab w:val="left" w:pos="2029"/>
          <w:tab w:val="left" w:pos="3906"/>
          <w:tab w:val="left" w:pos="5600"/>
          <w:tab w:val="left" w:pos="9360"/>
        </w:tabs>
        <w:spacing w:before="0" w:line="276" w:lineRule="auto"/>
        <w:ind w:left="-900" w:right="459"/>
        <w:rPr>
          <w:color w:val="000000"/>
        </w:rPr>
      </w:pPr>
      <w:r w:rsidRPr="00814430">
        <w:rPr>
          <w:rFonts w:ascii="Times New Roman" w:hAnsi="Times New Roman"/>
          <w:color w:val="000000"/>
        </w:rPr>
        <w:t>A. đ</w:t>
      </w:r>
      <w:r w:rsidRPr="00814430">
        <w:rPr>
          <w:color w:val="000000"/>
        </w:rPr>
        <w:t>ấu tranh ngoạ</w:t>
      </w:r>
      <w:r w:rsidRPr="00814430">
        <w:rPr>
          <w:rFonts w:ascii="Times New Roman" w:hAnsi="Times New Roman"/>
          <w:color w:val="000000"/>
        </w:rPr>
        <w:t>i giao.      B. đ</w:t>
      </w:r>
      <w:r w:rsidRPr="00814430">
        <w:rPr>
          <w:color w:val="000000"/>
        </w:rPr>
        <w:t>ấu tranh chính trị</w:t>
      </w:r>
      <w:r w:rsidRPr="00814430">
        <w:rPr>
          <w:rFonts w:ascii="Times New Roman" w:hAnsi="Times New Roman"/>
          <w:color w:val="000000"/>
        </w:rPr>
        <w:t>.        C. đ</w:t>
      </w:r>
      <w:r w:rsidRPr="00814430">
        <w:rPr>
          <w:color w:val="000000"/>
        </w:rPr>
        <w:t>ấu tranh vũ trang.         D. khởi nghĩa từng phần.</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eastAsia="zh-CN"/>
        </w:rPr>
      </w:pPr>
      <w:r w:rsidRPr="00814430">
        <w:rPr>
          <w:rFonts w:ascii="Times New Roman" w:hAnsi="Times New Roman" w:cs="Times New Roman"/>
          <w:b/>
          <w:bCs/>
          <w:color w:val="000000"/>
        </w:rPr>
        <w:t xml:space="preserve">Câu 25. </w:t>
      </w:r>
      <w:r w:rsidRPr="00814430">
        <w:rPr>
          <w:rFonts w:ascii="Times New Roman" w:eastAsia="SimSun" w:hAnsi="Times New Roman" w:cs="Times New Roman"/>
          <w:color w:val="000000"/>
          <w:lang w:eastAsia="zh-CN"/>
        </w:rPr>
        <w:t>Chiến thắng quân sự nào ở Việt Nam ảnh hưởng mạnh mẽ nhất đến phong trào giải phóng dân tộc của châu Phi?</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eastAsia="zh-CN"/>
        </w:rPr>
      </w:pPr>
      <w:r w:rsidRPr="00814430">
        <w:rPr>
          <w:rFonts w:ascii="Times New Roman" w:eastAsia="SimSun" w:hAnsi="Times New Roman" w:cs="Times New Roman"/>
          <w:color w:val="000000"/>
          <w:lang w:eastAsia="zh-CN"/>
        </w:rPr>
        <w:t>A.Cách mạng tháng Tám năm 1945.                                         B. Chiến dịch Điện Biên Phủ.</w:t>
      </w:r>
    </w:p>
    <w:p w:rsidR="002940AE" w:rsidRPr="00814430" w:rsidRDefault="002940AE" w:rsidP="002A693E">
      <w:pPr>
        <w:tabs>
          <w:tab w:val="left" w:pos="9360"/>
        </w:tabs>
        <w:autoSpaceDE w:val="0"/>
        <w:autoSpaceDN w:val="0"/>
        <w:adjustRightInd w:val="0"/>
        <w:ind w:left="-900" w:right="459"/>
        <w:rPr>
          <w:rFonts w:ascii="Times New Roman" w:eastAsia="SimSun" w:hAnsi="Times New Roman" w:cs="Times New Roman"/>
          <w:color w:val="000000"/>
          <w:lang w:eastAsia="zh-CN"/>
        </w:rPr>
      </w:pPr>
      <w:r w:rsidRPr="00814430">
        <w:rPr>
          <w:rFonts w:ascii="Times New Roman" w:eastAsia="SimSun" w:hAnsi="Times New Roman" w:cs="Times New Roman"/>
          <w:color w:val="000000"/>
          <w:lang w:eastAsia="zh-CN"/>
        </w:rPr>
        <w:t xml:space="preserve">C. Phong trào Đồng Khởi                                                          D. Cuộc Tổng tiến công và nổi dậy Xuân năm 1975.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26</w:t>
      </w:r>
      <w:r w:rsidRPr="00814430">
        <w:rPr>
          <w:rFonts w:ascii="Times New Roman" w:hAnsi="Times New Roman" w:cs="Times New Roman"/>
          <w:b/>
          <w:bCs/>
          <w:color w:val="000000"/>
          <w:lang w:val="vi-VN"/>
        </w:rPr>
        <w:t>.</w:t>
      </w:r>
      <w:r w:rsidRPr="00814430">
        <w:rPr>
          <w:rFonts w:ascii="Times New Roman" w:hAnsi="Times New Roman" w:cs="Times New Roman"/>
          <w:color w:val="000000"/>
          <w:lang w:val="vi-VN"/>
        </w:rPr>
        <w:t xml:space="preserve"> Mục tiêu của tổ chức Liên minh Châu Âu (EU) khác với tổ chức Hiệp hội các nước Đông Nam Á (ASEAN) điểm nào?</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A.Liên kết về kinh tế và quân sự                                           B.Liên kết về tiền tệ và chính trị</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C.Liên kết về kinh tế - chính trị                                             D. Liên kết về kinh tế văn hóa</w:t>
      </w:r>
    </w:p>
    <w:p w:rsidR="002940AE" w:rsidRPr="00814430" w:rsidRDefault="002940AE" w:rsidP="002A693E">
      <w:pPr>
        <w:tabs>
          <w:tab w:val="left" w:pos="9360"/>
        </w:tabs>
        <w:ind w:left="-900" w:right="459"/>
        <w:jc w:val="both"/>
        <w:rPr>
          <w:rFonts w:ascii="Times New Roman" w:hAnsi="Times New Roman" w:cs="Times New Roman"/>
          <w:color w:val="000000"/>
          <w:lang w:val="vi-VN"/>
        </w:rPr>
      </w:pPr>
      <w:r w:rsidRPr="00814430">
        <w:rPr>
          <w:rStyle w:val="Bodytext8"/>
          <w:rFonts w:ascii="Times New Roman" w:hAnsi="Times New Roman" w:cs="Times New Roman"/>
          <w:color w:val="000000"/>
          <w:lang w:val="vi-VN"/>
        </w:rPr>
        <w:t>Câu 27:</w:t>
      </w:r>
      <w:r w:rsidRPr="00814430">
        <w:rPr>
          <w:rFonts w:ascii="Times New Roman" w:hAnsi="Times New Roman" w:cs="Times New Roman"/>
          <w:color w:val="000000"/>
          <w:lang w:val="vi-VN"/>
        </w:rPr>
        <w:t xml:space="preserve"> Một trong những xu thế của quan hệ quốc tế sau chiến tranh lạnh mà Đảng Cộng sản Việt Nam đã vận dụng vào lĩnh vực kinh tế hiện nay là</w:t>
      </w:r>
    </w:p>
    <w:p w:rsidR="002940AE" w:rsidRPr="00814430" w:rsidRDefault="002940AE" w:rsidP="002A693E">
      <w:pPr>
        <w:tabs>
          <w:tab w:val="left" w:pos="9360"/>
        </w:tabs>
        <w:ind w:left="-900" w:right="459"/>
        <w:rPr>
          <w:rStyle w:val="Bodytext8"/>
          <w:rFonts w:ascii="Times New Roman" w:hAnsi="Times New Roman" w:cs="Times New Roman"/>
          <w:b w:val="0"/>
          <w:bCs w:val="0"/>
          <w:color w:val="000000"/>
          <w:lang w:val="vi-VN"/>
        </w:rPr>
      </w:pPr>
      <w:r w:rsidRPr="00814430">
        <w:rPr>
          <w:rStyle w:val="Bodytext8"/>
          <w:rFonts w:ascii="Times New Roman" w:hAnsi="Times New Roman" w:cs="Times New Roman"/>
          <w:b w:val="0"/>
          <w:bCs w:val="0"/>
          <w:color w:val="000000"/>
          <w:lang w:val="vi-VN"/>
        </w:rPr>
        <w:t>A. hợp tác và phát triển.                                                       B. hợp tác với các nước trong khu vực.</w:t>
      </w:r>
    </w:p>
    <w:p w:rsidR="002940AE" w:rsidRPr="00814430" w:rsidRDefault="002940AE" w:rsidP="002A693E">
      <w:pPr>
        <w:tabs>
          <w:tab w:val="left" w:pos="9360"/>
        </w:tabs>
        <w:ind w:left="-900" w:right="459"/>
        <w:rPr>
          <w:rStyle w:val="Bodytext8"/>
          <w:rFonts w:ascii="Times New Roman" w:hAnsi="Times New Roman" w:cs="Times New Roman"/>
          <w:b w:val="0"/>
          <w:bCs w:val="0"/>
          <w:color w:val="000000"/>
          <w:lang w:val="vi-VN"/>
        </w:rPr>
      </w:pPr>
      <w:r w:rsidRPr="00814430">
        <w:rPr>
          <w:rStyle w:val="Bodytext8"/>
          <w:rFonts w:ascii="Times New Roman" w:hAnsi="Times New Roman" w:cs="Times New Roman"/>
          <w:b w:val="0"/>
          <w:bCs w:val="0"/>
          <w:color w:val="000000"/>
          <w:lang w:val="vi-VN"/>
        </w:rPr>
        <w:t>C. hợp tác với các nước châu Âu                                         D. hợp tác với các nước đang phát triển</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28.</w:t>
      </w:r>
      <w:r w:rsidRPr="00814430">
        <w:rPr>
          <w:rFonts w:ascii="Times New Roman" w:hAnsi="Times New Roman" w:cs="Times New Roman"/>
          <w:color w:val="000000"/>
          <w:lang w:val="vi-VN"/>
        </w:rPr>
        <w:t xml:space="preserve"> Tình hình thế giới sau Chiến tranh lạnh đã đặt các quốc gia trong tình thế ?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A. Phải nắm bắt thời cơ.                                                     B. Phải tiến hành chiến tranh để xác lập vị thế của mình.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C. Phải nắm bắt thời cơ, đẩy lùi thách thức.                       D. Hạn chế thách thức và vươn lên.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29.</w:t>
      </w:r>
      <w:r w:rsidRPr="00814430">
        <w:rPr>
          <w:rFonts w:ascii="Times New Roman" w:hAnsi="Times New Roman" w:cs="Times New Roman"/>
          <w:color w:val="000000"/>
          <w:lang w:val="vi-VN"/>
        </w:rPr>
        <w:t xml:space="preserve"> "Chiến tranh lạnh" chấm dứt mở ra chiều hướng mới để giải quyết các vụ tranh chấp và xung đột như thế nào?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A. Xuất hiện xu thế toàn cầu hóa, liên kết khu vực.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B. Vai trò của Liên Hợp Quốc được củng cố.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C. Xu thế hòa bình ngày càng được củng cố trong các mối quan hệ quốc tế.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D. Liên Xô và Mĩ không còn can thiệp vào công việc nội bộ của các nước.</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30. </w:t>
      </w:r>
      <w:r w:rsidRPr="00814430">
        <w:rPr>
          <w:rFonts w:ascii="Times New Roman" w:hAnsi="Times New Roman" w:cs="Times New Roman"/>
          <w:color w:val="000000"/>
          <w:lang w:val="vi-VN"/>
        </w:rPr>
        <w:t xml:space="preserve">Sau "Chiến tranh lạnh", dưới tác động của cách mạng khoa học- kĩ thuật, hầu hết các nước ra sức điều chỉnh chiến lược phát triển với việc.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A. Lấy quân sự làm trọng điểm                                     B. Lấy chính trị làm trọng điểm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C. Lấy kinh tế làm trọng điểm.                                     D. Lấy văn hoá, giáo dục làm trọng điểm.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31.</w:t>
      </w:r>
      <w:r w:rsidRPr="00814430">
        <w:rPr>
          <w:rFonts w:ascii="Times New Roman" w:hAnsi="Times New Roman" w:cs="Times New Roman"/>
          <w:color w:val="000000"/>
          <w:lang w:val="vi-VN"/>
        </w:rPr>
        <w:t xml:space="preserve"> Trật tự thế giới mới được hình thành sau Chiến tranh thế giới thứ hai là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A. trật tự đa cực.         B. trật tự Vécxai-Oasinhton.         C. trật tự một cực do Mỹ đứng đầu.     D. trật tự hai cực Ianta.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32. </w:t>
      </w:r>
      <w:r w:rsidRPr="00814430">
        <w:rPr>
          <w:rFonts w:ascii="Times New Roman" w:hAnsi="Times New Roman" w:cs="Times New Roman"/>
          <w:color w:val="000000"/>
          <w:lang w:val="vi-VN"/>
        </w:rPr>
        <w:t xml:space="preserve">Một trong những điểm khác nhau cơ bản giữa cuộc cách mạng khoa học - kĩ thuật hiện đại so với cuộc cách mạng công nghiệp ở TK XVIII là gì?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A. Mọi phát minh kĩ thuật đều bắt nguồn từ thực tiễn cuộc sống.</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B. Mọi phát minh kĩ thuật điều bắt nguồn từ nghiên cứu khoa học.</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Mọi phát minh kĩ thuật đều bắt nguồn từ thực tiễn sản xuất.</w:t>
      </w:r>
    </w:p>
    <w:p w:rsidR="002940AE" w:rsidRPr="00814430" w:rsidRDefault="002940AE" w:rsidP="002A693E">
      <w:pPr>
        <w:tabs>
          <w:tab w:val="left" w:pos="9360"/>
        </w:tabs>
        <w:autoSpaceDE w:val="0"/>
        <w:autoSpaceDN w:val="0"/>
        <w:adjustRightInd w:val="0"/>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 xml:space="preserve">D. Mọi phát minh kĩ thuật đều dựa vào các ngành khoa học cơ bản. </w:t>
      </w:r>
    </w:p>
    <w:p w:rsidR="002940AE" w:rsidRPr="00814430" w:rsidRDefault="002940AE" w:rsidP="002A693E">
      <w:pPr>
        <w:tabs>
          <w:tab w:val="left" w:pos="420"/>
          <w:tab w:val="left" w:pos="9360"/>
        </w:tabs>
        <w:ind w:left="-900" w:right="459"/>
        <w:rPr>
          <w:rFonts w:ascii="Times New Roman" w:hAnsi="Times New Roman" w:cs="Times New Roman"/>
          <w:color w:val="000000"/>
          <w:lang w:val="vi-VN"/>
        </w:rPr>
      </w:pPr>
      <w:r w:rsidRPr="00814430">
        <w:rPr>
          <w:rFonts w:ascii="Times New Roman" w:hAnsi="Times New Roman" w:cs="Times New Roman"/>
          <w:b/>
          <w:bCs/>
          <w:color w:val="000000"/>
          <w:lang w:val="vi-VN"/>
        </w:rPr>
        <w:t>Câu 33.</w:t>
      </w:r>
      <w:r w:rsidRPr="00814430">
        <w:rPr>
          <w:rFonts w:ascii="Times New Roman" w:hAnsi="Times New Roman" w:cs="Times New Roman"/>
          <w:color w:val="000000"/>
          <w:lang w:val="vi-VN"/>
        </w:rPr>
        <w:t xml:space="preserve"> Yếu tố nào dưới đây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u w:val="single"/>
          <w:lang w:val="vi-VN"/>
        </w:rPr>
        <w:t xml:space="preserve"> </w:t>
      </w:r>
      <w:r w:rsidRPr="00814430">
        <w:rPr>
          <w:rFonts w:ascii="Times New Roman" w:hAnsi="Times New Roman" w:cs="Times New Roman"/>
          <w:color w:val="000000"/>
          <w:lang w:val="vi-VN"/>
        </w:rPr>
        <w:t>phải là đòi hỏi của nhân loại hiện nay khi dân số bùng nổ, tài nguyên thiên nhiên ngày càng cạn kiệt? (VD)</w:t>
      </w:r>
    </w:p>
    <w:p w:rsidR="002940AE" w:rsidRPr="00814430" w:rsidRDefault="002940AE" w:rsidP="002A693E">
      <w:pPr>
        <w:tabs>
          <w:tab w:val="left" w:pos="420"/>
          <w:tab w:val="left" w:pos="9360"/>
        </w:tabs>
        <w:ind w:left="-900" w:right="459"/>
        <w:rPr>
          <w:rFonts w:ascii="Times New Roman" w:hAnsi="Times New Roman" w:cs="Times New Roman"/>
          <w:b/>
          <w:bCs/>
          <w:color w:val="000000"/>
          <w:lang w:val="vi-VN"/>
        </w:rPr>
      </w:pPr>
      <w:r w:rsidRPr="00814430">
        <w:rPr>
          <w:rFonts w:ascii="Times New Roman" w:hAnsi="Times New Roman" w:cs="Times New Roman"/>
          <w:color w:val="000000"/>
          <w:lang w:val="vi-VN"/>
        </w:rPr>
        <w:t xml:space="preserve">A. Những công cụ sản xuất mới có kĩ thuật cao.                              B. Những nguồn năng lượng và vật liệu mới </w:t>
      </w:r>
    </w:p>
    <w:p w:rsidR="002940AE" w:rsidRPr="00814430" w:rsidRDefault="002940AE" w:rsidP="002A693E">
      <w:pPr>
        <w:tabs>
          <w:tab w:val="left" w:pos="9360"/>
        </w:tabs>
        <w:ind w:left="-900" w:right="459"/>
        <w:rPr>
          <w:rFonts w:ascii="Times New Roman" w:hAnsi="Times New Roman" w:cs="Times New Roman"/>
          <w:color w:val="000000"/>
          <w:lang w:val="vi-VN"/>
        </w:rPr>
      </w:pPr>
      <w:r w:rsidRPr="00814430">
        <w:rPr>
          <w:rFonts w:ascii="Times New Roman" w:hAnsi="Times New Roman" w:cs="Times New Roman"/>
          <w:color w:val="000000"/>
          <w:lang w:val="vi-VN"/>
        </w:rPr>
        <w:t>C. Nguồn tài nguyên thiên nhiên được tái tạo lại.                             D. Nguồn tài nguyên thiên không được tái tạo lại</w:t>
      </w:r>
    </w:p>
    <w:p w:rsidR="002940AE" w:rsidRPr="00814430" w:rsidRDefault="002940AE" w:rsidP="002A693E">
      <w:pPr>
        <w:tabs>
          <w:tab w:val="left" w:pos="9360"/>
        </w:tabs>
        <w:ind w:left="-900" w:right="459"/>
        <w:rPr>
          <w:rFonts w:ascii="Times New Roman" w:hAnsi="Times New Roman" w:cs="Times New Roman"/>
          <w:color w:val="000000"/>
          <w:lang w:val="vi-VN"/>
        </w:rPr>
      </w:pPr>
    </w:p>
    <w:p w:rsidR="002940AE" w:rsidRPr="00814430" w:rsidRDefault="002940AE" w:rsidP="002A693E">
      <w:pPr>
        <w:tabs>
          <w:tab w:val="left" w:pos="0"/>
        </w:tabs>
        <w:ind w:left="-900"/>
        <w:rPr>
          <w:rFonts w:ascii="Times New Roman" w:hAnsi="Times New Roman" w:cs="Times New Roman"/>
          <w:color w:val="000000"/>
          <w:lang w:val="vi-VN"/>
        </w:rPr>
      </w:pPr>
    </w:p>
    <w:p w:rsidR="002940AE" w:rsidRPr="00814430" w:rsidRDefault="002940AE" w:rsidP="002A693E">
      <w:pPr>
        <w:tabs>
          <w:tab w:val="left" w:pos="9360"/>
        </w:tabs>
        <w:ind w:left="-900" w:right="459"/>
        <w:rPr>
          <w:rFonts w:ascii="Times New Roman" w:hAnsi="Times New Roman" w:cs="Times New Roman"/>
          <w:color w:val="000000"/>
        </w:rPr>
      </w:pPr>
    </w:p>
    <w:p w:rsidR="002940AE" w:rsidRPr="00814430" w:rsidRDefault="002940AE" w:rsidP="002A693E">
      <w:pPr>
        <w:tabs>
          <w:tab w:val="left" w:pos="9360"/>
        </w:tabs>
        <w:ind w:left="-900" w:right="459"/>
        <w:rPr>
          <w:rFonts w:ascii="Times New Roman" w:hAnsi="Times New Roman" w:cs="Times New Roman"/>
          <w:color w:val="000000"/>
        </w:rPr>
      </w:pPr>
    </w:p>
    <w:p w:rsidR="002940AE" w:rsidRPr="00814430" w:rsidRDefault="002940AE" w:rsidP="002A693E">
      <w:pPr>
        <w:tabs>
          <w:tab w:val="left" w:pos="9360"/>
        </w:tabs>
        <w:ind w:left="-900" w:right="459"/>
        <w:rPr>
          <w:rFonts w:ascii="Times New Roman" w:hAnsi="Times New Roman" w:cs="Times New Roman"/>
          <w:color w:val="000000"/>
        </w:rPr>
      </w:pPr>
    </w:p>
    <w:p w:rsidR="002940AE" w:rsidRPr="00814430" w:rsidRDefault="002940AE" w:rsidP="002A693E">
      <w:pPr>
        <w:tabs>
          <w:tab w:val="left" w:pos="9360"/>
        </w:tabs>
        <w:ind w:left="-900" w:right="459"/>
        <w:rPr>
          <w:rFonts w:ascii="Times New Roman" w:hAnsi="Times New Roman" w:cs="Times New Roman"/>
          <w:color w:val="000000"/>
        </w:rPr>
      </w:pPr>
    </w:p>
    <w:p w:rsidR="002940AE" w:rsidRPr="00814430" w:rsidRDefault="002940AE" w:rsidP="002A693E">
      <w:pPr>
        <w:tabs>
          <w:tab w:val="left" w:pos="9360"/>
        </w:tabs>
        <w:ind w:left="-900" w:right="459"/>
        <w:rPr>
          <w:rFonts w:ascii="Times New Roman" w:hAnsi="Times New Roman" w:cs="Times New Roman"/>
          <w:color w:val="000000"/>
        </w:rPr>
      </w:pPr>
    </w:p>
    <w:tbl>
      <w:tblPr>
        <w:tblW w:w="9900" w:type="dxa"/>
        <w:tblInd w:w="2" w:type="dxa"/>
        <w:tblLayout w:type="fixed"/>
        <w:tblLook w:val="01E0"/>
      </w:tblPr>
      <w:tblGrid>
        <w:gridCol w:w="4361"/>
        <w:gridCol w:w="5539"/>
      </w:tblGrid>
      <w:tr w:rsidR="002940AE" w:rsidRPr="00CB17D3">
        <w:tc>
          <w:tcPr>
            <w:tcW w:w="4361" w:type="dxa"/>
          </w:tcPr>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color w:val="000000"/>
                <w:lang w:val="vi-VN"/>
              </w:rPr>
              <w:t xml:space="preserve">                               </w:t>
            </w:r>
            <w:r w:rsidRPr="00814430">
              <w:rPr>
                <w:rFonts w:ascii="Times New Roman" w:hAnsi="Times New Roman" w:cs="Times New Roman"/>
                <w:b/>
                <w:bCs/>
                <w:sz w:val="28"/>
                <w:szCs w:val="28"/>
              </w:rPr>
              <w:t>www.Thuvienhoclieu.Com</w:t>
            </w:r>
          </w:p>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 xml:space="preserve">ĐỀ </w:t>
            </w:r>
            <w:r>
              <w:rPr>
                <w:rFonts w:ascii="Times New Roman" w:hAnsi="Times New Roman" w:cs="Times New Roman"/>
                <w:b/>
                <w:bCs/>
                <w:sz w:val="28"/>
                <w:szCs w:val="28"/>
              </w:rPr>
              <w:t>6</w:t>
            </w:r>
          </w:p>
          <w:p w:rsidR="002940AE" w:rsidRPr="00814430" w:rsidRDefault="002940AE" w:rsidP="00BF1935">
            <w:pPr>
              <w:jc w:val="center"/>
              <w:rPr>
                <w:rFonts w:ascii="Times New Roman" w:hAnsi="Times New Roman" w:cs="Times New Roman"/>
              </w:rPr>
            </w:pPr>
            <w:r>
              <w:rPr>
                <w:noProof/>
              </w:rPr>
              <w:pict>
                <v:line id="_x0000_s1031" style="position:absolute;left:0;text-align:left;z-index:251663360" from="58.5pt,.45pt" to="148.5pt,.45pt"/>
              </w:pict>
            </w:r>
          </w:p>
        </w:tc>
        <w:tc>
          <w:tcPr>
            <w:tcW w:w="5539" w:type="dxa"/>
          </w:tcPr>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ĐỀ </w:t>
            </w:r>
            <w:r>
              <w:rPr>
                <w:rFonts w:ascii="Times New Roman" w:hAnsi="Times New Roman" w:cs="Times New Roman"/>
                <w:b/>
                <w:bCs/>
              </w:rPr>
              <w:t>KIỂM TRA 1 TIẾT THỬ LỊCH SỬ 12 HỌC KÌ I</w:t>
            </w:r>
          </w:p>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MÔN: </w:t>
            </w:r>
            <w:r>
              <w:rPr>
                <w:rFonts w:ascii="Times New Roman" w:hAnsi="Times New Roman" w:cs="Times New Roman"/>
                <w:b/>
                <w:bCs/>
              </w:rPr>
              <w:t>LỊCH SỬ 12</w:t>
            </w:r>
          </w:p>
          <w:p w:rsidR="002940AE" w:rsidRPr="00814430" w:rsidRDefault="002940AE" w:rsidP="00BF1935">
            <w:pPr>
              <w:jc w:val="center"/>
              <w:rPr>
                <w:rFonts w:ascii="Times New Roman" w:hAnsi="Times New Roman" w:cs="Times New Roman"/>
                <w:i/>
                <w:iCs/>
              </w:rPr>
            </w:pPr>
            <w:r w:rsidRPr="00814430">
              <w:rPr>
                <w:rFonts w:ascii="Times New Roman" w:hAnsi="Times New Roman" w:cs="Times New Roman"/>
                <w:i/>
                <w:iCs/>
              </w:rPr>
              <w:t xml:space="preserve">Thời gian làm bài: </w:t>
            </w:r>
            <w:r>
              <w:rPr>
                <w:rFonts w:ascii="Times New Roman" w:hAnsi="Times New Roman" w:cs="Times New Roman"/>
                <w:i/>
                <w:iCs/>
              </w:rPr>
              <w:t>45</w:t>
            </w:r>
            <w:r w:rsidRPr="00814430">
              <w:rPr>
                <w:rFonts w:ascii="Times New Roman" w:hAnsi="Times New Roman" w:cs="Times New Roman"/>
                <w:i/>
                <w:iCs/>
              </w:rPr>
              <w:t xml:space="preserve"> phút; không kể thời gian giao đề.</w:t>
            </w:r>
          </w:p>
        </w:tc>
      </w:tr>
    </w:tbl>
    <w:p w:rsidR="002940AE" w:rsidRPr="00814430" w:rsidRDefault="002940AE" w:rsidP="002A693E">
      <w:pPr>
        <w:pStyle w:val="BodyText"/>
        <w:spacing w:line="276" w:lineRule="auto"/>
        <w:ind w:left="-900" w:right="376"/>
        <w:jc w:val="both"/>
        <w:rPr>
          <w:color w:val="000000"/>
        </w:rPr>
      </w:pPr>
      <w:r w:rsidRPr="00814430">
        <w:rPr>
          <w:b/>
          <w:bCs/>
          <w:color w:val="000000"/>
        </w:rPr>
        <w:t>Câu</w:t>
      </w:r>
      <w:r w:rsidRPr="00814430">
        <w:rPr>
          <w:b/>
          <w:bCs/>
          <w:color w:val="000000"/>
          <w:lang w:val="vi-VN"/>
        </w:rPr>
        <w:t xml:space="preserve"> </w:t>
      </w:r>
      <w:r w:rsidRPr="00814430">
        <w:rPr>
          <w:b/>
          <w:bCs/>
          <w:color w:val="000000"/>
          <w:lang w:val="it-IT"/>
        </w:rPr>
        <w:t>1</w:t>
      </w:r>
      <w:r w:rsidRPr="00814430">
        <w:rPr>
          <w:color w:val="000000"/>
          <w:lang w:val="vi-VN"/>
        </w:rPr>
        <w:t xml:space="preserve">: </w:t>
      </w:r>
      <w:r w:rsidRPr="00814430">
        <w:rPr>
          <w:color w:val="000000"/>
        </w:rPr>
        <w:t>Sa</w:t>
      </w:r>
      <w:r w:rsidRPr="00814430">
        <w:rPr>
          <w:color w:val="000000"/>
          <w:u w:val="single"/>
        </w:rPr>
        <w:t>u</w:t>
      </w:r>
      <w:r w:rsidRPr="00814430">
        <w:rPr>
          <w:color w:val="000000"/>
        </w:rPr>
        <w:t xml:space="preserve"> khi “Chiến tranh lạnh” chấm dứt, Mĩ muốn thiết lập một trật tự thế giới:</w:t>
      </w:r>
    </w:p>
    <w:p w:rsidR="002940AE" w:rsidRPr="00814430" w:rsidRDefault="002940AE" w:rsidP="002A693E">
      <w:pPr>
        <w:pStyle w:val="msolistparagraph0"/>
        <w:tabs>
          <w:tab w:val="left" w:pos="1622"/>
        </w:tabs>
        <w:spacing w:before="3"/>
        <w:ind w:left="-900"/>
        <w:jc w:val="both"/>
        <w:rPr>
          <w:rFonts w:ascii="Times New Roman" w:hAnsi="Times New Roman" w:cs="Times New Roman"/>
          <w:color w:val="000000"/>
          <w:lang w:val="vi-VN"/>
        </w:rPr>
      </w:pPr>
      <w:r w:rsidRPr="00814430">
        <w:rPr>
          <w:rFonts w:ascii="Times New Roman" w:hAnsi="Times New Roman" w:cs="Times New Roman"/>
          <w:color w:val="000000"/>
        </w:rPr>
        <w:t>A. Đa</w:t>
      </w:r>
      <w:r w:rsidRPr="00814430">
        <w:rPr>
          <w:rFonts w:ascii="Times New Roman" w:hAnsi="Times New Roman" w:cs="Times New Roman"/>
          <w:color w:val="000000"/>
          <w:spacing w:val="-3"/>
        </w:rPr>
        <w:t xml:space="preserve"> </w:t>
      </w:r>
      <w:r w:rsidRPr="00814430">
        <w:rPr>
          <w:rFonts w:ascii="Times New Roman" w:hAnsi="Times New Roman" w:cs="Times New Roman"/>
          <w:color w:val="000000"/>
        </w:rPr>
        <w:t xml:space="preserve">cực.                    </w:t>
      </w:r>
      <w:r w:rsidRPr="00814430">
        <w:rPr>
          <w:rFonts w:ascii="Times New Roman" w:hAnsi="Times New Roman" w:cs="Times New Roman"/>
          <w:color w:val="000000"/>
          <w:lang w:val="vi-VN"/>
        </w:rPr>
        <w:t>B</w:t>
      </w:r>
      <w:r w:rsidRPr="00814430">
        <w:rPr>
          <w:rFonts w:ascii="Times New Roman" w:hAnsi="Times New Roman" w:cs="Times New Roman"/>
          <w:color w:val="000000"/>
        </w:rPr>
        <w:t>. Đơn</w:t>
      </w:r>
      <w:r w:rsidRPr="00814430">
        <w:rPr>
          <w:rFonts w:ascii="Times New Roman" w:hAnsi="Times New Roman" w:cs="Times New Roman"/>
          <w:color w:val="000000"/>
          <w:spacing w:val="-4"/>
        </w:rPr>
        <w:t xml:space="preserve"> </w:t>
      </w:r>
      <w:r w:rsidRPr="00814430">
        <w:rPr>
          <w:rFonts w:ascii="Times New Roman" w:hAnsi="Times New Roman" w:cs="Times New Roman"/>
          <w:color w:val="000000"/>
        </w:rPr>
        <w:t xml:space="preserve">cực.              </w:t>
      </w:r>
      <w:r w:rsidRPr="00814430">
        <w:rPr>
          <w:rFonts w:ascii="Times New Roman" w:hAnsi="Times New Roman" w:cs="Times New Roman"/>
          <w:color w:val="000000"/>
          <w:lang w:val="vi-VN"/>
        </w:rPr>
        <w:t>C. Đa cực nhiều trung</w:t>
      </w:r>
      <w:r w:rsidRPr="00814430">
        <w:rPr>
          <w:rFonts w:ascii="Times New Roman" w:hAnsi="Times New Roman" w:cs="Times New Roman"/>
          <w:color w:val="000000"/>
          <w:spacing w:val="-8"/>
          <w:lang w:val="vi-VN"/>
        </w:rPr>
        <w:t xml:space="preserve"> </w:t>
      </w:r>
      <w:r w:rsidRPr="00814430">
        <w:rPr>
          <w:rFonts w:ascii="Times New Roman" w:hAnsi="Times New Roman" w:cs="Times New Roman"/>
          <w:color w:val="000000"/>
          <w:lang w:val="vi-VN"/>
        </w:rPr>
        <w:t>tâm.</w:t>
      </w:r>
      <w:r w:rsidRPr="00814430">
        <w:rPr>
          <w:rFonts w:ascii="Times New Roman" w:hAnsi="Times New Roman" w:cs="Times New Roman"/>
          <w:color w:val="000000"/>
        </w:rPr>
        <w:t xml:space="preserve">                   </w:t>
      </w:r>
      <w:r w:rsidRPr="00814430">
        <w:rPr>
          <w:rFonts w:ascii="Times New Roman" w:hAnsi="Times New Roman" w:cs="Times New Roman"/>
          <w:color w:val="000000"/>
          <w:lang w:val="vi-VN"/>
        </w:rPr>
        <w:t>D. Một cực nhiều trung</w:t>
      </w:r>
      <w:r w:rsidRPr="00814430">
        <w:rPr>
          <w:rFonts w:ascii="Times New Roman" w:hAnsi="Times New Roman" w:cs="Times New Roman"/>
          <w:color w:val="000000"/>
          <w:spacing w:val="-6"/>
          <w:lang w:val="vi-VN"/>
        </w:rPr>
        <w:t xml:space="preserve"> </w:t>
      </w:r>
      <w:r w:rsidRPr="00814430">
        <w:rPr>
          <w:rFonts w:ascii="Times New Roman" w:hAnsi="Times New Roman" w:cs="Times New Roman"/>
          <w:color w:val="000000"/>
          <w:lang w:val="vi-VN"/>
        </w:rPr>
        <w:t>tâm.</w:t>
      </w:r>
    </w:p>
    <w:p w:rsidR="002940AE" w:rsidRPr="00814430" w:rsidRDefault="002940AE" w:rsidP="002A693E">
      <w:pPr>
        <w:pStyle w:val="Default"/>
        <w:spacing w:line="276" w:lineRule="auto"/>
        <w:ind w:left="-900"/>
        <w:rPr>
          <w:sz w:val="22"/>
          <w:szCs w:val="22"/>
          <w:lang w:val="vi-VN"/>
        </w:rPr>
      </w:pPr>
      <w:r w:rsidRPr="00814430">
        <w:rPr>
          <w:b/>
          <w:bCs/>
          <w:sz w:val="22"/>
          <w:szCs w:val="22"/>
          <w:lang w:val="vi-VN"/>
        </w:rPr>
        <w:t>Câu 2:</w:t>
      </w:r>
      <w:r w:rsidRPr="00814430">
        <w:rPr>
          <w:sz w:val="22"/>
          <w:szCs w:val="22"/>
          <w:lang w:val="vi-VN"/>
        </w:rPr>
        <w:t xml:space="preserve"> Nguyên nhân sâu xa của cuộc cách mạng khoa học hiệ</w:t>
      </w:r>
      <w:r w:rsidRPr="00814430">
        <w:rPr>
          <w:rFonts w:ascii="Times New Roman" w:hAnsi="Times New Roman"/>
          <w:sz w:val="22"/>
          <w:szCs w:val="22"/>
          <w:lang w:val="vi-VN"/>
        </w:rPr>
        <w:t>n đ</w:t>
      </w:r>
      <w:r w:rsidRPr="00814430">
        <w:rPr>
          <w:sz w:val="22"/>
          <w:szCs w:val="22"/>
          <w:lang w:val="vi-VN"/>
        </w:rPr>
        <w:t xml:space="preserve">ại ngày nay là do </w:t>
      </w:r>
    </w:p>
    <w:p w:rsidR="002940AE" w:rsidRPr="00814430" w:rsidRDefault="002940AE" w:rsidP="002A693E">
      <w:pPr>
        <w:pStyle w:val="Default"/>
        <w:spacing w:line="276" w:lineRule="auto"/>
        <w:ind w:left="-900"/>
        <w:rPr>
          <w:sz w:val="22"/>
          <w:szCs w:val="22"/>
          <w:lang w:val="vi-VN"/>
        </w:rPr>
      </w:pPr>
      <w:r w:rsidRPr="00814430">
        <w:rPr>
          <w:sz w:val="22"/>
          <w:szCs w:val="22"/>
          <w:lang w:val="vi-VN"/>
        </w:rPr>
        <w:t>A. bùng nổ dân số, tài nguyên cạn kiệt thiên nhiên.</w:t>
      </w:r>
      <w:r w:rsidRPr="00814430">
        <w:rPr>
          <w:sz w:val="22"/>
          <w:szCs w:val="22"/>
          <w:lang w:val="vi-VN"/>
        </w:rPr>
        <w:tab/>
      </w:r>
      <w:r w:rsidRPr="00814430">
        <w:rPr>
          <w:sz w:val="22"/>
          <w:szCs w:val="22"/>
          <w:lang w:val="vi-VN"/>
        </w:rPr>
        <w:tab/>
      </w:r>
      <w:r w:rsidRPr="00814430">
        <w:rPr>
          <w:sz w:val="22"/>
          <w:szCs w:val="22"/>
          <w:lang w:val="vi-VN"/>
        </w:rPr>
        <w:tab/>
      </w:r>
      <w:r w:rsidRPr="00814430">
        <w:rPr>
          <w:sz w:val="22"/>
          <w:szCs w:val="22"/>
          <w:lang w:val="vi-VN"/>
        </w:rPr>
        <w:tab/>
      </w:r>
      <w:r w:rsidRPr="00814430">
        <w:rPr>
          <w:sz w:val="22"/>
          <w:szCs w:val="22"/>
          <w:lang w:val="vi-VN"/>
        </w:rPr>
        <w:tab/>
      </w:r>
      <w:r w:rsidRPr="00814430">
        <w:rPr>
          <w:sz w:val="22"/>
          <w:szCs w:val="22"/>
          <w:lang w:val="vi-VN"/>
        </w:rPr>
        <w:tab/>
      </w:r>
    </w:p>
    <w:p w:rsidR="002940AE" w:rsidRPr="00814430" w:rsidRDefault="002940AE" w:rsidP="002A693E">
      <w:pPr>
        <w:pStyle w:val="Default"/>
        <w:spacing w:line="276" w:lineRule="auto"/>
        <w:ind w:left="-900"/>
        <w:rPr>
          <w:sz w:val="22"/>
          <w:szCs w:val="22"/>
          <w:lang w:val="vi-VN"/>
        </w:rPr>
      </w:pPr>
      <w:r w:rsidRPr="00814430">
        <w:rPr>
          <w:sz w:val="22"/>
          <w:szCs w:val="22"/>
          <w:lang w:val="vi-VN"/>
        </w:rPr>
        <w:t>B. kế thừa cuộc cách mạng công nghiệp ở thế kỉ XVII.</w:t>
      </w:r>
    </w:p>
    <w:p w:rsidR="002940AE" w:rsidRPr="00814430" w:rsidRDefault="002940AE" w:rsidP="002A693E">
      <w:pPr>
        <w:autoSpaceDE w:val="0"/>
        <w:autoSpaceDN w:val="0"/>
        <w:adjustRightInd w:val="0"/>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yêu cầu của việc chạy đua vũ trang trong thời kì "chiến tranh lạnh".</w:t>
      </w:r>
    </w:p>
    <w:p w:rsidR="002940AE" w:rsidRPr="00814430" w:rsidRDefault="002940AE" w:rsidP="002A693E">
      <w:pPr>
        <w:pStyle w:val="Default"/>
        <w:spacing w:line="276" w:lineRule="auto"/>
        <w:ind w:left="-900"/>
        <w:rPr>
          <w:sz w:val="22"/>
          <w:szCs w:val="22"/>
          <w:lang w:val="vi-VN"/>
        </w:rPr>
      </w:pPr>
      <w:r w:rsidRPr="00814430">
        <w:rPr>
          <w:rFonts w:ascii="Times New Roman" w:hAnsi="Times New Roman"/>
          <w:sz w:val="22"/>
          <w:szCs w:val="22"/>
          <w:lang w:val="vi-VN"/>
        </w:rPr>
        <w:t xml:space="preserve">D. đáp </w:t>
      </w:r>
      <w:r w:rsidRPr="00814430">
        <w:rPr>
          <w:sz w:val="22"/>
          <w:szCs w:val="22"/>
          <w:lang w:val="vi-VN"/>
        </w:rPr>
        <w:t>ứng nhu cầ</w:t>
      </w:r>
      <w:r w:rsidRPr="00814430">
        <w:rPr>
          <w:rFonts w:ascii="Times New Roman" w:hAnsi="Times New Roman"/>
          <w:sz w:val="22"/>
          <w:szCs w:val="22"/>
          <w:lang w:val="vi-VN"/>
        </w:rPr>
        <w:t>u đ</w:t>
      </w:r>
      <w:r w:rsidRPr="00814430">
        <w:rPr>
          <w:sz w:val="22"/>
          <w:szCs w:val="22"/>
          <w:lang w:val="vi-VN"/>
        </w:rPr>
        <w:t>ời sống vật chất và tinh thần củ</w:t>
      </w:r>
      <w:r w:rsidRPr="00814430">
        <w:rPr>
          <w:rFonts w:ascii="Times New Roman" w:hAnsi="Times New Roman"/>
          <w:sz w:val="22"/>
          <w:szCs w:val="22"/>
          <w:lang w:val="vi-VN"/>
        </w:rPr>
        <w:t>a con ngư</w:t>
      </w:r>
      <w:r w:rsidRPr="00814430">
        <w:rPr>
          <w:sz w:val="22"/>
          <w:szCs w:val="22"/>
          <w:lang w:val="vi-VN"/>
        </w:rPr>
        <w:t xml:space="preserve">ời ngày càng cao. </w:t>
      </w:r>
    </w:p>
    <w:p w:rsidR="002940AE" w:rsidRPr="00814430" w:rsidRDefault="002940AE" w:rsidP="002A693E">
      <w:pPr>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b/>
          <w:bCs/>
          <w:color w:val="000000"/>
          <w:lang w:val="vi-VN" w:eastAsia="zh-CN"/>
        </w:rPr>
        <w:t>Câu 3:</w:t>
      </w:r>
      <w:r w:rsidRPr="00814430">
        <w:rPr>
          <w:rFonts w:ascii="Times New Roman" w:eastAsia="SimSun" w:hAnsi="Times New Roman" w:cs="Times New Roman"/>
          <w:color w:val="000000"/>
          <w:lang w:val="vi-VN" w:eastAsia="zh-CN"/>
        </w:rPr>
        <w:t xml:space="preserve"> Nước khởi đầu cuộc cách mạng khoa học công nghệ là </w:t>
      </w:r>
    </w:p>
    <w:p w:rsidR="002940AE" w:rsidRPr="00814430" w:rsidRDefault="002940AE" w:rsidP="002A693E">
      <w:pPr>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Mĩ.                                       B. Liên Xô                               C. Nhật Bản.                        D. Trung Quốc.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4:</w:t>
      </w:r>
      <w:r w:rsidRPr="00814430">
        <w:rPr>
          <w:rFonts w:ascii="Times New Roman" w:hAnsi="Times New Roman" w:cs="Times New Roman"/>
          <w:color w:val="000000"/>
          <w:lang w:val="vi-VN"/>
        </w:rPr>
        <w:t xml:space="preserve"> Đặc điểm cơ bản nhất của cuộc cách mạng khoa học – kĩ thuật hiện nay là gì?</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Khoa học trở thành lực lượng sản xuất trực tiếp.</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Các phát minh kĩ thuật diễn ra với tốc độ nhanh chóng.</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Mọi phát minh kĩ thuật đều bắt nguồn từ nghiên cứu khoa học.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D.Diễn ra trên nhiều  lĩnh vực với  qui mô lớn với tốc độ nhanh.</w:t>
      </w:r>
    </w:p>
    <w:p w:rsidR="002940AE" w:rsidRPr="00814430" w:rsidRDefault="002940AE" w:rsidP="002A693E">
      <w:pPr>
        <w:ind w:left="-900"/>
        <w:rPr>
          <w:rFonts w:ascii="Times New Roman" w:hAnsi="Times New Roman" w:cs="Times New Roman"/>
          <w:b/>
          <w:bCs/>
          <w:color w:val="000000"/>
          <w:lang w:val="vi-VN"/>
        </w:rPr>
      </w:pPr>
      <w:r w:rsidRPr="00814430">
        <w:rPr>
          <w:rFonts w:ascii="Times New Roman" w:hAnsi="Times New Roman" w:cs="Times New Roman"/>
          <w:b/>
          <w:bCs/>
          <w:color w:val="000000"/>
          <w:lang w:val="vi-VN"/>
        </w:rPr>
        <w:t xml:space="preserve">Câu 5: </w:t>
      </w:r>
      <w:r w:rsidRPr="00814430">
        <w:rPr>
          <w:rFonts w:ascii="Times New Roman" w:hAnsi="Times New Roman" w:cs="Times New Roman"/>
          <w:color w:val="000000"/>
          <w:lang w:val="vi-VN"/>
        </w:rPr>
        <w:t xml:space="preserve">Hạn chế cơ bản nhất của cách mạng khoa học kĩ thuật hiện đại là gì? </w:t>
      </w:r>
    </w:p>
    <w:p w:rsidR="002940AE" w:rsidRPr="00814430" w:rsidRDefault="002940AE" w:rsidP="002A693E">
      <w:pPr>
        <w:ind w:left="-900"/>
        <w:rPr>
          <w:rFonts w:ascii="Times New Roman" w:hAnsi="Times New Roman" w:cs="Times New Roman"/>
          <w:b/>
          <w:bCs/>
          <w:color w:val="000000"/>
          <w:lang w:val="vi-VN"/>
        </w:rPr>
      </w:pPr>
      <w:r w:rsidRPr="00814430">
        <w:rPr>
          <w:rFonts w:ascii="Times New Roman" w:hAnsi="Times New Roman" w:cs="Times New Roman"/>
          <w:color w:val="000000"/>
          <w:lang w:val="vi-VN"/>
        </w:rPr>
        <w:t>A. Gây ra tai nạn lao động , tai nạn giao thông.</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Nạn khủng bố phổ biến, tình hình thế giới căng thẳng.</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Nguy cơ bùng nổ chiến tranh hạt nhân hủy diệt loài người.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Gây ra ô nhiễm môi trường, tai nạn, bệnh tật mới, vũ khí hủy diệt loài người.</w:t>
      </w:r>
    </w:p>
    <w:p w:rsidR="002940AE" w:rsidRPr="00814430" w:rsidRDefault="002940AE" w:rsidP="002A693E">
      <w:pPr>
        <w:tabs>
          <w:tab w:val="left" w:pos="738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6</w:t>
      </w:r>
      <w:r w:rsidRPr="00814430">
        <w:rPr>
          <w:rFonts w:ascii="Times New Roman" w:hAnsi="Times New Roman" w:cs="Times New Roman"/>
          <w:color w:val="000000"/>
          <w:lang w:val="vi-VN"/>
        </w:rPr>
        <w:t>: Trước chiến tranh thế giới thứ hai, hầu hết các nước Đông Bắc Á đều bị</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Anh- Pháp chiếm làm thuộc địa.                                       B. chủ nghĩa thực dân nô dịch.</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chủ nghĩa đế quốc xâm lược.                                             D. Liên Xô- Trung Quốc chiếm đóng.</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7</w:t>
      </w:r>
      <w:r w:rsidRPr="00814430">
        <w:rPr>
          <w:rFonts w:ascii="Times New Roman" w:hAnsi="Times New Roman" w:cs="Times New Roman"/>
          <w:color w:val="000000"/>
          <w:lang w:val="vi-VN"/>
        </w:rPr>
        <w:t xml:space="preserve">: Nội dung nào sau đây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u w:val="single"/>
          <w:lang w:val="vi-VN"/>
        </w:rPr>
        <w:t xml:space="preserve"> </w:t>
      </w:r>
      <w:r w:rsidRPr="00814430">
        <w:rPr>
          <w:rFonts w:ascii="Times New Roman" w:hAnsi="Times New Roman" w:cs="Times New Roman"/>
          <w:color w:val="000000"/>
          <w:lang w:val="vi-VN"/>
        </w:rPr>
        <w:t>thuộc đường lối đổi mới của Trung Quốc từ 1978?</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Tiến hành cải cách và mở cửa.</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Lấy phát triển kinh làm trung tâm.</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Thực hiện đường lối “ba ngọn cờ hồng”</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Chuyển nền kinh tế kế hoạch hóa tập trung sang nền kinh tế thị trường xã hội chủ nghĩa.</w:t>
      </w:r>
    </w:p>
    <w:p w:rsidR="002940AE" w:rsidRPr="00814430" w:rsidRDefault="002940AE" w:rsidP="002A693E">
      <w:pPr>
        <w:pStyle w:val="Heading80"/>
        <w:keepNext/>
        <w:keepLines/>
        <w:shd w:val="clear" w:color="auto" w:fill="auto"/>
        <w:spacing w:after="171" w:line="276" w:lineRule="auto"/>
        <w:ind w:left="-900"/>
        <w:jc w:val="left"/>
        <w:rPr>
          <w:b w:val="0"/>
          <w:bCs w:val="0"/>
          <w:color w:val="000000"/>
          <w:sz w:val="24"/>
          <w:szCs w:val="24"/>
        </w:rPr>
      </w:pPr>
      <w:r w:rsidRPr="00814430">
        <w:rPr>
          <w:b w:val="0"/>
          <w:bCs w:val="0"/>
          <w:color w:val="000000"/>
          <w:lang w:val="vi-VN"/>
        </w:rPr>
        <w:t>Câu 8</w:t>
      </w:r>
      <w:r w:rsidRPr="00814430">
        <w:rPr>
          <w:color w:val="000000"/>
          <w:lang w:val="vi-VN"/>
        </w:rPr>
        <w:t>:</w:t>
      </w:r>
      <w:r w:rsidRPr="00814430">
        <w:rPr>
          <w:color w:val="000000"/>
        </w:rPr>
        <w:t xml:space="preserve"> </w:t>
      </w:r>
      <w:r w:rsidRPr="00814430">
        <w:rPr>
          <w:b w:val="0"/>
          <w:bCs w:val="0"/>
          <w:color w:val="000000"/>
          <w:sz w:val="24"/>
          <w:szCs w:val="24"/>
        </w:rPr>
        <w:t>Nhân tố chủ yếu chi phối quan hệ quốc tế trong phần lớn nửa sau thế kỉ XX là:</w:t>
      </w:r>
    </w:p>
    <w:p w:rsidR="002940AE" w:rsidRPr="00814430" w:rsidRDefault="002940AE" w:rsidP="002A693E">
      <w:pPr>
        <w:pStyle w:val="msolistparagraph0"/>
        <w:tabs>
          <w:tab w:val="left" w:pos="1062"/>
        </w:tabs>
        <w:ind w:left="-900"/>
        <w:rPr>
          <w:rFonts w:ascii="Times New Roman" w:hAnsi="Times New Roman" w:cs="Times New Roman"/>
          <w:color w:val="000000"/>
          <w:sz w:val="24"/>
          <w:szCs w:val="24"/>
        </w:rPr>
      </w:pPr>
      <w:r w:rsidRPr="00814430">
        <w:rPr>
          <w:rFonts w:ascii="Times New Roman" w:hAnsi="Times New Roman" w:cs="Times New Roman"/>
          <w:color w:val="000000"/>
          <w:sz w:val="24"/>
          <w:szCs w:val="24"/>
        </w:rPr>
        <w:t>A. Cục diện “Chiến tranh</w:t>
      </w:r>
      <w:r w:rsidRPr="00814430">
        <w:rPr>
          <w:rFonts w:ascii="Times New Roman" w:hAnsi="Times New Roman" w:cs="Times New Roman"/>
          <w:color w:val="000000"/>
          <w:spacing w:val="-7"/>
          <w:sz w:val="24"/>
          <w:szCs w:val="24"/>
        </w:rPr>
        <w:t xml:space="preserve"> </w:t>
      </w:r>
      <w:r w:rsidRPr="00814430">
        <w:rPr>
          <w:rFonts w:ascii="Times New Roman" w:hAnsi="Times New Roman" w:cs="Times New Roman"/>
          <w:color w:val="000000"/>
          <w:sz w:val="24"/>
          <w:szCs w:val="24"/>
        </w:rPr>
        <w:t>lạnh”.                                                  B. Xu thế toàn cầu</w:t>
      </w:r>
      <w:r w:rsidRPr="00814430">
        <w:rPr>
          <w:rFonts w:ascii="Times New Roman" w:hAnsi="Times New Roman" w:cs="Times New Roman"/>
          <w:color w:val="000000"/>
          <w:spacing w:val="-9"/>
          <w:sz w:val="24"/>
          <w:szCs w:val="24"/>
        </w:rPr>
        <w:t xml:space="preserve"> </w:t>
      </w:r>
      <w:r w:rsidRPr="00814430">
        <w:rPr>
          <w:rFonts w:ascii="Times New Roman" w:hAnsi="Times New Roman" w:cs="Times New Roman"/>
          <w:color w:val="000000"/>
          <w:sz w:val="24"/>
          <w:szCs w:val="24"/>
        </w:rPr>
        <w:t xml:space="preserve">hóa.       </w:t>
      </w:r>
    </w:p>
    <w:p w:rsidR="002940AE" w:rsidRPr="00814430" w:rsidRDefault="002940AE" w:rsidP="002A693E">
      <w:pPr>
        <w:pStyle w:val="msolistparagraph0"/>
        <w:tabs>
          <w:tab w:val="left" w:pos="1076"/>
        </w:tabs>
        <w:ind w:left="-900"/>
        <w:rPr>
          <w:rFonts w:ascii="Times New Roman" w:hAnsi="Times New Roman" w:cs="Times New Roman"/>
          <w:color w:val="000000"/>
          <w:sz w:val="24"/>
          <w:szCs w:val="24"/>
        </w:rPr>
      </w:pPr>
      <w:r w:rsidRPr="00814430">
        <w:rPr>
          <w:rFonts w:ascii="Times New Roman" w:hAnsi="Times New Roman" w:cs="Times New Roman"/>
          <w:sz w:val="24"/>
          <w:szCs w:val="24"/>
        </w:rPr>
        <w:t>C. Sự hình thành các liên minh kinh</w:t>
      </w:r>
      <w:r w:rsidRPr="00814430">
        <w:rPr>
          <w:rFonts w:ascii="Times New Roman" w:hAnsi="Times New Roman" w:cs="Times New Roman"/>
          <w:spacing w:val="-10"/>
          <w:sz w:val="24"/>
          <w:szCs w:val="24"/>
        </w:rPr>
        <w:t xml:space="preserve"> </w:t>
      </w:r>
      <w:r w:rsidRPr="00814430">
        <w:rPr>
          <w:rFonts w:ascii="Times New Roman" w:hAnsi="Times New Roman" w:cs="Times New Roman"/>
          <w:sz w:val="24"/>
          <w:szCs w:val="24"/>
        </w:rPr>
        <w:t>tế.                                       D. Sự ra đời các khối quân sự đối</w:t>
      </w:r>
      <w:r w:rsidRPr="00814430">
        <w:rPr>
          <w:rFonts w:ascii="Times New Roman" w:hAnsi="Times New Roman" w:cs="Times New Roman"/>
          <w:spacing w:val="-16"/>
          <w:sz w:val="24"/>
          <w:szCs w:val="24"/>
        </w:rPr>
        <w:t xml:space="preserve"> </w:t>
      </w:r>
      <w:r w:rsidRPr="00814430">
        <w:rPr>
          <w:rFonts w:ascii="Times New Roman" w:hAnsi="Times New Roman" w:cs="Times New Roman"/>
          <w:sz w:val="24"/>
          <w:szCs w:val="24"/>
        </w:rPr>
        <w:t>lập.</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9:</w:t>
      </w:r>
      <w:r w:rsidRPr="00814430">
        <w:rPr>
          <w:rFonts w:ascii="Times New Roman" w:hAnsi="Times New Roman" w:cs="Times New Roman"/>
          <w:color w:val="000000"/>
          <w:lang w:val="vi-VN"/>
        </w:rPr>
        <w:t xml:space="preserve"> Nội dung nào dưới đây khẳng định mục đích quan trọng nhất của tổ chức Liên hợp quốc?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Duy trì hòa bình và an ninh thế giới.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B.Ngăn chặn và thủ tiêu mọi sự đe dọa đối với hòa bình và an ninh thế giới.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C.Áp dụng những biện pháp để trừng trị các hoạt động xâm lược phá hoại hòa bình.</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D.Duy trì trật tự thế giới mới có lợi cho Mỹ.</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10:</w:t>
      </w:r>
      <w:r w:rsidRPr="00814430">
        <w:rPr>
          <w:rFonts w:ascii="Times New Roman" w:hAnsi="Times New Roman" w:cs="Times New Roman"/>
          <w:color w:val="000000"/>
          <w:lang w:val="vi-VN"/>
        </w:rPr>
        <w:t xml:space="preserve"> Nội dung nào  </w:t>
      </w:r>
      <w:r w:rsidRPr="00814430">
        <w:rPr>
          <w:rFonts w:ascii="Times New Roman" w:hAnsi="Times New Roman" w:cs="Times New Roman"/>
          <w:b/>
          <w:bCs/>
          <w:color w:val="000000"/>
          <w:u w:val="single"/>
          <w:lang w:val="vi-VN"/>
        </w:rPr>
        <w:t>không</w:t>
      </w:r>
      <w:r w:rsidRPr="00814430">
        <w:rPr>
          <w:rFonts w:ascii="Times New Roman" w:hAnsi="Times New Roman" w:cs="Times New Roman"/>
          <w:b/>
          <w:bCs/>
          <w:color w:val="000000"/>
          <w:lang w:val="vi-VN"/>
        </w:rPr>
        <w:t xml:space="preserve"> </w:t>
      </w:r>
      <w:r w:rsidRPr="00814430">
        <w:rPr>
          <w:rFonts w:ascii="Times New Roman" w:hAnsi="Times New Roman" w:cs="Times New Roman"/>
          <w:color w:val="000000"/>
          <w:lang w:val="vi-VN"/>
        </w:rPr>
        <w:t>phải</w:t>
      </w:r>
      <w:r w:rsidRPr="00814430">
        <w:rPr>
          <w:rFonts w:ascii="Times New Roman" w:hAnsi="Times New Roman" w:cs="Times New Roman"/>
          <w:b/>
          <w:bCs/>
          <w:color w:val="000000"/>
          <w:lang w:val="vi-VN"/>
        </w:rPr>
        <w:t xml:space="preserve"> </w:t>
      </w:r>
      <w:r w:rsidRPr="00814430">
        <w:rPr>
          <w:rFonts w:ascii="Times New Roman" w:hAnsi="Times New Roman" w:cs="Times New Roman"/>
          <w:color w:val="000000"/>
          <w:lang w:val="vi-VN"/>
        </w:rPr>
        <w:t>là quyết định của hội nghị Ianta?</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Nhanh chóng tiêu diệt chủ Nghĩa phát xít Đức và chủ Nghĩa quân phiệt Nhật.</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Thành lập Liên hợp quốc nhằm duy trì hòa bình an ninh thế giới.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Thỏa thuận việc đóng quân và phân chia phạm vi ảnh hưởng ở Châu Âu và Châu Á.</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D.Các nước Đồng minh liên kết với nhau để chống phát xít. </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11</w:t>
      </w:r>
      <w:r w:rsidRPr="00814430">
        <w:rPr>
          <w:rFonts w:ascii="Times New Roman" w:hAnsi="Times New Roman" w:cs="Times New Roman"/>
          <w:color w:val="000000"/>
          <w:lang w:val="vi-VN"/>
        </w:rPr>
        <w:t>. Một trong những vấn đề cấp bách đòi hỏi các nước lớn phải giải quyết khi Chiến tranh thế giới thứ hai bước vào giai đoạn kết thúc là?</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thành lập tổ chức Liên hợp quốc nhằm duy trì hòa bình và an ninh thế giới.</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thỏa thuận về việc đóng quân tại các nước nhằm giải giáp phát xít.</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 </w:t>
      </w:r>
      <w:r w:rsidRPr="00814430">
        <w:rPr>
          <w:rFonts w:ascii="Times New Roman" w:hAnsi="Times New Roman" w:cs="Times New Roman"/>
          <w:color w:val="000000"/>
          <w:lang w:val="vi-VN"/>
        </w:rPr>
        <w:t>phân chia thành quả chiến thắng giữa các nước thắng trận.</w:t>
      </w:r>
    </w:p>
    <w:p w:rsidR="002940AE" w:rsidRPr="00814430" w:rsidRDefault="002940AE" w:rsidP="002A693E">
      <w:pPr>
        <w:ind w:left="-900"/>
        <w:jc w:val="both"/>
        <w:rPr>
          <w:rFonts w:ascii="Times New Roman" w:hAnsi="Times New Roman" w:cs="Times New Roman"/>
          <w:b/>
          <w:bCs/>
          <w:color w:val="000000"/>
          <w:lang w:val="vi-VN"/>
        </w:rPr>
      </w:pPr>
      <w:r w:rsidRPr="00814430">
        <w:rPr>
          <w:rFonts w:ascii="Times New Roman" w:hAnsi="Times New Roman" w:cs="Times New Roman"/>
          <w:color w:val="000000"/>
          <w:lang w:val="vi-VN"/>
        </w:rPr>
        <w:t>D. Liên Xô sẽ tham chiến chống phát xít Nhật ở châu Á.</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12</w:t>
      </w:r>
      <w:r w:rsidRPr="00814430">
        <w:rPr>
          <w:rFonts w:ascii="Times New Roman" w:hAnsi="Times New Roman" w:cs="Times New Roman"/>
          <w:color w:val="000000"/>
          <w:lang w:val="vi-VN"/>
        </w:rPr>
        <w:t xml:space="preserve">. Sự kiện nào sau đây </w:t>
      </w:r>
      <w:r w:rsidRPr="00814430">
        <w:rPr>
          <w:rFonts w:ascii="Times New Roman" w:hAnsi="Times New Roman" w:cs="Times New Roman"/>
          <w:b/>
          <w:bCs/>
          <w:color w:val="000000"/>
          <w:u w:val="single"/>
          <w:lang w:val="vi-VN"/>
        </w:rPr>
        <w:t>không</w:t>
      </w:r>
      <w:r w:rsidRPr="00814430">
        <w:rPr>
          <w:rFonts w:ascii="Times New Roman" w:hAnsi="Times New Roman" w:cs="Times New Roman"/>
          <w:color w:val="000000"/>
          <w:u w:val="single"/>
          <w:lang w:val="vi-VN"/>
        </w:rPr>
        <w:t xml:space="preserve"> </w:t>
      </w:r>
      <w:r w:rsidRPr="00814430">
        <w:rPr>
          <w:rFonts w:ascii="Times New Roman" w:hAnsi="Times New Roman" w:cs="Times New Roman"/>
          <w:color w:val="000000"/>
          <w:lang w:val="vi-VN"/>
        </w:rPr>
        <w:t>thuộc những biến đổi cơ bản của các nước Đông Bắc Á sau năm1945?</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A. Từ các nước thuộc địa trở thành các nước độc lập.</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Sự ra đời của hai nhà nước trên bán đảo Triều Tiên.</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C. Sự thành lập nước Cộng hòa Nhân Dân Trung Hoa.</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Một số nước đạt nhiều thành tựu quan trọng trong công cuộc xây dựng đất nước.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eastAsia="SimSun" w:hAnsi="Times New Roman" w:cs="Times New Roman"/>
          <w:b/>
          <w:bCs/>
          <w:color w:val="000000"/>
          <w:lang w:val="vi-VN" w:eastAsia="zh-CN"/>
        </w:rPr>
        <w:t>Câu 13</w:t>
      </w:r>
      <w:r w:rsidRPr="00814430">
        <w:rPr>
          <w:rFonts w:ascii="Times New Roman" w:eastAsia="SimSun" w:hAnsi="Times New Roman" w:cs="Times New Roman"/>
          <w:color w:val="000000"/>
          <w:lang w:val="vi-VN" w:eastAsia="zh-CN"/>
        </w:rPr>
        <w:t xml:space="preserve">. </w:t>
      </w:r>
      <w:r w:rsidRPr="00814430">
        <w:rPr>
          <w:rFonts w:ascii="Times New Roman" w:hAnsi="Times New Roman" w:cs="Times New Roman"/>
          <w:color w:val="000000"/>
          <w:lang w:val="vi-VN"/>
        </w:rPr>
        <w:t>Hiện nay trong tổ chức ASEAN thì nhóm những nền kinh tế nào được xem là kém phát triển hơn so với các nền kinh tế còn lại trong tổ chức?</w:t>
      </w:r>
    </w:p>
    <w:p w:rsidR="002940AE" w:rsidRPr="00814430" w:rsidRDefault="002940AE" w:rsidP="002A693E">
      <w:pPr>
        <w:ind w:left="-900"/>
        <w:jc w:val="both"/>
        <w:rPr>
          <w:rFonts w:ascii="Times New Roman" w:hAnsi="Times New Roman" w:cs="Times New Roman"/>
          <w:color w:val="000000"/>
          <w:lang w:val="it-IT"/>
        </w:rPr>
      </w:pPr>
      <w:r w:rsidRPr="00814430">
        <w:rPr>
          <w:rFonts w:ascii="Times New Roman" w:hAnsi="Times New Roman" w:cs="Times New Roman"/>
          <w:color w:val="000000"/>
          <w:lang w:val="it-IT"/>
        </w:rPr>
        <w:t>A. Việt Nam, Lào, Cam-pu-chia, Mi-an-ma.</w:t>
      </w:r>
      <w:r w:rsidRPr="00814430">
        <w:rPr>
          <w:rFonts w:ascii="Times New Roman" w:hAnsi="Times New Roman" w:cs="Times New Roman"/>
          <w:color w:val="000000"/>
          <w:lang w:val="it-IT"/>
        </w:rPr>
        <w:tab/>
        <w:t xml:space="preserve">               C. Lào, Campuchia, Ma-lai-xi-a, Mi-an-ma.</w:t>
      </w:r>
    </w:p>
    <w:p w:rsidR="002940AE" w:rsidRPr="00814430" w:rsidRDefault="002940AE" w:rsidP="002A693E">
      <w:pPr>
        <w:ind w:left="-900"/>
        <w:jc w:val="both"/>
        <w:rPr>
          <w:rFonts w:ascii="Times New Roman" w:hAnsi="Times New Roman" w:cs="Times New Roman"/>
          <w:color w:val="000000"/>
          <w:lang w:val="it-IT"/>
        </w:rPr>
      </w:pPr>
      <w:r w:rsidRPr="00814430">
        <w:rPr>
          <w:rFonts w:ascii="Times New Roman" w:hAnsi="Times New Roman" w:cs="Times New Roman"/>
          <w:color w:val="000000"/>
          <w:lang w:val="it-IT"/>
        </w:rPr>
        <w:t xml:space="preserve">B. Việt Nam, Lào, Cam-pu-chia, Ma-lai-xi-a. </w:t>
      </w:r>
      <w:r w:rsidRPr="00814430">
        <w:rPr>
          <w:rFonts w:ascii="Times New Roman" w:hAnsi="Times New Roman" w:cs="Times New Roman"/>
          <w:color w:val="000000"/>
          <w:lang w:val="it-IT"/>
        </w:rPr>
        <w:tab/>
        <w:t xml:space="preserve">  D. Việt Nam, Lào, Ma-lai-xi-a, In-đô-nê-xi-a.</w:t>
      </w:r>
    </w:p>
    <w:p w:rsidR="002940AE" w:rsidRPr="00814430" w:rsidRDefault="002940AE" w:rsidP="002A693E">
      <w:pPr>
        <w:pStyle w:val="BodyText"/>
        <w:tabs>
          <w:tab w:val="left" w:pos="3695"/>
        </w:tabs>
        <w:spacing w:before="155" w:line="276" w:lineRule="auto"/>
        <w:ind w:left="-900" w:right="809"/>
        <w:rPr>
          <w:color w:val="000000"/>
          <w:lang w:val="it-IT"/>
        </w:rPr>
      </w:pPr>
      <w:r w:rsidRPr="00814430">
        <w:rPr>
          <w:b/>
          <w:bCs/>
          <w:color w:val="000000"/>
          <w:lang w:val="it-IT"/>
        </w:rPr>
        <w:t>Câu 14</w:t>
      </w:r>
      <w:r w:rsidRPr="00814430">
        <w:rPr>
          <w:rFonts w:ascii="Times New Roman" w:hAnsi="Times New Roman"/>
          <w:color w:val="000000"/>
          <w:lang w:val="it-IT"/>
        </w:rPr>
        <w:t>. Năm 1975 nhân dân các nư</w:t>
      </w:r>
      <w:r w:rsidRPr="00814430">
        <w:rPr>
          <w:color w:val="000000"/>
          <w:lang w:val="it-IT"/>
        </w:rPr>
        <w:t>ớc ở</w:t>
      </w:r>
      <w:r w:rsidRPr="00814430">
        <w:rPr>
          <w:rFonts w:ascii="Times New Roman" w:hAnsi="Times New Roman"/>
          <w:color w:val="000000"/>
          <w:lang w:val="it-IT"/>
        </w:rPr>
        <w:t xml:space="preserve"> Châu Phi đ</w:t>
      </w:r>
      <w:r w:rsidRPr="00814430">
        <w:rPr>
          <w:color w:val="000000"/>
          <w:lang w:val="it-IT"/>
        </w:rPr>
        <w:t>ã hoàn thành công cuộ</w:t>
      </w:r>
      <w:r w:rsidRPr="00814430">
        <w:rPr>
          <w:rFonts w:ascii="Times New Roman" w:hAnsi="Times New Roman"/>
          <w:color w:val="000000"/>
          <w:lang w:val="it-IT"/>
        </w:rPr>
        <w:t>c đ</w:t>
      </w:r>
      <w:r w:rsidRPr="00814430">
        <w:rPr>
          <w:color w:val="000000"/>
          <w:lang w:val="it-IT"/>
        </w:rPr>
        <w:t>ấu tranh.</w:t>
      </w:r>
    </w:p>
    <w:p w:rsidR="002940AE" w:rsidRPr="00814430" w:rsidRDefault="002940AE" w:rsidP="002A693E">
      <w:pPr>
        <w:pStyle w:val="BodyText"/>
        <w:tabs>
          <w:tab w:val="left" w:pos="3695"/>
        </w:tabs>
        <w:spacing w:before="155" w:line="276" w:lineRule="auto"/>
        <w:ind w:left="-900" w:right="809"/>
        <w:rPr>
          <w:color w:val="000000"/>
          <w:lang w:val="it-IT"/>
        </w:rPr>
      </w:pPr>
      <w:r w:rsidRPr="00814430">
        <w:rPr>
          <w:rFonts w:ascii="Times New Roman" w:hAnsi="Times New Roman"/>
          <w:color w:val="000000"/>
          <w:lang w:val="it-IT"/>
        </w:rPr>
        <w:t>A. đánh đ</w:t>
      </w:r>
      <w:r w:rsidRPr="00814430">
        <w:rPr>
          <w:color w:val="000000"/>
          <w:lang w:val="it-IT"/>
        </w:rPr>
        <w:t>ổ nền thống trị chủ nghĩa thực dân cũ</w:t>
      </w:r>
      <w:r w:rsidRPr="00814430">
        <w:rPr>
          <w:rFonts w:ascii="Times New Roman" w:hAnsi="Times New Roman"/>
          <w:color w:val="000000"/>
          <w:lang w:val="it-IT"/>
        </w:rPr>
        <w:t>, giành đ</w:t>
      </w:r>
      <w:r w:rsidRPr="00814430">
        <w:rPr>
          <w:color w:val="000000"/>
          <w:lang w:val="it-IT"/>
        </w:rPr>
        <w:t>ộc lập dân tộc.</w:t>
      </w:r>
    </w:p>
    <w:p w:rsidR="002940AE" w:rsidRPr="00814430" w:rsidRDefault="002940AE" w:rsidP="002A693E">
      <w:pPr>
        <w:pStyle w:val="BodyText"/>
        <w:tabs>
          <w:tab w:val="left" w:pos="3695"/>
        </w:tabs>
        <w:spacing w:before="155" w:line="276" w:lineRule="auto"/>
        <w:ind w:left="-900" w:right="809"/>
        <w:rPr>
          <w:color w:val="000000"/>
          <w:lang w:val="it-IT"/>
        </w:rPr>
      </w:pPr>
      <w:r w:rsidRPr="00814430">
        <w:rPr>
          <w:rFonts w:ascii="Times New Roman" w:hAnsi="Times New Roman"/>
          <w:color w:val="000000"/>
          <w:lang w:val="it-IT"/>
        </w:rPr>
        <w:t>B. đánh đ</w:t>
      </w:r>
      <w:r w:rsidRPr="00814430">
        <w:rPr>
          <w:color w:val="000000"/>
          <w:lang w:val="it-IT"/>
        </w:rPr>
        <w:t>ổ nền thống trị chủ nghĩa thực dân mớ</w:t>
      </w:r>
      <w:r w:rsidRPr="00814430">
        <w:rPr>
          <w:rFonts w:ascii="Times New Roman" w:hAnsi="Times New Roman"/>
          <w:color w:val="000000"/>
          <w:lang w:val="it-IT"/>
        </w:rPr>
        <w:t>i, giành đ</w:t>
      </w:r>
      <w:r w:rsidRPr="00814430">
        <w:rPr>
          <w:color w:val="000000"/>
          <w:lang w:val="it-IT"/>
        </w:rPr>
        <w:t>ộc lập dân tộc.</w:t>
      </w:r>
    </w:p>
    <w:p w:rsidR="002940AE" w:rsidRPr="00814430" w:rsidRDefault="002940AE" w:rsidP="002A693E">
      <w:pPr>
        <w:pStyle w:val="BodyText"/>
        <w:tabs>
          <w:tab w:val="left" w:pos="3695"/>
        </w:tabs>
        <w:spacing w:before="155" w:line="276" w:lineRule="auto"/>
        <w:ind w:left="-900" w:right="809"/>
        <w:rPr>
          <w:color w:val="000000"/>
          <w:lang w:val="it-IT"/>
        </w:rPr>
      </w:pPr>
      <w:r w:rsidRPr="00814430">
        <w:rPr>
          <w:rFonts w:ascii="Times New Roman" w:hAnsi="Times New Roman"/>
          <w:color w:val="000000"/>
          <w:lang w:val="it-IT"/>
        </w:rPr>
        <w:t>C. đánh đ</w:t>
      </w:r>
      <w:r w:rsidRPr="00814430">
        <w:rPr>
          <w:color w:val="000000"/>
          <w:lang w:val="it-IT"/>
        </w:rPr>
        <w:t>ổ nền thống trị chủ nghĩa thực dân cũ, chế</w:t>
      </w:r>
      <w:r w:rsidRPr="00814430">
        <w:rPr>
          <w:rFonts w:ascii="Times New Roman" w:hAnsi="Times New Roman"/>
          <w:color w:val="000000"/>
          <w:lang w:val="it-IT"/>
        </w:rPr>
        <w:t xml:space="preserve"> đ</w:t>
      </w:r>
      <w:r w:rsidRPr="00814430">
        <w:rPr>
          <w:color w:val="000000"/>
          <w:lang w:val="it-IT"/>
        </w:rPr>
        <w:t>ộ A-pac-thai.</w:t>
      </w:r>
    </w:p>
    <w:p w:rsidR="002940AE" w:rsidRPr="00814430" w:rsidRDefault="002940AE" w:rsidP="002A693E">
      <w:pPr>
        <w:pStyle w:val="BodyText"/>
        <w:tabs>
          <w:tab w:val="left" w:pos="3695"/>
        </w:tabs>
        <w:spacing w:before="155" w:line="276" w:lineRule="auto"/>
        <w:ind w:left="-900" w:right="809"/>
        <w:rPr>
          <w:color w:val="000000"/>
        </w:rPr>
      </w:pPr>
      <w:r w:rsidRPr="00814430">
        <w:rPr>
          <w:rFonts w:ascii="Times New Roman" w:hAnsi="Times New Roman"/>
          <w:color w:val="000000"/>
        </w:rPr>
        <w:t>D. đánh đ</w:t>
      </w:r>
      <w:r w:rsidRPr="00814430">
        <w:rPr>
          <w:color w:val="000000"/>
        </w:rPr>
        <w:t>ổ nền thống trị chủ nghĩa thực dân mới, chế</w:t>
      </w:r>
      <w:r w:rsidRPr="00814430">
        <w:rPr>
          <w:rFonts w:ascii="Times New Roman" w:hAnsi="Times New Roman"/>
          <w:color w:val="000000"/>
        </w:rPr>
        <w:t xml:space="preserve"> đ</w:t>
      </w:r>
      <w:r w:rsidRPr="00814430">
        <w:rPr>
          <w:color w:val="000000"/>
        </w:rPr>
        <w:t>ộ A-pac-thai.</w:t>
      </w:r>
    </w:p>
    <w:p w:rsidR="002940AE" w:rsidRPr="00814430" w:rsidRDefault="002940AE" w:rsidP="002A693E">
      <w:pPr>
        <w:autoSpaceDE w:val="0"/>
        <w:autoSpaceDN w:val="0"/>
        <w:adjustRightInd w:val="0"/>
        <w:ind w:left="-900" w:right="270"/>
        <w:rPr>
          <w:rFonts w:ascii="Times New Roman" w:hAnsi="Times New Roman" w:cs="Times New Roman"/>
          <w:color w:val="000000"/>
        </w:rPr>
      </w:pPr>
      <w:r w:rsidRPr="00814430">
        <w:rPr>
          <w:rFonts w:ascii="Times New Roman" w:hAnsi="Times New Roman" w:cs="Times New Roman"/>
          <w:b/>
          <w:bCs/>
          <w:color w:val="000000"/>
        </w:rPr>
        <w:t>Câu 15</w:t>
      </w:r>
      <w:r w:rsidRPr="00814430">
        <w:rPr>
          <w:rFonts w:ascii="Times New Roman" w:hAnsi="Times New Roman" w:cs="Times New Roman"/>
          <w:color w:val="000000"/>
        </w:rPr>
        <w:t xml:space="preserve">.Trong </w:t>
      </w:r>
      <w:r w:rsidRPr="00814430">
        <w:rPr>
          <w:rFonts w:ascii="Times New Roman" w:hAnsi="Times New Roman" w:cs="Times New Roman"/>
          <w:color w:val="000000"/>
          <w:lang w:val="vi-VN"/>
        </w:rPr>
        <w:t>cá</w:t>
      </w:r>
      <w:r w:rsidRPr="00814430">
        <w:rPr>
          <w:rFonts w:ascii="Times New Roman" w:hAnsi="Times New Roman" w:cs="Times New Roman"/>
          <w:color w:val="000000"/>
        </w:rPr>
        <w:t xml:space="preserve">c nguyên nhân đưa </w:t>
      </w:r>
      <w:r w:rsidRPr="00814430">
        <w:rPr>
          <w:rFonts w:ascii="Times New Roman" w:hAnsi="Times New Roman" w:cs="Times New Roman"/>
          <w:color w:val="000000"/>
          <w:lang w:val="vi-VN"/>
        </w:rPr>
        <w:t>nề</w:t>
      </w:r>
      <w:r w:rsidRPr="00814430">
        <w:rPr>
          <w:rFonts w:ascii="Times New Roman" w:hAnsi="Times New Roman" w:cs="Times New Roman"/>
          <w:color w:val="000000"/>
        </w:rPr>
        <w:t xml:space="preserve">n kinh </w:t>
      </w:r>
      <w:r w:rsidRPr="00814430">
        <w:rPr>
          <w:rFonts w:ascii="Times New Roman" w:hAnsi="Times New Roman" w:cs="Times New Roman"/>
          <w:color w:val="000000"/>
          <w:lang w:val="vi-VN"/>
        </w:rPr>
        <w:t>tế Mĩ phá</w:t>
      </w:r>
      <w:r w:rsidRPr="00814430">
        <w:rPr>
          <w:rFonts w:ascii="Times New Roman" w:hAnsi="Times New Roman" w:cs="Times New Roman"/>
          <w:color w:val="000000"/>
        </w:rPr>
        <w:t xml:space="preserve">t </w:t>
      </w:r>
      <w:r w:rsidRPr="00814430">
        <w:rPr>
          <w:rFonts w:ascii="Times New Roman" w:hAnsi="Times New Roman" w:cs="Times New Roman"/>
          <w:color w:val="000000"/>
          <w:lang w:val="vi-VN"/>
        </w:rPr>
        <w:t>triể</w:t>
      </w:r>
      <w:r w:rsidRPr="00814430">
        <w:rPr>
          <w:rFonts w:ascii="Times New Roman" w:hAnsi="Times New Roman" w:cs="Times New Roman"/>
          <w:color w:val="000000"/>
        </w:rPr>
        <w:t xml:space="preserve">n, nguyên nhân </w:t>
      </w:r>
      <w:r w:rsidRPr="00814430">
        <w:rPr>
          <w:rFonts w:ascii="Times New Roman" w:hAnsi="Times New Roman" w:cs="Times New Roman"/>
          <w:color w:val="000000"/>
          <w:lang w:val="vi-VN"/>
        </w:rPr>
        <w:t>nà</w:t>
      </w:r>
      <w:r w:rsidRPr="00814430">
        <w:rPr>
          <w:rFonts w:ascii="Times New Roman" w:hAnsi="Times New Roman" w:cs="Times New Roman"/>
          <w:color w:val="000000"/>
        </w:rPr>
        <w:t xml:space="preserve">o </w:t>
      </w:r>
      <w:r w:rsidRPr="00814430">
        <w:rPr>
          <w:rFonts w:ascii="Times New Roman" w:hAnsi="Times New Roman" w:cs="Times New Roman"/>
          <w:color w:val="000000"/>
          <w:lang w:val="vi-VN"/>
        </w:rPr>
        <w:t>quyế</w:t>
      </w:r>
      <w:r w:rsidRPr="00814430">
        <w:rPr>
          <w:rFonts w:ascii="Times New Roman" w:hAnsi="Times New Roman" w:cs="Times New Roman"/>
          <w:color w:val="000000"/>
        </w:rPr>
        <w:t xml:space="preserve">t </w:t>
      </w:r>
      <w:r w:rsidRPr="00814430">
        <w:rPr>
          <w:rFonts w:ascii="Times New Roman" w:hAnsi="Times New Roman" w:cs="Times New Roman"/>
          <w:color w:val="000000"/>
          <w:lang w:val="vi-VN"/>
        </w:rPr>
        <w:t>đị</w:t>
      </w:r>
      <w:r w:rsidRPr="00814430">
        <w:rPr>
          <w:rFonts w:ascii="Times New Roman" w:hAnsi="Times New Roman" w:cs="Times New Roman"/>
          <w:color w:val="000000"/>
        </w:rPr>
        <w:t xml:space="preserve">nh </w:t>
      </w:r>
      <w:r w:rsidRPr="00814430">
        <w:rPr>
          <w:rFonts w:ascii="Times New Roman" w:hAnsi="Times New Roman" w:cs="Times New Roman"/>
          <w:color w:val="000000"/>
          <w:lang w:val="vi-VN"/>
        </w:rPr>
        <w:t>nhấ</w:t>
      </w:r>
      <w:r w:rsidRPr="00814430">
        <w:rPr>
          <w:rFonts w:ascii="Times New Roman" w:hAnsi="Times New Roman" w:cs="Times New Roman"/>
          <w:color w:val="000000"/>
        </w:rPr>
        <w:t>t ?</w:t>
      </w:r>
    </w:p>
    <w:p w:rsidR="002940AE" w:rsidRPr="00814430" w:rsidRDefault="002940AE" w:rsidP="002A693E">
      <w:pPr>
        <w:tabs>
          <w:tab w:val="left" w:pos="540"/>
        </w:tabs>
        <w:autoSpaceDE w:val="0"/>
        <w:autoSpaceDN w:val="0"/>
        <w:adjustRightInd w:val="0"/>
        <w:spacing w:line="256" w:lineRule="auto"/>
        <w:ind w:left="-900" w:right="270"/>
        <w:rPr>
          <w:rFonts w:ascii="Times New Roman" w:hAnsi="Times New Roman" w:cs="Times New Roman"/>
          <w:color w:val="000000"/>
          <w:lang w:val="vi-VN"/>
        </w:rPr>
      </w:pPr>
      <w:r w:rsidRPr="00814430">
        <w:rPr>
          <w:rFonts w:ascii="Times New Roman" w:hAnsi="Times New Roman" w:cs="Times New Roman"/>
          <w:color w:val="000000"/>
        </w:rPr>
        <w:t xml:space="preserve">A.   </w:t>
      </w:r>
      <w:r w:rsidRPr="00814430">
        <w:rPr>
          <w:rFonts w:ascii="Times New Roman" w:hAnsi="Times New Roman" w:cs="Times New Roman"/>
          <w:color w:val="000000"/>
          <w:lang w:val="vi-VN"/>
        </w:rPr>
        <w:t xml:space="preserve">Nhờ áp dụng những thành tựu KHKT của thế giới    </w:t>
      </w:r>
      <w:r w:rsidRPr="00814430">
        <w:rPr>
          <w:rFonts w:ascii="Times New Roman" w:hAnsi="Times New Roman" w:cs="Times New Roman"/>
          <w:color w:val="000000"/>
        </w:rPr>
        <w:t xml:space="preserve">                            B.</w:t>
      </w:r>
      <w:r w:rsidRPr="00814430">
        <w:rPr>
          <w:rFonts w:ascii="Times New Roman" w:hAnsi="Times New Roman" w:cs="Times New Roman"/>
          <w:color w:val="000000"/>
          <w:lang w:val="vi-VN"/>
        </w:rPr>
        <w:t>Nhờ tài nguyên thiên nhiên phong phú</w:t>
      </w:r>
    </w:p>
    <w:p w:rsidR="002940AE" w:rsidRPr="00814430" w:rsidRDefault="002940AE" w:rsidP="002A693E">
      <w:pPr>
        <w:autoSpaceDE w:val="0"/>
        <w:autoSpaceDN w:val="0"/>
        <w:adjustRightInd w:val="0"/>
        <w:spacing w:line="256" w:lineRule="auto"/>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 xml:space="preserve">C.   Nhờ trình độ tập trung sản xuất , tập trung tư bản cao                           D.Nhờ quân sự hóa nền kinh tế </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 16</w:t>
      </w:r>
      <w:r w:rsidRPr="00814430">
        <w:rPr>
          <w:rFonts w:ascii="Times New Roman" w:hAnsi="Times New Roman" w:cs="Times New Roman"/>
          <w:color w:val="000000"/>
          <w:lang w:val="vi-VN"/>
        </w:rPr>
        <w:t xml:space="preserve">. Vì sao 1972 Mĩ thiết lập quan hệ ngoại giao với Trung Quốc và Liên Xô? </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 Mĩ muốn bình thường hóa mối quan hệ với Trung Quốc và Liên Xô</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B. Mĩ muốn hòa hoãn với Trung Quốc và Liên Xô để chống lại phong trào giải phóng dân tộc</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C. Mĩ muốn thay đổi chính sách đối ngoại với các nước xã hội chủ nghĩa</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D. Mĩ muốn mở rộng các nước đồng minh để chống lại các nước thuộc địa</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17</w:t>
      </w:r>
      <w:r w:rsidRPr="00814430">
        <w:rPr>
          <w:rFonts w:ascii="Times New Roman" w:hAnsi="Times New Roman" w:cs="Times New Roman"/>
          <w:color w:val="000000"/>
          <w:lang w:val="vi-VN"/>
        </w:rPr>
        <w:t>. Mục đích bao quát nhất của “Chiến tranh lạnh” do Mĩ phát động là?</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Thực hiện “chiến lược toàn cầu” làm bá chủ thế giới của đế quốc Mĩ.</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Bắt các nước Đồng minh lệ thuộc Mĩ.</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Ngăn chặn và tiến tới tiêu diệt các nước xã hội chủ nghĩa.</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Đàn áp phong trào cách mạng và phong trào giải phóng dân tộc trên thế giới.</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18</w:t>
      </w:r>
      <w:r w:rsidRPr="00814430">
        <w:rPr>
          <w:rFonts w:ascii="Times New Roman" w:hAnsi="Times New Roman" w:cs="Times New Roman"/>
          <w:color w:val="000000"/>
          <w:lang w:val="vi-VN"/>
        </w:rPr>
        <w:t xml:space="preserve">. Chiến tranh lạnh chấm dứt đưa đến hệ quả nào?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Mĩ từ bỏ tham vọng làm bá chủ thế giới.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B. Vị thế của Mĩ và Liên Xô suy giảm nghiêm trọng.</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Một cực là Liên Xô không còn, trật tự hai cực Ianta tan rã.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Sự giải thể của NATO, Vácsava cùng hàng loạt các căn cứ quân sự khác.</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19</w:t>
      </w:r>
      <w:r w:rsidRPr="00814430">
        <w:rPr>
          <w:rFonts w:ascii="Times New Roman" w:hAnsi="Times New Roman" w:cs="Times New Roman"/>
          <w:color w:val="000000"/>
          <w:lang w:val="vi-VN"/>
        </w:rPr>
        <w:t xml:space="preserve">. "Chiến tranh lạnh" chấm dứt mở ra chiều hướng mới để giải quyết các vụ tranh chấp và xung đột như thế nào?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Xuất hiện xu thế toàn cầu hóa, liên kết khu vực.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B. Vai trò của Liên Hợp Quốc được củng cố.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Xu thế hòa bình ngày càng được củng cố trong các mối quan hệ quốc tế.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D. Liên Xô và Mĩ không còn can thiệp vào công việc nội bộ của các nước.</w:t>
      </w:r>
    </w:p>
    <w:p w:rsidR="002940AE" w:rsidRPr="00814430" w:rsidRDefault="002940AE" w:rsidP="002A693E">
      <w:pPr>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b/>
          <w:bCs/>
          <w:color w:val="000000"/>
          <w:lang w:val="vi-VN" w:eastAsia="zh-CN"/>
        </w:rPr>
        <w:t>Câu 2</w:t>
      </w:r>
      <w:r w:rsidRPr="00814430">
        <w:rPr>
          <w:rFonts w:ascii="Times New Roman" w:eastAsia="SimSun" w:hAnsi="Times New Roman" w:cs="Times New Roman"/>
          <w:b/>
          <w:bCs/>
          <w:color w:val="000000"/>
          <w:lang w:eastAsia="zh-CN"/>
        </w:rPr>
        <w:t>0</w:t>
      </w:r>
      <w:r w:rsidRPr="00814430">
        <w:rPr>
          <w:rFonts w:ascii="Times New Roman" w:eastAsia="SimSun" w:hAnsi="Times New Roman" w:cs="Times New Roman"/>
          <w:color w:val="000000"/>
          <w:lang w:val="vi-VN" w:eastAsia="zh-CN"/>
        </w:rPr>
        <w:t>.</w:t>
      </w:r>
      <w:r w:rsidRPr="00814430">
        <w:rPr>
          <w:rFonts w:ascii="Times New Roman" w:eastAsia="SimSun" w:hAnsi="Times New Roman" w:cs="Times New Roman"/>
          <w:b/>
          <w:bCs/>
          <w:color w:val="000000"/>
          <w:lang w:val="vi-VN" w:eastAsia="zh-CN"/>
        </w:rPr>
        <w:t xml:space="preserve">  </w:t>
      </w:r>
      <w:r w:rsidRPr="00814430">
        <w:rPr>
          <w:rFonts w:ascii="Times New Roman" w:eastAsia="SimSun" w:hAnsi="Times New Roman" w:cs="Times New Roman"/>
          <w:color w:val="000000"/>
          <w:lang w:val="vi-VN" w:eastAsia="zh-CN"/>
        </w:rPr>
        <w:t>Tại sao gọi là cách mạng khoa học công nghệ?</w:t>
      </w:r>
    </w:p>
    <w:p w:rsidR="002940AE" w:rsidRPr="00814430" w:rsidRDefault="002940AE" w:rsidP="002A693E">
      <w:pPr>
        <w:autoSpaceDE w:val="0"/>
        <w:autoSpaceDN w:val="0"/>
        <w:adjustRightInd w:val="0"/>
        <w:ind w:left="-900"/>
        <w:rPr>
          <w:rFonts w:ascii="Times New Roman" w:hAnsi="Times New Roman" w:cs="Times New Roman"/>
          <w:color w:val="000000"/>
          <w:lang w:val="vi-VN"/>
        </w:rPr>
      </w:pPr>
      <w:r w:rsidRPr="00814430">
        <w:rPr>
          <w:rFonts w:ascii="Times New Roman" w:eastAsia="SimSun" w:hAnsi="Times New Roman" w:cs="Times New Roman"/>
          <w:color w:val="000000"/>
          <w:lang w:val="vi-VN" w:eastAsia="zh-CN"/>
        </w:rPr>
        <w:t xml:space="preserve"> A. Cuộc cách mạng chủ yếu diễn ra về kĩ thuật.                </w:t>
      </w:r>
      <w:r w:rsidRPr="00814430">
        <w:rPr>
          <w:rFonts w:ascii="Times New Roman" w:hAnsi="Times New Roman" w:cs="Times New Roman"/>
          <w:color w:val="000000"/>
          <w:lang w:val="vi-VN"/>
        </w:rPr>
        <w:t xml:space="preserve">B. Với sự ra đời của các loại máy móc tiên tiến.                      </w:t>
      </w:r>
    </w:p>
    <w:p w:rsidR="002940AE" w:rsidRPr="00814430" w:rsidRDefault="002940AE" w:rsidP="002A693E">
      <w:pPr>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hAnsi="Times New Roman" w:cs="Times New Roman"/>
          <w:color w:val="000000"/>
          <w:lang w:val="vi-VN"/>
        </w:rPr>
        <w:t xml:space="preserve"> </w:t>
      </w:r>
      <w:r w:rsidRPr="00814430">
        <w:rPr>
          <w:rFonts w:ascii="Times New Roman" w:eastAsia="SimSun" w:hAnsi="Times New Roman" w:cs="Times New Roman"/>
          <w:color w:val="000000"/>
          <w:lang w:val="vi-VN" w:eastAsia="zh-CN"/>
        </w:rPr>
        <w:t>C. Với sự ra đời của hệ thống các công trình kĩ thuật.      D. Công nghệ trở thành cốt lõi của cách mạng khoa học kĩ thuật.</w:t>
      </w:r>
    </w:p>
    <w:p w:rsidR="002940AE" w:rsidRPr="00814430" w:rsidRDefault="002940AE" w:rsidP="002A693E">
      <w:pPr>
        <w:autoSpaceDE w:val="0"/>
        <w:autoSpaceDN w:val="0"/>
        <w:adjustRightInd w:val="0"/>
        <w:ind w:left="-900"/>
        <w:rPr>
          <w:rFonts w:ascii="Times New Roman" w:eastAsia="SimSun" w:hAnsi="Times New Roman" w:cs="Times New Roman"/>
          <w:b/>
          <w:bCs/>
          <w:color w:val="000000"/>
          <w:lang w:val="vi-VN" w:eastAsia="zh-CN"/>
        </w:rPr>
      </w:pPr>
      <w:r w:rsidRPr="00814430">
        <w:rPr>
          <w:rFonts w:ascii="Times New Roman" w:eastAsia="SimSun" w:hAnsi="Times New Roman" w:cs="Times New Roman"/>
          <w:b/>
          <w:bCs/>
          <w:color w:val="000000"/>
          <w:lang w:val="vi-VN" w:eastAsia="zh-CN"/>
        </w:rPr>
        <w:t>Câu 2</w:t>
      </w:r>
      <w:r w:rsidRPr="00814430">
        <w:rPr>
          <w:rFonts w:ascii="Times New Roman" w:eastAsia="SimSun" w:hAnsi="Times New Roman" w:cs="Times New Roman"/>
          <w:b/>
          <w:bCs/>
          <w:color w:val="000000"/>
          <w:lang w:eastAsia="zh-CN"/>
        </w:rPr>
        <w:t>1</w:t>
      </w:r>
      <w:r w:rsidRPr="00814430">
        <w:rPr>
          <w:rFonts w:ascii="Times New Roman" w:eastAsia="SimSun" w:hAnsi="Times New Roman" w:cs="Times New Roman"/>
          <w:b/>
          <w:bCs/>
          <w:color w:val="000000"/>
          <w:lang w:val="vi-VN" w:eastAsia="zh-CN"/>
        </w:rPr>
        <w:t xml:space="preserve">. </w:t>
      </w:r>
      <w:r w:rsidRPr="00814430">
        <w:rPr>
          <w:rFonts w:ascii="Times New Roman" w:eastAsia="SimSun" w:hAnsi="Times New Roman" w:cs="Times New Roman"/>
          <w:color w:val="000000"/>
          <w:lang w:val="vi-VN" w:eastAsia="zh-CN"/>
        </w:rPr>
        <w:t>Do đâu chất lượng cuộc sống của con người được nâng cao?</w:t>
      </w:r>
      <w:r w:rsidRPr="00814430">
        <w:rPr>
          <w:rFonts w:ascii="Times New Roman" w:eastAsia="SimSun" w:hAnsi="Times New Roman" w:cs="Times New Roman"/>
          <w:b/>
          <w:bCs/>
          <w:color w:val="000000"/>
          <w:lang w:val="vi-VN" w:eastAsia="zh-CN"/>
        </w:rPr>
        <w:t xml:space="preserve"> </w:t>
      </w:r>
    </w:p>
    <w:p w:rsidR="002940AE" w:rsidRPr="00814430" w:rsidRDefault="002940AE" w:rsidP="002A693E">
      <w:pPr>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eastAsia="SimSun" w:hAnsi="Times New Roman" w:cs="Times New Roman"/>
          <w:color w:val="000000"/>
          <w:lang w:val="vi-VN" w:eastAsia="zh-CN"/>
        </w:rPr>
        <w:t>A. Do áp dụng khoa học kĩ thuật.                                       B. Do học hỏi các nước phát triển.</w:t>
      </w:r>
    </w:p>
    <w:p w:rsidR="002940AE" w:rsidRPr="00814430" w:rsidRDefault="002940AE" w:rsidP="002A693E">
      <w:pPr>
        <w:autoSpaceDE w:val="0"/>
        <w:autoSpaceDN w:val="0"/>
        <w:adjustRightInd w:val="0"/>
        <w:ind w:left="-900"/>
        <w:rPr>
          <w:rFonts w:ascii="Times New Roman" w:eastAsia="SimSun" w:hAnsi="Times New Roman" w:cs="Times New Roman"/>
          <w:color w:val="000000"/>
          <w:lang w:val="vi-VN" w:eastAsia="zh-CN"/>
        </w:rPr>
      </w:pPr>
      <w:r w:rsidRPr="00814430">
        <w:rPr>
          <w:rFonts w:ascii="Times New Roman" w:hAnsi="Times New Roman" w:cs="Times New Roman"/>
          <w:color w:val="000000"/>
          <w:lang w:val="vi-VN"/>
        </w:rPr>
        <w:t xml:space="preserve">C. Do tác động của tiến bộ kĩ thuật.                                    </w:t>
      </w:r>
      <w:r w:rsidRPr="00814430">
        <w:rPr>
          <w:rFonts w:ascii="Times New Roman" w:eastAsia="SimSun" w:hAnsi="Times New Roman" w:cs="Times New Roman"/>
          <w:color w:val="000000"/>
          <w:lang w:val="vi-VN" w:eastAsia="zh-CN"/>
        </w:rPr>
        <w:t xml:space="preserve">D. </w:t>
      </w:r>
      <w:r w:rsidRPr="00814430">
        <w:rPr>
          <w:rFonts w:ascii="Times New Roman" w:hAnsi="Times New Roman" w:cs="Times New Roman"/>
          <w:color w:val="000000"/>
          <w:lang w:val="vi-VN"/>
        </w:rPr>
        <w:t>Do tác động của cuộc cách mạng khoa học công nghệ</w:t>
      </w:r>
      <w:r w:rsidRPr="00814430">
        <w:rPr>
          <w:rFonts w:ascii="Times New Roman" w:eastAsia="SimSun" w:hAnsi="Times New Roman" w:cs="Times New Roman"/>
          <w:color w:val="000000"/>
          <w:lang w:val="vi-VN" w:eastAsia="zh-CN"/>
        </w:rPr>
        <w:t>.</w:t>
      </w:r>
    </w:p>
    <w:p w:rsidR="002940AE" w:rsidRPr="00814430" w:rsidRDefault="002940AE" w:rsidP="002A693E">
      <w:pPr>
        <w:autoSpaceDE w:val="0"/>
        <w:autoSpaceDN w:val="0"/>
        <w:adjustRightInd w:val="0"/>
        <w:ind w:left="-900"/>
        <w:rPr>
          <w:rFonts w:ascii="Times New Roman" w:eastAsia="SimSun" w:hAnsi="Times New Roman" w:cs="Times New Roman"/>
          <w:b/>
          <w:bCs/>
          <w:color w:val="000000"/>
          <w:lang w:eastAsia="zh-CN"/>
        </w:rPr>
      </w:pPr>
      <w:r w:rsidRPr="00814430">
        <w:rPr>
          <w:rFonts w:ascii="Times New Roman" w:eastAsia="SimSun" w:hAnsi="Times New Roman" w:cs="Times New Roman"/>
          <w:b/>
          <w:bCs/>
          <w:color w:val="000000"/>
          <w:lang w:eastAsia="zh-CN"/>
        </w:rPr>
        <w:t xml:space="preserve">Câu 22. </w:t>
      </w:r>
      <w:r w:rsidRPr="00814430">
        <w:rPr>
          <w:rFonts w:ascii="Times New Roman" w:eastAsia="SimSun" w:hAnsi="Times New Roman" w:cs="Times New Roman"/>
          <w:color w:val="000000"/>
          <w:lang w:eastAsia="zh-CN"/>
        </w:rPr>
        <w:t>Để tăng cường khả năng cạnh tranh trên thị trường trong và ngoài nước các công ty khoa học kĩ thuật cần?</w:t>
      </w:r>
      <w:r w:rsidRPr="00814430">
        <w:rPr>
          <w:rFonts w:ascii="Times New Roman" w:eastAsia="SimSun" w:hAnsi="Times New Roman" w:cs="Times New Roman"/>
          <w:b/>
          <w:bCs/>
          <w:color w:val="000000"/>
          <w:lang w:eastAsia="zh-CN"/>
        </w:rPr>
        <w:t xml:space="preserve"> </w:t>
      </w:r>
    </w:p>
    <w:p w:rsidR="002940AE" w:rsidRPr="00814430" w:rsidRDefault="002940AE" w:rsidP="002A693E">
      <w:pPr>
        <w:autoSpaceDE w:val="0"/>
        <w:autoSpaceDN w:val="0"/>
        <w:adjustRightInd w:val="0"/>
        <w:ind w:left="-900"/>
        <w:rPr>
          <w:rFonts w:ascii="Times New Roman" w:hAnsi="Times New Roman" w:cs="Times New Roman"/>
          <w:color w:val="000000"/>
        </w:rPr>
      </w:pPr>
      <w:r w:rsidRPr="00814430">
        <w:rPr>
          <w:rFonts w:ascii="Times New Roman" w:eastAsia="SimSun" w:hAnsi="Times New Roman" w:cs="Times New Roman"/>
          <w:color w:val="000000"/>
          <w:lang w:eastAsia="zh-CN"/>
        </w:rPr>
        <w:t>A. phát triển nhanh chống về mọi mặt.</w:t>
      </w:r>
      <w:r w:rsidRPr="00814430">
        <w:rPr>
          <w:rFonts w:ascii="Times New Roman" w:hAnsi="Times New Roman" w:cs="Times New Roman"/>
          <w:color w:val="000000"/>
        </w:rPr>
        <w:t xml:space="preserve">                              C. sự phát triển nhanh chống của các công ty thương maị quốc tế</w:t>
      </w:r>
    </w:p>
    <w:p w:rsidR="002940AE" w:rsidRPr="00814430" w:rsidRDefault="002940AE" w:rsidP="002A693E">
      <w:pPr>
        <w:autoSpaceDE w:val="0"/>
        <w:autoSpaceDN w:val="0"/>
        <w:adjustRightInd w:val="0"/>
        <w:ind w:left="-900"/>
        <w:rPr>
          <w:rFonts w:ascii="Times New Roman" w:eastAsia="SimSun" w:hAnsi="Times New Roman"/>
          <w:color w:val="000000"/>
          <w:lang w:eastAsia="zh-CN"/>
        </w:rPr>
      </w:pPr>
      <w:r w:rsidRPr="00814430">
        <w:rPr>
          <w:rFonts w:ascii="Times New Roman" w:eastAsia="SimSun" w:hAnsi="Times New Roman" w:cs="Times New Roman"/>
          <w:color w:val="000000"/>
          <w:lang w:eastAsia="zh-CN"/>
        </w:rPr>
        <w:t xml:space="preserve">B. sự phát triển tác động của các công ty xuyên quốc gia. D. </w:t>
      </w:r>
      <w:r w:rsidRPr="00814430">
        <w:rPr>
          <w:rFonts w:ascii="Times New Roman" w:hAnsi="Times New Roman" w:cs="Times New Roman"/>
          <w:color w:val="000000"/>
        </w:rPr>
        <w:t>sự sáp nhập và hợp nhất các công ty thành những tập đoàn lớn.</w:t>
      </w:r>
    </w:p>
    <w:p w:rsidR="002940AE" w:rsidRPr="00814430" w:rsidRDefault="002940AE" w:rsidP="002A693E">
      <w:pPr>
        <w:tabs>
          <w:tab w:val="left" w:pos="0"/>
        </w:tabs>
        <w:ind w:left="-900"/>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w:t>
      </w:r>
      <w:r w:rsidRPr="00814430">
        <w:rPr>
          <w:rFonts w:ascii="Times New Roman" w:hAnsi="Times New Roman" w:cs="Times New Roman"/>
          <w:b/>
          <w:bCs/>
          <w:color w:val="000000"/>
        </w:rPr>
        <w:t>23</w:t>
      </w:r>
      <w:r w:rsidRPr="00814430">
        <w:rPr>
          <w:rFonts w:ascii="Times New Roman" w:hAnsi="Times New Roman" w:cs="Times New Roman"/>
          <w:b/>
          <w:bCs/>
          <w:color w:val="000000"/>
          <w:lang w:val="vi-VN"/>
        </w:rPr>
        <w:t>.</w:t>
      </w:r>
      <w:r w:rsidRPr="00814430">
        <w:rPr>
          <w:rFonts w:ascii="Times New Roman" w:hAnsi="Times New Roman" w:cs="Times New Roman"/>
          <w:color w:val="000000"/>
          <w:lang w:val="vi-VN"/>
        </w:rPr>
        <w:t xml:space="preserve"> Vai trò quốc tế của Liên bang Nga sau khi Liên Xô tan rã là gì?</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Nga tiếp tục giữ vai trò là một đối trọng về quân sự với Mĩ.</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Ủy viên thường trực tại Hội đồng Bảo an Liên hệp quốc.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Nga giữ vai trò chủ yếu trong việc duy trì hòa bình và an ninh thế giới.</w:t>
      </w:r>
    </w:p>
    <w:p w:rsidR="002940AE" w:rsidRPr="00814430" w:rsidRDefault="002940AE" w:rsidP="002A693E">
      <w:pPr>
        <w:autoSpaceDE w:val="0"/>
        <w:autoSpaceDN w:val="0"/>
        <w:adjustRightInd w:val="0"/>
        <w:ind w:left="-900"/>
        <w:rPr>
          <w:rFonts w:ascii="Times New Roman" w:eastAsia="SimSun" w:hAnsi="Times New Roman"/>
          <w:color w:val="000000"/>
          <w:lang w:val="vi-VN" w:eastAsia="zh-CN"/>
        </w:rPr>
      </w:pPr>
      <w:r w:rsidRPr="00814430">
        <w:rPr>
          <w:rFonts w:ascii="Times New Roman" w:hAnsi="Times New Roman" w:cs="Times New Roman"/>
          <w:color w:val="000000"/>
          <w:lang w:val="vi-VN"/>
        </w:rPr>
        <w:t>D. Nga tiếp tục giữ vai trò quan trọng trong hệ thống các nước xã hội chủ</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 24.</w:t>
      </w:r>
      <w:r w:rsidRPr="00814430">
        <w:rPr>
          <w:rFonts w:ascii="Times New Roman" w:hAnsi="Times New Roman" w:cs="Times New Roman"/>
          <w:color w:val="000000"/>
          <w:lang w:val="vi-VN"/>
        </w:rPr>
        <w:t>Điểm nổi bật nhất trong chính sách đối ngoại của liên minh châu Âu sau chiến tranh lạnh?</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A.Mở rộng hợp tác với các nước trên thế giới.                            B..Liên minh chặt chẽ với Mĩ.</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C.Liên minh chặt chẽ với Nga.                                                     D.Liên minh với các nước Đông Nam Á.</w:t>
      </w:r>
    </w:p>
    <w:p w:rsidR="002940AE" w:rsidRPr="00814430" w:rsidRDefault="002940AE" w:rsidP="002A693E">
      <w:pPr>
        <w:ind w:left="-900"/>
        <w:jc w:val="both"/>
        <w:rPr>
          <w:rFonts w:ascii="Times New Roman" w:hAnsi="Times New Roman" w:cs="Times New Roman"/>
          <w:color w:val="000000"/>
          <w:lang w:val="vi-VN"/>
        </w:rPr>
      </w:pPr>
      <w:r w:rsidRPr="00814430">
        <w:rPr>
          <w:rStyle w:val="Bodytext8"/>
          <w:rFonts w:ascii="Times New Roman" w:hAnsi="Times New Roman" w:cs="Times New Roman"/>
          <w:color w:val="000000"/>
          <w:lang w:val="vi-VN"/>
        </w:rPr>
        <w:t>Câu 25:</w:t>
      </w:r>
      <w:r w:rsidRPr="00814430">
        <w:rPr>
          <w:rFonts w:ascii="Times New Roman" w:hAnsi="Times New Roman" w:cs="Times New Roman"/>
          <w:color w:val="000000"/>
          <w:lang w:val="vi-VN"/>
        </w:rPr>
        <w:t xml:space="preserve"> Một trong những xu thế của quan hệ quốc tế sau chiến tranh lạnh mà Đảng Cộng sản Việt Nam đã vận dụng vào lĩnh vực kinh tế hiện nay là</w:t>
      </w:r>
    </w:p>
    <w:p w:rsidR="002940AE" w:rsidRPr="00814430" w:rsidRDefault="002940AE" w:rsidP="002A693E">
      <w:pPr>
        <w:ind w:left="-900"/>
        <w:rPr>
          <w:rStyle w:val="Bodytext8"/>
          <w:rFonts w:ascii="Times New Roman" w:hAnsi="Times New Roman" w:cs="Times New Roman"/>
          <w:b w:val="0"/>
          <w:bCs w:val="0"/>
          <w:color w:val="000000"/>
          <w:lang w:val="vi-VN"/>
        </w:rPr>
      </w:pPr>
      <w:r w:rsidRPr="00814430">
        <w:rPr>
          <w:rStyle w:val="Bodytext8"/>
          <w:rFonts w:ascii="Times New Roman" w:hAnsi="Times New Roman" w:cs="Times New Roman"/>
          <w:b w:val="0"/>
          <w:bCs w:val="0"/>
          <w:color w:val="000000"/>
          <w:lang w:val="vi-VN"/>
        </w:rPr>
        <w:t>A. hợp tác và phát triển.                                                               B. hợp tác với các nước trong khu vực.</w:t>
      </w:r>
    </w:p>
    <w:p w:rsidR="002940AE" w:rsidRPr="00814430" w:rsidRDefault="002940AE" w:rsidP="002A693E">
      <w:pPr>
        <w:ind w:left="-900"/>
        <w:rPr>
          <w:rStyle w:val="Bodytext8"/>
          <w:rFonts w:ascii="Times New Roman" w:hAnsi="Times New Roman" w:cs="Times New Roman"/>
          <w:b w:val="0"/>
          <w:bCs w:val="0"/>
          <w:color w:val="000000"/>
          <w:lang w:val="vi-VN"/>
        </w:rPr>
      </w:pPr>
      <w:r w:rsidRPr="00814430">
        <w:rPr>
          <w:rStyle w:val="Bodytext8"/>
          <w:rFonts w:ascii="Times New Roman" w:hAnsi="Times New Roman" w:cs="Times New Roman"/>
          <w:b w:val="0"/>
          <w:bCs w:val="0"/>
          <w:color w:val="000000"/>
          <w:lang w:val="vi-VN"/>
        </w:rPr>
        <w:t>C. hợp tác với các nước châu Âu                                                  D. hợp tác với các nước đang phát triển</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Câu26: </w:t>
      </w:r>
      <w:r w:rsidRPr="00814430">
        <w:rPr>
          <w:rFonts w:ascii="Times New Roman" w:hAnsi="Times New Roman" w:cs="Times New Roman"/>
          <w:color w:val="000000"/>
          <w:lang w:val="vi-VN"/>
        </w:rPr>
        <w:t xml:space="preserve"> Đặc trưng lớn nhất của trật tự thế giới được hình thành sau Chiến tranh thế giới thứ hai là gì?</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Thế giới bị chia thành hai cực, hai phe.                                     B. Hệ thống chủ nghĩa xã hội được hình thành.</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Mĩ vương lên trở thành siêu cường duy nhất.                            D. Phong trào giải phóng dân tộc phát triển mạnh mẽ.</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27</w:t>
      </w:r>
      <w:r w:rsidRPr="00814430">
        <w:rPr>
          <w:rFonts w:ascii="Times New Roman" w:hAnsi="Times New Roman" w:cs="Times New Roman"/>
          <w:color w:val="000000"/>
          <w:lang w:val="vi-VN"/>
        </w:rPr>
        <w:t>. Điểm khác biệt của Nhật Bản so với Mĩ trong phát triển khoa học-kĩ thuật?</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A.Coi trọng và đầu tư cho các phát minh.                                     B.Đi sâu vào các ngành công nghiệp dân dụng.</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color w:val="000000"/>
          <w:lang w:val="vi-VN"/>
        </w:rPr>
        <w:t>C.Chú trọng xây dựng các công trình giao thông.                         D.Đầu tư bán quân trang, quân dụng .</w:t>
      </w:r>
    </w:p>
    <w:p w:rsidR="002940AE" w:rsidRPr="00814430" w:rsidRDefault="002940AE" w:rsidP="002A693E">
      <w:pPr>
        <w:ind w:left="-900" w:right="270"/>
        <w:rPr>
          <w:rFonts w:ascii="Times New Roman" w:hAnsi="Times New Roman" w:cs="Times New Roman"/>
          <w:color w:val="000000"/>
          <w:lang w:val="vi-VN"/>
        </w:rPr>
      </w:pPr>
      <w:r w:rsidRPr="00814430">
        <w:rPr>
          <w:rFonts w:ascii="Times New Roman" w:hAnsi="Times New Roman" w:cs="Times New Roman"/>
          <w:b/>
          <w:bCs/>
          <w:color w:val="000000"/>
          <w:lang w:val="vi-VN"/>
        </w:rPr>
        <w:t>Câu 28.</w:t>
      </w:r>
      <w:r w:rsidRPr="00814430">
        <w:rPr>
          <w:rFonts w:ascii="Times New Roman" w:hAnsi="Times New Roman" w:cs="Times New Roman"/>
          <w:color w:val="000000"/>
          <w:u w:val="single"/>
          <w:lang w:val="vi-VN"/>
        </w:rPr>
        <w:t xml:space="preserve"> </w:t>
      </w:r>
      <w:r w:rsidRPr="00814430">
        <w:rPr>
          <w:rFonts w:ascii="Times New Roman" w:hAnsi="Times New Roman" w:cs="Times New Roman"/>
          <w:color w:val="000000"/>
          <w:lang w:val="vi-VN"/>
        </w:rPr>
        <w:t xml:space="preserve">Sau "Chiến tranh lạnh", dưới tác động của cách mạng khoa học- kĩ thuật, hầu hết các nước ra sức điều chỉnh chiến lược phát triển với việc.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Lấy quân sự làm trọng điểm                                                      B. Lấy chính trị làm trọng điểm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Lấy kinh tế làm trọng điểm.                                                      D. Lấy văn hoá, giáo dục làm trọng điểm. </w:t>
      </w:r>
      <w:r w:rsidRPr="00814430">
        <w:rPr>
          <w:rFonts w:ascii="Times New Roman" w:hAnsi="Times New Roman" w:cs="Times New Roman"/>
          <w:color w:val="000000"/>
          <w:lang w:val="vi-VN"/>
        </w:rPr>
        <w:tab/>
        <w:t xml:space="preserve">                       </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Câu 29</w:t>
      </w:r>
      <w:r w:rsidRPr="00814430">
        <w:rPr>
          <w:rFonts w:ascii="Times New Roman" w:hAnsi="Times New Roman" w:cs="Times New Roman"/>
          <w:color w:val="000000"/>
          <w:lang w:val="vi-VN"/>
        </w:rPr>
        <w:t>. Trật tự thế giới hai cực Ianta được hình thành trên cơ sở nào?</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Những quyết định của Hội nghị Ianta và thỏa thuận sau đó của ba cường quốc.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B. Những quyết định của các nước thường trực Hội đồng Bảo an Liên hợp quốc.</w:t>
      </w:r>
    </w:p>
    <w:p w:rsidR="002940AE" w:rsidRPr="00814430" w:rsidRDefault="002940AE" w:rsidP="002A693E">
      <w:pPr>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C. Những thỏa thuận sau đó của ba cường quốc Liên Xô, Mĩ, Anh.</w:t>
      </w:r>
    </w:p>
    <w:p w:rsidR="002940AE" w:rsidRPr="00814430" w:rsidRDefault="002940AE" w:rsidP="002A693E">
      <w:pPr>
        <w:tabs>
          <w:tab w:val="left" w:pos="7935"/>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D. Những quyết định của Hội nghị Ianta và Hội nghị Pốtxđam.</w:t>
      </w:r>
      <w:r w:rsidRPr="00814430">
        <w:rPr>
          <w:rFonts w:ascii="Times New Roman" w:hAnsi="Times New Roman" w:cs="Times New Roman"/>
          <w:color w:val="000000"/>
          <w:lang w:val="vi-VN"/>
        </w:rPr>
        <w:tab/>
      </w:r>
    </w:p>
    <w:p w:rsidR="002940AE" w:rsidRPr="00814430" w:rsidRDefault="002940AE" w:rsidP="002A693E">
      <w:pPr>
        <w:tabs>
          <w:tab w:val="left" w:pos="1417"/>
        </w:tabs>
        <w:ind w:left="-900"/>
        <w:jc w:val="both"/>
        <w:rPr>
          <w:rFonts w:ascii="Times New Roman" w:hAnsi="Times New Roman" w:cs="Times New Roman"/>
          <w:color w:val="000000"/>
          <w:lang w:val="vi-VN"/>
        </w:rPr>
      </w:pPr>
      <w:r w:rsidRPr="00814430">
        <w:rPr>
          <w:rFonts w:ascii="Times New Roman" w:hAnsi="Times New Roman" w:cs="Times New Roman"/>
          <w:b/>
          <w:bCs/>
          <w:color w:val="000000"/>
          <w:lang w:val="vi-VN"/>
        </w:rPr>
        <w:t xml:space="preserve">Câu 30. </w:t>
      </w:r>
      <w:r w:rsidRPr="00814430">
        <w:rPr>
          <w:rFonts w:ascii="Times New Roman" w:hAnsi="Times New Roman" w:cs="Times New Roman"/>
          <w:color w:val="000000"/>
          <w:lang w:val="vi-VN"/>
        </w:rPr>
        <w:t xml:space="preserve">Điểm </w:t>
      </w:r>
      <w:r w:rsidRPr="00814430">
        <w:rPr>
          <w:rFonts w:ascii="Times New Roman" w:hAnsi="Times New Roman" w:cs="Times New Roman"/>
          <w:b/>
          <w:bCs/>
          <w:i/>
          <w:iCs/>
          <w:color w:val="000000"/>
          <w:u w:val="single"/>
          <w:lang w:val="vi-VN"/>
        </w:rPr>
        <w:t>khác biệt</w:t>
      </w:r>
      <w:r w:rsidRPr="00814430">
        <w:rPr>
          <w:rFonts w:ascii="Times New Roman" w:hAnsi="Times New Roman" w:cs="Times New Roman"/>
          <w:color w:val="000000"/>
          <w:lang w:val="vi-VN"/>
        </w:rPr>
        <w:t xml:space="preserve"> về nguyên tắc giữa ASEAN và tổ chức Liên Hợp Quốc là</w:t>
      </w:r>
    </w:p>
    <w:p w:rsidR="002940AE" w:rsidRPr="00814430" w:rsidRDefault="002940AE" w:rsidP="002A693E">
      <w:pPr>
        <w:tabs>
          <w:tab w:val="left" w:pos="1417"/>
        </w:tabs>
        <w:ind w:left="-900"/>
        <w:jc w:val="both"/>
        <w:rPr>
          <w:rFonts w:ascii="Times New Roman" w:hAnsi="Times New Roman" w:cs="Times New Roman"/>
          <w:color w:val="000000"/>
          <w:lang w:val="vi-VN"/>
        </w:rPr>
      </w:pPr>
      <w:r w:rsidRPr="00814430">
        <w:rPr>
          <w:rFonts w:ascii="Times New Roman" w:hAnsi="Times New Roman" w:cs="Times New Roman"/>
          <w:color w:val="000000"/>
          <w:lang w:val="vi-VN"/>
        </w:rPr>
        <w:t>A.  tôn trọng độc lập và toàn vẹn lãnh thổ                      B.   không can thiệp vào công nghiệc nội bộ của nhau.</w:t>
      </w:r>
    </w:p>
    <w:p w:rsidR="002940AE" w:rsidRPr="00814430" w:rsidRDefault="002940AE" w:rsidP="002A693E">
      <w:pPr>
        <w:numPr>
          <w:ilvl w:val="0"/>
          <w:numId w:val="8"/>
        </w:numPr>
        <w:tabs>
          <w:tab w:val="left" w:pos="1417"/>
        </w:tabs>
        <w:spacing w:after="0" w:line="240" w:lineRule="auto"/>
        <w:jc w:val="both"/>
        <w:rPr>
          <w:rFonts w:ascii="Times New Roman" w:hAnsi="Times New Roman" w:cs="Times New Roman"/>
          <w:b/>
          <w:bCs/>
          <w:color w:val="000000"/>
          <w:lang w:val="vi-VN"/>
        </w:rPr>
      </w:pPr>
      <w:r w:rsidRPr="00814430">
        <w:rPr>
          <w:rFonts w:ascii="Times New Roman" w:hAnsi="Times New Roman" w:cs="Times New Roman"/>
          <w:color w:val="000000"/>
          <w:lang w:val="vi-VN"/>
        </w:rPr>
        <w:t>giải quyết tranh chấp bằng biện pháp hòa bình.                D. hợp tác có hiệu quả về kinh tế, văn hó</w:t>
      </w:r>
      <w:r w:rsidRPr="00814430">
        <w:rPr>
          <w:rFonts w:ascii="Times New Roman" w:hAnsi="Times New Roman" w:cs="Times New Roman"/>
          <w:b/>
          <w:bCs/>
          <w:color w:val="000000"/>
          <w:lang w:val="vi-VN"/>
        </w:rPr>
        <w:t>a.</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b/>
          <w:bCs/>
          <w:color w:val="000000"/>
          <w:lang w:val="vi-VN"/>
        </w:rPr>
        <w:t>Câu 31.</w:t>
      </w:r>
      <w:r w:rsidRPr="00814430">
        <w:rPr>
          <w:rFonts w:ascii="Times New Roman" w:hAnsi="Times New Roman" w:cs="Times New Roman"/>
          <w:color w:val="000000"/>
          <w:lang w:val="vi-VN"/>
        </w:rPr>
        <w:t>Sau Chiến tranh thế giới thứ hai, nước Mĩ dựa vào tiềm lực kinh tế-tài chính và lực lượng quân sự to lớn, giới cầm quyền Mĩ theo đuổi</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 xml:space="preserve">A. mưu đồ thống trị toàn thế giới.            C. mưu đồ thống trị toàn thế giới và xóa bỏ chủ nghĩa xã hội.                              </w:t>
      </w:r>
    </w:p>
    <w:p w:rsidR="002940AE" w:rsidRPr="00814430" w:rsidRDefault="002940AE" w:rsidP="002A693E">
      <w:pPr>
        <w:tabs>
          <w:tab w:val="left" w:pos="567"/>
          <w:tab w:val="left" w:pos="2985"/>
          <w:tab w:val="left" w:pos="5325"/>
          <w:tab w:val="left" w:pos="7710"/>
        </w:tabs>
        <w:autoSpaceDE w:val="0"/>
        <w:autoSpaceDN w:val="0"/>
        <w:adjustRightInd w:val="0"/>
        <w:ind w:left="-900" w:right="270"/>
        <w:textAlignment w:val="center"/>
        <w:rPr>
          <w:rFonts w:ascii="Times New Roman" w:hAnsi="Times New Roman" w:cs="Times New Roman"/>
          <w:color w:val="000000"/>
          <w:lang w:val="vi-VN"/>
        </w:rPr>
      </w:pPr>
      <w:r w:rsidRPr="00814430">
        <w:rPr>
          <w:rFonts w:ascii="Times New Roman" w:hAnsi="Times New Roman" w:cs="Times New Roman"/>
          <w:color w:val="000000"/>
          <w:lang w:val="vi-VN"/>
        </w:rPr>
        <w:t>B. xóa bỏ chủ nghĩa xã hội.                      D. mưu đồ thống trị toàn thế giới và nô dịch các quốc gia-dân tộc trên hành tinh</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32.</w:t>
      </w:r>
      <w:r w:rsidRPr="00814430">
        <w:rPr>
          <w:rFonts w:ascii="Times New Roman" w:hAnsi="Times New Roman" w:cs="Times New Roman"/>
          <w:color w:val="000000"/>
          <w:lang w:val="vi-VN"/>
        </w:rPr>
        <w:t xml:space="preserve"> Sự kiện 11-9-2001, đã đặt nước Mĩ trong tình trạng phải đối đầu với nguy cơ.</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Sự bất cập trong hoạt động quốc phòng và anh ninh.                    B. Sự suy giảm về kinh tế.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C. Chủ nghĩa khủng bố.                                                                      D. Sự khủng hoảng nội các. </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b/>
          <w:bCs/>
          <w:color w:val="000000"/>
          <w:lang w:val="vi-VN"/>
        </w:rPr>
        <w:t>Câu 33.</w:t>
      </w:r>
      <w:r w:rsidRPr="00814430">
        <w:rPr>
          <w:rFonts w:ascii="Times New Roman" w:hAnsi="Times New Roman" w:cs="Times New Roman"/>
          <w:color w:val="000000"/>
          <w:lang w:val="vi-VN"/>
        </w:rPr>
        <w:t xml:space="preserve"> Xu thế toàn cầu hóa thách thức lớn nhất Việt Nam phải đối mặt là gì?</w:t>
      </w:r>
    </w:p>
    <w:p w:rsidR="002940AE" w:rsidRPr="00814430" w:rsidRDefault="002940AE" w:rsidP="002A693E">
      <w:pPr>
        <w:ind w:left="-900"/>
        <w:rPr>
          <w:rFonts w:ascii="Times New Roman" w:hAnsi="Times New Roman" w:cs="Times New Roman"/>
          <w:color w:val="000000"/>
          <w:lang w:val="vi-VN"/>
        </w:rPr>
      </w:pPr>
      <w:r w:rsidRPr="00814430">
        <w:rPr>
          <w:rFonts w:ascii="Times New Roman" w:hAnsi="Times New Roman" w:cs="Times New Roman"/>
          <w:color w:val="000000"/>
          <w:lang w:val="vi-VN"/>
        </w:rPr>
        <w:t xml:space="preserve">A. Sự cạnh tranh quyết liệt từ thị trường quốc tế.                           B.Trình độ của người lao động còn thấp.   </w:t>
      </w:r>
    </w:p>
    <w:p w:rsidR="002940AE" w:rsidRPr="00814430" w:rsidRDefault="002940AE" w:rsidP="002A693E">
      <w:pPr>
        <w:ind w:left="-900"/>
        <w:rPr>
          <w:rFonts w:ascii="Times New Roman" w:hAnsi="Times New Roman" w:cs="Times New Roman"/>
          <w:color w:val="000000"/>
        </w:rPr>
      </w:pPr>
      <w:r w:rsidRPr="00814430">
        <w:rPr>
          <w:rFonts w:ascii="Times New Roman" w:hAnsi="Times New Roman" w:cs="Times New Roman"/>
          <w:color w:val="000000"/>
          <w:lang w:val="vi-VN"/>
        </w:rPr>
        <w:t>C. Chưa tận dụng tốt nguồn vốn và kĩ thuật từ bên ngoài.              D. Trình độ quản lí còn thấp.</w:t>
      </w:r>
    </w:p>
    <w:p w:rsidR="002940AE" w:rsidRPr="00814430" w:rsidRDefault="002940AE" w:rsidP="002A693E">
      <w:pPr>
        <w:ind w:left="-900"/>
        <w:rPr>
          <w:rFonts w:ascii="Times New Roman" w:hAnsi="Times New Roman" w:cs="Times New Roman"/>
          <w:color w:val="000000"/>
          <w:lang w:val="vi-VN"/>
        </w:rPr>
      </w:pPr>
    </w:p>
    <w:p w:rsidR="002940AE" w:rsidRPr="00814430" w:rsidRDefault="002940AE" w:rsidP="002A693E">
      <w:pPr>
        <w:rPr>
          <w:rFonts w:ascii="Times New Roman" w:hAnsi="Times New Roman" w:cs="Times New Roman"/>
          <w:b/>
          <w:bCs/>
          <w:sz w:val="28"/>
          <w:szCs w:val="28"/>
          <w:lang w:val="vi-VN"/>
        </w:rPr>
      </w:pPr>
      <w:r w:rsidRPr="00814430">
        <w:rPr>
          <w:rFonts w:ascii="Times New Roman" w:hAnsi="Times New Roman" w:cs="Times New Roman"/>
          <w:lang w:val="vi-VN"/>
        </w:rPr>
        <w:t xml:space="preserve">                           </w:t>
      </w:r>
      <w:r w:rsidRPr="00814430">
        <w:rPr>
          <w:rFonts w:ascii="Times New Roman" w:hAnsi="Times New Roman" w:cs="Times New Roman"/>
          <w:b/>
          <w:bCs/>
          <w:sz w:val="28"/>
          <w:szCs w:val="28"/>
          <w:lang w:val="vi-VN"/>
        </w:rPr>
        <w:t>ĐÁP ÁN ĐỀ KIỂM TRA 1 TIẾT MÔN LỊCH SỬ 12</w:t>
      </w:r>
    </w:p>
    <w:p w:rsidR="002940AE" w:rsidRPr="00814430" w:rsidRDefault="002940AE" w:rsidP="002A693E">
      <w:pPr>
        <w:rPr>
          <w:rFonts w:ascii="Times New Roman" w:hAnsi="Times New Roman" w:cs="Times New Roman"/>
          <w:b/>
          <w:bCs/>
          <w:sz w:val="28"/>
          <w:szCs w:val="28"/>
          <w:lang w:val="vi-V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2940AE" w:rsidRPr="00814430">
        <w:tc>
          <w:tcPr>
            <w:tcW w:w="2214" w:type="dxa"/>
            <w:gridSpan w:val="2"/>
          </w:tcPr>
          <w:p w:rsidR="002940AE" w:rsidRPr="001A0E60" w:rsidRDefault="002940AE" w:rsidP="001A0E60">
            <w:pPr>
              <w:jc w:val="center"/>
              <w:rPr>
                <w:rFonts w:ascii="Times New Roman" w:hAnsi="Times New Roman" w:cs="Times New Roman"/>
                <w:b/>
                <w:bCs/>
              </w:rPr>
            </w:pPr>
            <w:r w:rsidRPr="001A0E60">
              <w:rPr>
                <w:rFonts w:ascii="Times New Roman" w:hAnsi="Times New Roman" w:cs="Times New Roman"/>
                <w:b/>
                <w:bCs/>
              </w:rPr>
              <w:t>Đề 3</w:t>
            </w:r>
          </w:p>
        </w:tc>
        <w:tc>
          <w:tcPr>
            <w:tcW w:w="2214" w:type="dxa"/>
            <w:gridSpan w:val="2"/>
          </w:tcPr>
          <w:p w:rsidR="002940AE" w:rsidRPr="001A0E60" w:rsidRDefault="002940AE" w:rsidP="001A0E60">
            <w:pPr>
              <w:jc w:val="center"/>
              <w:rPr>
                <w:rFonts w:ascii="Times New Roman" w:hAnsi="Times New Roman" w:cs="Times New Roman"/>
                <w:b/>
                <w:bCs/>
              </w:rPr>
            </w:pPr>
            <w:r w:rsidRPr="001A0E60">
              <w:rPr>
                <w:rFonts w:ascii="Times New Roman" w:hAnsi="Times New Roman" w:cs="Times New Roman"/>
                <w:b/>
                <w:bCs/>
              </w:rPr>
              <w:t>Đề 4</w:t>
            </w:r>
          </w:p>
        </w:tc>
        <w:tc>
          <w:tcPr>
            <w:tcW w:w="2214" w:type="dxa"/>
            <w:gridSpan w:val="2"/>
          </w:tcPr>
          <w:p w:rsidR="002940AE" w:rsidRPr="001A0E60" w:rsidRDefault="002940AE" w:rsidP="001A0E60">
            <w:pPr>
              <w:jc w:val="center"/>
              <w:rPr>
                <w:rFonts w:ascii="Times New Roman" w:hAnsi="Times New Roman" w:cs="Times New Roman"/>
                <w:b/>
                <w:bCs/>
              </w:rPr>
            </w:pPr>
            <w:r w:rsidRPr="001A0E60">
              <w:rPr>
                <w:rFonts w:ascii="Times New Roman" w:hAnsi="Times New Roman" w:cs="Times New Roman"/>
                <w:b/>
                <w:bCs/>
              </w:rPr>
              <w:t>Đề 5</w:t>
            </w:r>
          </w:p>
        </w:tc>
        <w:tc>
          <w:tcPr>
            <w:tcW w:w="2214" w:type="dxa"/>
            <w:gridSpan w:val="2"/>
          </w:tcPr>
          <w:p w:rsidR="002940AE" w:rsidRPr="001A0E60" w:rsidRDefault="002940AE" w:rsidP="001A0E60">
            <w:pPr>
              <w:jc w:val="center"/>
              <w:rPr>
                <w:rFonts w:ascii="Times New Roman" w:hAnsi="Times New Roman" w:cs="Times New Roman"/>
                <w:b/>
                <w:bCs/>
              </w:rPr>
            </w:pPr>
            <w:r w:rsidRPr="001A0E60">
              <w:rPr>
                <w:rFonts w:ascii="Times New Roman" w:hAnsi="Times New Roman" w:cs="Times New Roman"/>
                <w:b/>
                <w:bCs/>
              </w:rPr>
              <w:t>Đề 6</w:t>
            </w:r>
          </w:p>
        </w:tc>
      </w:tr>
      <w:tr w:rsidR="002940AE" w:rsidRPr="00814430">
        <w:trPr>
          <w:trHeight w:val="137"/>
        </w:trPr>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Câu 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Câu 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Câu 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Câu 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19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24</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25</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26</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27</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28</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29</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30</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A</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31</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32</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r>
      <w:tr w:rsidR="002940AE" w:rsidRPr="00814430">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B</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D</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33</w:t>
            </w:r>
          </w:p>
        </w:tc>
        <w:tc>
          <w:tcPr>
            <w:tcW w:w="1107" w:type="dxa"/>
          </w:tcPr>
          <w:p w:rsidR="002940AE" w:rsidRPr="001A0E60" w:rsidRDefault="002940AE" w:rsidP="001A0E60">
            <w:pPr>
              <w:jc w:val="center"/>
              <w:rPr>
                <w:rFonts w:ascii="Times New Roman" w:hAnsi="Times New Roman" w:cs="Times New Roman"/>
              </w:rPr>
            </w:pPr>
            <w:r w:rsidRPr="001A0E60">
              <w:rPr>
                <w:rFonts w:ascii="Times New Roman" w:hAnsi="Times New Roman" w:cs="Times New Roman"/>
              </w:rPr>
              <w:t>C</w:t>
            </w:r>
          </w:p>
        </w:tc>
      </w:tr>
    </w:tbl>
    <w:p w:rsidR="002940AE" w:rsidRPr="00814430" w:rsidRDefault="002940AE" w:rsidP="002A693E">
      <w:pPr>
        <w:rPr>
          <w:rFonts w:ascii="Times New Roman" w:hAnsi="Times New Roman" w:cs="Times New Roman"/>
          <w:b/>
          <w:bCs/>
          <w:sz w:val="28"/>
          <w:szCs w:val="28"/>
        </w:rPr>
      </w:pPr>
    </w:p>
    <w:tbl>
      <w:tblPr>
        <w:tblW w:w="9900" w:type="dxa"/>
        <w:tblInd w:w="2" w:type="dxa"/>
        <w:tblLayout w:type="fixed"/>
        <w:tblLook w:val="01E0"/>
      </w:tblPr>
      <w:tblGrid>
        <w:gridCol w:w="4361"/>
        <w:gridCol w:w="5539"/>
      </w:tblGrid>
      <w:tr w:rsidR="002940AE" w:rsidRPr="00CB17D3">
        <w:tc>
          <w:tcPr>
            <w:tcW w:w="4361" w:type="dxa"/>
          </w:tcPr>
          <w:p w:rsidR="002940AE" w:rsidRPr="00814430" w:rsidRDefault="002940AE" w:rsidP="00BF1935">
            <w:pPr>
              <w:jc w:val="center"/>
              <w:rPr>
                <w:rFonts w:ascii="Times New Roman" w:hAnsi="Times New Roman" w:cs="Times New Roman"/>
                <w:b/>
                <w:bCs/>
                <w:sz w:val="28"/>
                <w:szCs w:val="28"/>
              </w:rPr>
            </w:pPr>
            <w:r w:rsidRPr="00814430">
              <w:rPr>
                <w:rFonts w:ascii="Times New Roman" w:hAnsi="Times New Roman" w:cs="Times New Roman"/>
                <w:b/>
                <w:bCs/>
                <w:sz w:val="28"/>
                <w:szCs w:val="28"/>
              </w:rPr>
              <w:t>www.Thuvienhoclieu.Com</w:t>
            </w:r>
          </w:p>
          <w:p w:rsidR="002940AE" w:rsidRPr="00814430" w:rsidRDefault="002940AE" w:rsidP="00BF1935">
            <w:pPr>
              <w:jc w:val="center"/>
              <w:rPr>
                <w:rFonts w:ascii="Times New Roman" w:hAnsi="Times New Roman" w:cs="Times New Roman"/>
                <w:b/>
                <w:bCs/>
                <w:sz w:val="28"/>
                <w:szCs w:val="28"/>
              </w:rPr>
            </w:pPr>
            <w:r>
              <w:rPr>
                <w:rFonts w:ascii="Times New Roman" w:hAnsi="Times New Roman" w:cs="Times New Roman"/>
                <w:b/>
                <w:bCs/>
                <w:sz w:val="28"/>
                <w:szCs w:val="28"/>
              </w:rPr>
              <w:t>ĐỀ 7</w:t>
            </w:r>
          </w:p>
          <w:p w:rsidR="002940AE" w:rsidRPr="00814430" w:rsidRDefault="002940AE" w:rsidP="00BF1935">
            <w:pPr>
              <w:jc w:val="center"/>
              <w:rPr>
                <w:rFonts w:ascii="Times New Roman" w:hAnsi="Times New Roman" w:cs="Times New Roman"/>
              </w:rPr>
            </w:pPr>
            <w:r>
              <w:rPr>
                <w:noProof/>
              </w:rPr>
              <w:pict>
                <v:line id="_x0000_s1032" style="position:absolute;left:0;text-align:left;z-index:251664384" from="58.5pt,.45pt" to="148.5pt,.45pt"/>
              </w:pict>
            </w:r>
          </w:p>
        </w:tc>
        <w:tc>
          <w:tcPr>
            <w:tcW w:w="5539" w:type="dxa"/>
          </w:tcPr>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ĐỀ </w:t>
            </w:r>
            <w:r>
              <w:rPr>
                <w:rFonts w:ascii="Times New Roman" w:hAnsi="Times New Roman" w:cs="Times New Roman"/>
                <w:b/>
                <w:bCs/>
              </w:rPr>
              <w:t>KIỂM TRA 1 TIẾT THỬ LỊCH SỬ 12 HỌC KÌ I</w:t>
            </w:r>
          </w:p>
          <w:p w:rsidR="002940AE" w:rsidRPr="00814430" w:rsidRDefault="002940AE" w:rsidP="00BF1935">
            <w:pPr>
              <w:jc w:val="center"/>
              <w:rPr>
                <w:rFonts w:ascii="Times New Roman" w:hAnsi="Times New Roman" w:cs="Times New Roman"/>
                <w:b/>
                <w:bCs/>
              </w:rPr>
            </w:pPr>
            <w:r w:rsidRPr="00814430">
              <w:rPr>
                <w:rFonts w:ascii="Times New Roman" w:hAnsi="Times New Roman" w:cs="Times New Roman"/>
                <w:b/>
                <w:bCs/>
              </w:rPr>
              <w:t xml:space="preserve">MÔN: </w:t>
            </w:r>
            <w:r>
              <w:rPr>
                <w:rFonts w:ascii="Times New Roman" w:hAnsi="Times New Roman" w:cs="Times New Roman"/>
                <w:b/>
                <w:bCs/>
              </w:rPr>
              <w:t>LỊCH SỬ 12</w:t>
            </w:r>
          </w:p>
          <w:p w:rsidR="002940AE" w:rsidRPr="00814430" w:rsidRDefault="002940AE" w:rsidP="00BF1935">
            <w:pPr>
              <w:jc w:val="center"/>
              <w:rPr>
                <w:rFonts w:ascii="Times New Roman" w:hAnsi="Times New Roman" w:cs="Times New Roman"/>
                <w:i/>
                <w:iCs/>
              </w:rPr>
            </w:pPr>
            <w:r w:rsidRPr="00814430">
              <w:rPr>
                <w:rFonts w:ascii="Times New Roman" w:hAnsi="Times New Roman" w:cs="Times New Roman"/>
                <w:i/>
                <w:iCs/>
              </w:rPr>
              <w:t xml:space="preserve">Thời gian làm bài: </w:t>
            </w:r>
            <w:r>
              <w:rPr>
                <w:rFonts w:ascii="Times New Roman" w:hAnsi="Times New Roman" w:cs="Times New Roman"/>
                <w:i/>
                <w:iCs/>
              </w:rPr>
              <w:t>45</w:t>
            </w:r>
            <w:r w:rsidRPr="00814430">
              <w:rPr>
                <w:rFonts w:ascii="Times New Roman" w:hAnsi="Times New Roman" w:cs="Times New Roman"/>
                <w:i/>
                <w:iCs/>
              </w:rPr>
              <w:t xml:space="preserve"> phút; không kể thời gian giao đề.</w:t>
            </w:r>
          </w:p>
        </w:tc>
      </w:tr>
    </w:tbl>
    <w:p w:rsidR="002940AE" w:rsidRPr="00814430" w:rsidRDefault="002940AE" w:rsidP="00814430">
      <w:pPr>
        <w:tabs>
          <w:tab w:val="left" w:pos="2205"/>
        </w:tabs>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32"/>
        <w:gridCol w:w="632"/>
        <w:gridCol w:w="631"/>
        <w:gridCol w:w="631"/>
        <w:gridCol w:w="631"/>
        <w:gridCol w:w="631"/>
        <w:gridCol w:w="631"/>
        <w:gridCol w:w="631"/>
        <w:gridCol w:w="631"/>
        <w:gridCol w:w="631"/>
        <w:gridCol w:w="631"/>
        <w:gridCol w:w="631"/>
        <w:gridCol w:w="631"/>
        <w:gridCol w:w="631"/>
      </w:tblGrid>
      <w:tr w:rsidR="002940AE" w:rsidRPr="00814430">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3</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4</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5</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6</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7</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8</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9</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10</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11</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12</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13</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14</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15</w:t>
            </w:r>
          </w:p>
        </w:tc>
      </w:tr>
      <w:tr w:rsidR="002940AE" w:rsidRPr="00814430">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r>
      <w:tr w:rsidR="002940AE" w:rsidRPr="00814430">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16</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17</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18</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19</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20</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21</w:t>
            </w:r>
          </w:p>
        </w:tc>
        <w:tc>
          <w:tcPr>
            <w:tcW w:w="732"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22</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23</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24</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25</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26</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27</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28</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29</w:t>
            </w:r>
          </w:p>
        </w:tc>
        <w:tc>
          <w:tcPr>
            <w:tcW w:w="733" w:type="dxa"/>
          </w:tcPr>
          <w:p w:rsidR="002940AE" w:rsidRPr="001A0E60" w:rsidRDefault="002940AE" w:rsidP="001A0E60">
            <w:pPr>
              <w:jc w:val="center"/>
              <w:rPr>
                <w:rFonts w:ascii="Times New Roman" w:hAnsi="Times New Roman" w:cs="Times New Roman"/>
                <w:b/>
                <w:bCs/>
                <w:sz w:val="24"/>
                <w:szCs w:val="24"/>
              </w:rPr>
            </w:pPr>
            <w:r w:rsidRPr="001A0E60">
              <w:rPr>
                <w:rFonts w:ascii="Times New Roman" w:hAnsi="Times New Roman" w:cs="Times New Roman"/>
                <w:b/>
                <w:bCs/>
                <w:sz w:val="24"/>
                <w:szCs w:val="24"/>
              </w:rPr>
              <w:t>30</w:t>
            </w:r>
          </w:p>
        </w:tc>
      </w:tr>
      <w:tr w:rsidR="002940AE" w:rsidRPr="00814430">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2"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c>
          <w:tcPr>
            <w:tcW w:w="733" w:type="dxa"/>
          </w:tcPr>
          <w:p w:rsidR="002940AE" w:rsidRPr="001A0E60" w:rsidRDefault="002940AE" w:rsidP="001A0E60">
            <w:pPr>
              <w:jc w:val="center"/>
              <w:rPr>
                <w:rFonts w:ascii="Times New Roman" w:hAnsi="Times New Roman" w:cs="Times New Roman"/>
                <w:sz w:val="24"/>
                <w:szCs w:val="24"/>
              </w:rPr>
            </w:pPr>
          </w:p>
        </w:tc>
      </w:tr>
    </w:tbl>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 </w:t>
      </w:r>
      <w:r w:rsidRPr="00814430">
        <w:rPr>
          <w:rFonts w:ascii="Times New Roman" w:hAnsi="Times New Roman" w:cs="Times New Roman"/>
          <w:sz w:val="24"/>
          <w:szCs w:val="24"/>
        </w:rPr>
        <w:t>Nhiệm vụ của Cách mạng miền Nam sau 1954 là gì?</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 xml:space="preserve">      A. Tiến hành đấu tranh vũ trang để đánh bại chiến tranh xâm lược của Mỹ, Diệm.</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 xml:space="preserve">      B. Cùng với miền Bắc tiến hành công cuộc xây dựng CNXH.</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 xml:space="preserve">      C. Tiến hành cách mạng dân tộc dân chủ nhân dân</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 xml:space="preserve">      D. Không phải các nhiệm vụ trên.</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 </w:t>
      </w:r>
      <w:r w:rsidRPr="00814430">
        <w:rPr>
          <w:rFonts w:ascii="Times New Roman" w:hAnsi="Times New Roman" w:cs="Times New Roman"/>
          <w:sz w:val="24"/>
          <w:szCs w:val="24"/>
        </w:rPr>
        <w:t>Cách mạng miền Nam có vai trò như thế nào trong việc đánh đổ ách thống trị của đế quốc Mỹ và tay sai, giải phóng miền Nam, thống nhất đất nước?</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Có vai trò quan trọng nhất.</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Có vai trò cơ bản nhất.</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Có vai trò quyết định trực tiếp.</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Có vai trò quyết định nhất.</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3: </w:t>
      </w:r>
      <w:r w:rsidRPr="00814430">
        <w:rPr>
          <w:rFonts w:ascii="Times New Roman" w:hAnsi="Times New Roman" w:cs="Times New Roman"/>
          <w:sz w:val="24"/>
          <w:szCs w:val="24"/>
        </w:rPr>
        <w:t>Toán lính Pháp cuối cùng rút khỏi Hải Phòng vào thời gian nào?</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 xml:space="preserve">A. 22 – 5 – 1955. </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16 – 5 –1955</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 xml:space="preserve">C. 01 – 01 – 1955. </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10 – 10 –1954.</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4: </w:t>
      </w:r>
      <w:r w:rsidRPr="00814430">
        <w:rPr>
          <w:rFonts w:ascii="Times New Roman" w:hAnsi="Times New Roman" w:cs="Times New Roman"/>
          <w:sz w:val="24"/>
          <w:szCs w:val="24"/>
        </w:rPr>
        <w:t>Đầu năm 1955, khi đã đứng vững ở miền Nam Việt Nam tập đoàn Ngô Đình Diệm đã mở chiến dịch nào?</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“tố cộng”, “diệt cộng”</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“bài phong”, “đả thực”, “diệt cộng ”.</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“tiêu diệt cộng sản không thương tiếc”.</w:t>
      </w:r>
      <w:r w:rsidRPr="00814430">
        <w:rPr>
          <w:rFonts w:ascii="Times New Roman" w:hAnsi="Times New Roman" w:cs="Times New Roman"/>
          <w:sz w:val="24"/>
          <w:szCs w:val="24"/>
        </w:rPr>
        <w:tab/>
        <w:t>D. “thà bắn nhầm hơn bỏ sót”.</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5: </w:t>
      </w:r>
      <w:r w:rsidRPr="00814430">
        <w:rPr>
          <w:rFonts w:ascii="Times New Roman" w:hAnsi="Times New Roman" w:cs="Times New Roman"/>
          <w:sz w:val="24"/>
          <w:szCs w:val="24"/>
        </w:rPr>
        <w:t>Sau khi ký hiệp định Giơnevơ 1954, nhân dân miền Nam đấu tranh chống Mỹ Diệm bằng hình thức chủ yếu nào?</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A. Đấu tranh vũ trang.</w:t>
      </w:r>
      <w:r w:rsidRPr="00814430">
        <w:rPr>
          <w:rFonts w:ascii="Times New Roman" w:hAnsi="Times New Roman" w:cs="Times New Roman"/>
          <w:sz w:val="24"/>
          <w:szCs w:val="24"/>
          <w:lang w:val="fr-FR"/>
        </w:rPr>
        <w:tab/>
      </w:r>
      <w:r w:rsidRPr="00814430">
        <w:rPr>
          <w:rFonts w:ascii="Times New Roman" w:hAnsi="Times New Roman" w:cs="Times New Roman"/>
          <w:sz w:val="24"/>
          <w:szCs w:val="24"/>
          <w:lang w:val="fr-FR"/>
        </w:rPr>
        <w:tab/>
        <w:t>B. Đấu tranh chính trị, hòa bình</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C. Dùng bạo lực cách mạng.</w:t>
      </w:r>
      <w:r w:rsidRPr="00814430">
        <w:rPr>
          <w:rFonts w:ascii="Times New Roman" w:hAnsi="Times New Roman" w:cs="Times New Roman"/>
          <w:sz w:val="24"/>
          <w:szCs w:val="24"/>
          <w:lang w:val="fr-FR"/>
        </w:rPr>
        <w:tab/>
        <w:t>D. Đấu tranh vũ trang, kết hợp với đấu tranh chính trị hòa bình.</w:t>
      </w:r>
    </w:p>
    <w:p w:rsidR="002940AE" w:rsidRPr="00814430" w:rsidRDefault="002940AE" w:rsidP="00814430">
      <w:pPr>
        <w:jc w:val="both"/>
        <w:rPr>
          <w:rFonts w:ascii="Times New Roman" w:hAnsi="Times New Roman" w:cs="Times New Roman"/>
          <w:sz w:val="24"/>
          <w:szCs w:val="24"/>
          <w:lang w:val="fr-FR"/>
        </w:rPr>
      </w:pPr>
      <w:r w:rsidRPr="00814430">
        <w:rPr>
          <w:rFonts w:ascii="Times New Roman" w:hAnsi="Times New Roman" w:cs="Times New Roman"/>
          <w:b/>
          <w:bCs/>
          <w:sz w:val="24"/>
          <w:szCs w:val="24"/>
          <w:lang w:val="fr-FR"/>
        </w:rPr>
        <w:t xml:space="preserve">Câu 6: </w:t>
      </w:r>
      <w:r w:rsidRPr="00814430">
        <w:rPr>
          <w:rFonts w:ascii="Times New Roman" w:hAnsi="Times New Roman" w:cs="Times New Roman"/>
          <w:sz w:val="24"/>
          <w:szCs w:val="24"/>
          <w:lang w:val="fr-FR"/>
        </w:rPr>
        <w:t xml:space="preserve">Nguyên nhân cơ bản nhất dẫn đến phong trào “Đồng khởi” 1959 – 1960 là </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A. Mỹ - Diệm phá hoại Hiệp định Giơnevơ, thực hiện chính sách “tố cộng”, “diệt cộng”.</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B. Có nghị quyết Hội nghị lần thứ XV của Đảng về đường lối CM miền Nam</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C. Do chính sách cai trị của Mỹ - Diệm làm cho CM miền Nam bị tổn thất nặng.</w:t>
      </w:r>
    </w:p>
    <w:p w:rsidR="002940AE" w:rsidRPr="00814430" w:rsidRDefault="002940AE" w:rsidP="00814430">
      <w:pPr>
        <w:ind w:left="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D. Mỹ Diệm phá hoại hiệp định, thực hiện chiến dịch tố cộng diệt cộng, thi hành luật 10-59  lê máy chém đi khắp miền Nam làm cho cách mạng miền Nam bị tổn thất nặng nề</w:t>
      </w:r>
    </w:p>
    <w:p w:rsidR="002940AE" w:rsidRPr="00814430" w:rsidRDefault="002940AE" w:rsidP="00814430">
      <w:pPr>
        <w:jc w:val="both"/>
        <w:rPr>
          <w:rFonts w:ascii="Times New Roman" w:hAnsi="Times New Roman" w:cs="Times New Roman"/>
          <w:sz w:val="24"/>
          <w:szCs w:val="24"/>
          <w:lang w:val="fr-FR"/>
        </w:rPr>
      </w:pPr>
      <w:r w:rsidRPr="00814430">
        <w:rPr>
          <w:rFonts w:ascii="Times New Roman" w:hAnsi="Times New Roman" w:cs="Times New Roman"/>
          <w:b/>
          <w:bCs/>
          <w:sz w:val="24"/>
          <w:szCs w:val="24"/>
          <w:lang w:val="fr-FR"/>
        </w:rPr>
        <w:t xml:space="preserve">Câu 7: </w:t>
      </w:r>
      <w:r w:rsidRPr="00814430">
        <w:rPr>
          <w:rFonts w:ascii="Times New Roman" w:hAnsi="Times New Roman" w:cs="Times New Roman"/>
          <w:sz w:val="24"/>
          <w:szCs w:val="24"/>
          <w:lang w:val="fr-FR"/>
        </w:rPr>
        <w:t>Nội dung của Hội nghị TW Đảng lần thứ XV đầu năm 1959 là gì</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 xml:space="preserve">A. Dựa vào lực lượng vũ trang là chủ yếu, kết hợp với lực lượng chính trị để đánh đổ ách thống trị của đế </w:t>
      </w:r>
      <w:r w:rsidRPr="00814430">
        <w:rPr>
          <w:rFonts w:ascii="Times New Roman" w:hAnsi="Times New Roman" w:cs="Times New Roman"/>
          <w:sz w:val="24"/>
          <w:szCs w:val="24"/>
          <w:lang w:val="fr-FR"/>
        </w:rPr>
        <w:tab/>
        <w:t>quốc và phong kiến.</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 xml:space="preserve">B. Khởi nghĩa giành chính quyền về tay nhân dân bằng đấu ranh vũ trang với đấu tranh chính trị và ngoaị </w:t>
      </w:r>
      <w:r w:rsidRPr="00814430">
        <w:rPr>
          <w:rFonts w:ascii="Times New Roman" w:hAnsi="Times New Roman" w:cs="Times New Roman"/>
          <w:sz w:val="24"/>
          <w:szCs w:val="24"/>
          <w:lang w:val="fr-FR"/>
        </w:rPr>
        <w:tab/>
        <w:t>giao.</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C. Khởi nghĩa giành chính quyền về tay nhân dân bằng đấu tranh vũ trang và đấu tranh chính trị.</w:t>
      </w:r>
    </w:p>
    <w:p w:rsidR="002940AE" w:rsidRPr="00814430" w:rsidRDefault="002940AE" w:rsidP="00814430">
      <w:pPr>
        <w:ind w:firstLine="440"/>
        <w:jc w:val="both"/>
        <w:rPr>
          <w:rFonts w:ascii="Times New Roman" w:hAnsi="Times New Roman" w:cs="Times New Roman"/>
          <w:sz w:val="24"/>
          <w:szCs w:val="24"/>
          <w:lang w:val="fr-FR"/>
        </w:rPr>
      </w:pPr>
      <w:r w:rsidRPr="00814430">
        <w:rPr>
          <w:rFonts w:ascii="Times New Roman" w:hAnsi="Times New Roman" w:cs="Times New Roman"/>
          <w:sz w:val="24"/>
          <w:szCs w:val="24"/>
          <w:lang w:val="fr-FR"/>
        </w:rPr>
        <w:t xml:space="preserve">D. Dựa vào lực lượng chính trị quần chúng là chủ yếu, kết hợp lực lượng vũ trang để đánh đổ ách thống trị </w:t>
      </w:r>
      <w:r w:rsidRPr="00814430">
        <w:rPr>
          <w:rFonts w:ascii="Times New Roman" w:hAnsi="Times New Roman" w:cs="Times New Roman"/>
          <w:sz w:val="24"/>
          <w:szCs w:val="24"/>
          <w:lang w:val="fr-FR"/>
        </w:rPr>
        <w:tab/>
        <w:t xml:space="preserve">của đế </w:t>
      </w:r>
      <w:r w:rsidRPr="00814430">
        <w:rPr>
          <w:rFonts w:ascii="Times New Roman" w:hAnsi="Times New Roman" w:cs="Times New Roman"/>
          <w:sz w:val="24"/>
          <w:szCs w:val="24"/>
          <w:lang w:val="fr-FR"/>
        </w:rPr>
        <w:tab/>
        <w:t>quốc và phong kiến.</w:t>
      </w:r>
    </w:p>
    <w:p w:rsidR="002940AE" w:rsidRPr="00814430" w:rsidRDefault="002940AE" w:rsidP="00814430">
      <w:pPr>
        <w:jc w:val="both"/>
        <w:rPr>
          <w:rStyle w:val="Bodytext3"/>
          <w:rFonts w:ascii="Times New Roman" w:hAnsi="Times New Roman" w:cs="Times New Roman"/>
          <w:sz w:val="24"/>
          <w:szCs w:val="24"/>
          <w:lang w:val="fr-FR"/>
        </w:rPr>
      </w:pPr>
      <w:r w:rsidRPr="00814430">
        <w:rPr>
          <w:rStyle w:val="Bodytext3"/>
          <w:rFonts w:ascii="Times New Roman" w:hAnsi="Times New Roman" w:cs="Times New Roman"/>
          <w:b/>
          <w:bCs/>
          <w:sz w:val="24"/>
          <w:szCs w:val="24"/>
          <w:lang w:val="fr-FR"/>
        </w:rPr>
        <w:t xml:space="preserve">Câu 8. </w:t>
      </w:r>
      <w:r w:rsidRPr="00814430">
        <w:rPr>
          <w:rStyle w:val="Bodytext3"/>
          <w:rFonts w:ascii="Times New Roman" w:hAnsi="Times New Roman" w:cs="Times New Roman"/>
          <w:sz w:val="24"/>
          <w:szCs w:val="24"/>
          <w:lang w:val="fr-FR"/>
        </w:rPr>
        <w:t>Chọn từ ngữ đúng điền vào chỗ trống của câu sau:</w:t>
      </w:r>
      <w:r w:rsidRPr="00814430">
        <w:rPr>
          <w:rStyle w:val="Bodytext3"/>
          <w:rFonts w:ascii="Times New Roman" w:hAnsi="Times New Roman" w:cs="Times New Roman"/>
          <w:b/>
          <w:bCs/>
          <w:sz w:val="24"/>
          <w:szCs w:val="24"/>
          <w:lang w:val="fr-FR"/>
        </w:rPr>
        <w:t xml:space="preserve"> </w:t>
      </w:r>
      <w:r w:rsidRPr="00814430">
        <w:rPr>
          <w:rStyle w:val="Bodytext3"/>
          <w:rFonts w:ascii="Times New Roman" w:hAnsi="Times New Roman" w:cs="Times New Roman"/>
          <w:sz w:val="24"/>
          <w:szCs w:val="24"/>
          <w:lang w:val="fr-FR"/>
        </w:rPr>
        <w:t>Tại Hội nghị Chính trị đặc biệt, tháng 3 - 1964, Chủ tịch Hồ Chí Minh nói</w:t>
      </w:r>
      <w:r w:rsidRPr="00814430">
        <w:rPr>
          <w:rStyle w:val="Bodytext3"/>
          <w:rFonts w:ascii="Times New Roman" w:hAnsi="Times New Roman" w:cs="Times New Roman"/>
          <w:i/>
          <w:iCs/>
          <w:sz w:val="24"/>
          <w:szCs w:val="24"/>
          <w:lang w:val="fr-FR"/>
        </w:rPr>
        <w:t>: "Trong 10 năm qua, miền Bắc nước ta đã tiến những bước dài chưa từng thấy trong lịch sử dân tộc. Đất nước,.........".</w:t>
      </w:r>
    </w:p>
    <w:p w:rsidR="002940AE" w:rsidRPr="00814430" w:rsidRDefault="002940AE" w:rsidP="00814430">
      <w:pPr>
        <w:pStyle w:val="Bodytext1"/>
        <w:shd w:val="clear" w:color="auto" w:fill="auto"/>
        <w:tabs>
          <w:tab w:val="center" w:pos="4887"/>
          <w:tab w:val="right" w:pos="5741"/>
          <w:tab w:val="center" w:pos="6239"/>
          <w:tab w:val="right" w:pos="6944"/>
          <w:tab w:val="left" w:pos="7014"/>
          <w:tab w:val="center" w:pos="8214"/>
        </w:tabs>
        <w:spacing w:after="0" w:line="240" w:lineRule="auto"/>
        <w:ind w:left="420" w:hanging="420"/>
        <w:rPr>
          <w:rStyle w:val="Bodytext3"/>
          <w:rFonts w:ascii="Times New Roman" w:hAnsi="Times New Roman" w:cs="Times New Roman"/>
          <w:sz w:val="24"/>
          <w:szCs w:val="24"/>
          <w:lang w:val="fr-FR" w:eastAsia="vi-VN"/>
        </w:rPr>
      </w:pPr>
      <w:r w:rsidRPr="00814430">
        <w:rPr>
          <w:rStyle w:val="Bodytext3"/>
          <w:rFonts w:ascii="Times New Roman" w:hAnsi="Times New Roman" w:cs="Times New Roman"/>
          <w:sz w:val="24"/>
          <w:szCs w:val="24"/>
          <w:lang w:val="fr-FR" w:eastAsia="vi-VN"/>
        </w:rPr>
        <w:tab/>
        <w:t>A. xã hội và con người đều đổi mới.</w:t>
      </w:r>
      <w:r w:rsidRPr="00814430">
        <w:rPr>
          <w:rStyle w:val="Bodytext3"/>
          <w:rFonts w:ascii="Times New Roman" w:hAnsi="Times New Roman" w:cs="Times New Roman"/>
          <w:sz w:val="24"/>
          <w:szCs w:val="24"/>
          <w:lang w:val="fr-FR" w:eastAsia="vi-VN"/>
        </w:rPr>
        <w:tab/>
      </w:r>
      <w:r w:rsidRPr="00814430">
        <w:rPr>
          <w:rStyle w:val="Bodytext3"/>
          <w:rFonts w:ascii="Times New Roman" w:hAnsi="Times New Roman" w:cs="Times New Roman"/>
          <w:sz w:val="24"/>
          <w:szCs w:val="24"/>
          <w:lang w:val="fr-FR" w:eastAsia="vi-VN"/>
        </w:rPr>
        <w:tab/>
      </w:r>
      <w:r w:rsidRPr="00814430">
        <w:rPr>
          <w:rStyle w:val="Bodytext3"/>
          <w:rFonts w:ascii="Times New Roman" w:hAnsi="Times New Roman" w:cs="Times New Roman"/>
          <w:sz w:val="24"/>
          <w:szCs w:val="24"/>
          <w:lang w:val="fr-FR" w:eastAsia="vi-VN"/>
        </w:rPr>
        <w:tab/>
        <w:t>B. kinh tế văn hóa và con người đều đổi mới.</w:t>
      </w:r>
    </w:p>
    <w:p w:rsidR="002940AE" w:rsidRPr="00814430" w:rsidRDefault="002940AE" w:rsidP="00814430">
      <w:pPr>
        <w:pStyle w:val="Bodytext1"/>
        <w:shd w:val="clear" w:color="auto" w:fill="auto"/>
        <w:tabs>
          <w:tab w:val="center" w:pos="4887"/>
          <w:tab w:val="right" w:pos="5741"/>
          <w:tab w:val="center" w:pos="6239"/>
          <w:tab w:val="right" w:pos="6944"/>
          <w:tab w:val="left" w:pos="7014"/>
          <w:tab w:val="center" w:pos="8214"/>
        </w:tabs>
        <w:spacing w:after="0" w:line="240" w:lineRule="auto"/>
        <w:ind w:left="420" w:hanging="420"/>
        <w:rPr>
          <w:rStyle w:val="Bodytext3"/>
          <w:rFonts w:ascii="Times New Roman" w:hAnsi="Times New Roman" w:cs="Times New Roman"/>
          <w:sz w:val="24"/>
          <w:szCs w:val="24"/>
          <w:lang w:val="fr-FR" w:eastAsia="vi-VN"/>
        </w:rPr>
      </w:pPr>
      <w:r w:rsidRPr="00814430">
        <w:rPr>
          <w:rStyle w:val="Bodytext3"/>
          <w:rFonts w:ascii="Times New Roman" w:hAnsi="Times New Roman" w:cs="Times New Roman"/>
          <w:sz w:val="24"/>
          <w:szCs w:val="24"/>
          <w:lang w:val="fr-FR" w:eastAsia="vi-VN"/>
        </w:rPr>
        <w:tab/>
        <w:t>C. văn hóa, xã hội và con người đều đổi mới.</w:t>
      </w:r>
      <w:r w:rsidRPr="00814430">
        <w:rPr>
          <w:rStyle w:val="Bodytext3"/>
          <w:rFonts w:ascii="Times New Roman" w:hAnsi="Times New Roman" w:cs="Times New Roman"/>
          <w:sz w:val="24"/>
          <w:szCs w:val="24"/>
          <w:lang w:val="fr-FR" w:eastAsia="vi-VN"/>
        </w:rPr>
        <w:tab/>
      </w:r>
      <w:r w:rsidRPr="00814430">
        <w:rPr>
          <w:rStyle w:val="Bodytext3"/>
          <w:rFonts w:ascii="Times New Roman" w:hAnsi="Times New Roman" w:cs="Times New Roman"/>
          <w:sz w:val="24"/>
          <w:szCs w:val="24"/>
          <w:lang w:val="fr-FR" w:eastAsia="vi-VN"/>
        </w:rPr>
        <w:tab/>
        <w:t>D. kinh tế - xã hội và con người đều đổi mới.</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lang w:val="fr-FR"/>
        </w:rPr>
        <w:t xml:space="preserve">Câu 9. </w:t>
      </w:r>
      <w:r w:rsidRPr="00814430">
        <w:rPr>
          <w:rFonts w:ascii="Times New Roman" w:hAnsi="Times New Roman" w:cs="Times New Roman"/>
          <w:sz w:val="24"/>
          <w:szCs w:val="24"/>
          <w:lang w:val="fr-FR"/>
        </w:rPr>
        <w:t>Đặc điểm lớn nhất, độc đáo nh</w:t>
      </w:r>
      <w:r w:rsidRPr="00814430">
        <w:rPr>
          <w:rFonts w:ascii="Times New Roman" w:hAnsi="Times New Roman" w:cs="Times New Roman"/>
          <w:sz w:val="24"/>
          <w:szCs w:val="24"/>
        </w:rPr>
        <w:t>ấ</w:t>
      </w:r>
      <w:r w:rsidRPr="00814430">
        <w:rPr>
          <w:rFonts w:ascii="Times New Roman" w:hAnsi="Times New Roman" w:cs="Times New Roman"/>
          <w:sz w:val="24"/>
          <w:szCs w:val="24"/>
          <w:lang w:val="fr-FR"/>
        </w:rPr>
        <w:t>t của cách mạng Việt Nam thời kỳ 1954 – 1975</w:t>
      </w:r>
      <w:r w:rsidRPr="00814430">
        <w:rPr>
          <w:rFonts w:ascii="Times New Roman" w:hAnsi="Times New Roman" w:cs="Times New Roman"/>
          <w:sz w:val="24"/>
          <w:szCs w:val="24"/>
        </w:rPr>
        <w:t xml:space="preserve"> là:</w:t>
      </w:r>
    </w:p>
    <w:p w:rsidR="002940AE" w:rsidRPr="00814430" w:rsidRDefault="002940AE" w:rsidP="00814430">
      <w:pPr>
        <w:tabs>
          <w:tab w:val="left" w:pos="560"/>
        </w:tabs>
        <w:jc w:val="both"/>
        <w:rPr>
          <w:rFonts w:ascii="Times New Roman" w:hAnsi="Times New Roman" w:cs="Times New Roman"/>
          <w:sz w:val="24"/>
          <w:szCs w:val="24"/>
        </w:rPr>
      </w:pPr>
      <w:r w:rsidRPr="00814430">
        <w:rPr>
          <w:rFonts w:ascii="Times New Roman" w:hAnsi="Times New Roman" w:cs="Times New Roman"/>
          <w:sz w:val="24"/>
          <w:szCs w:val="24"/>
        </w:rPr>
        <w:tab/>
        <w:t xml:space="preserve">A. Tiến hành đồng thời hai chiến lược cách mạng ở hai miền: cách mạng xã hội chủ nghĩa ở miền Bắc </w:t>
      </w:r>
      <w:r w:rsidRPr="00814430">
        <w:rPr>
          <w:rFonts w:ascii="Times New Roman" w:hAnsi="Times New Roman" w:cs="Times New Roman"/>
          <w:sz w:val="24"/>
          <w:szCs w:val="24"/>
        </w:rPr>
        <w:tab/>
        <w:t>và cách mạng dân tộc dân chủ nhân dân ở miền Nam thống nhất nước nhà.</w:t>
      </w:r>
    </w:p>
    <w:p w:rsidR="002940AE" w:rsidRPr="00814430" w:rsidRDefault="002940AE" w:rsidP="00814430">
      <w:pPr>
        <w:tabs>
          <w:tab w:val="left" w:pos="560"/>
        </w:tabs>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ab/>
        <w:t xml:space="preserve">B. Tiến hành đồng thời hai chiến lược cách mạng ở hai miền: hàn gắn vết thương chiến tranh khôi phục </w:t>
      </w:r>
      <w:r w:rsidRPr="00814430">
        <w:rPr>
          <w:rFonts w:ascii="Times New Roman" w:hAnsi="Times New Roman" w:cs="Times New Roman"/>
          <w:sz w:val="24"/>
          <w:szCs w:val="24"/>
          <w:lang w:val="pt-BR"/>
        </w:rPr>
        <w:tab/>
        <w:t>kinh tế - xã hội ở miền Bắc, đấu tranh chống Mĩ ở miền Nam thống nhất nước nhà.</w:t>
      </w:r>
    </w:p>
    <w:p w:rsidR="002940AE" w:rsidRPr="00814430" w:rsidRDefault="002940AE" w:rsidP="00814430">
      <w:pPr>
        <w:tabs>
          <w:tab w:val="left" w:pos="560"/>
        </w:tabs>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ab/>
        <w:t xml:space="preserve">C. Tiến hành đồng thời hai chiến lược cách mạng ở hai miền: chống đế quốc Mĩ tấn công miền Bắc và </w:t>
      </w:r>
      <w:r w:rsidRPr="00814430">
        <w:rPr>
          <w:rFonts w:ascii="Times New Roman" w:hAnsi="Times New Roman" w:cs="Times New Roman"/>
          <w:sz w:val="24"/>
          <w:szCs w:val="24"/>
          <w:lang w:val="pt-BR"/>
        </w:rPr>
        <w:tab/>
        <w:t>chống Mĩ, chống chính quyền tay sai ở miền Nam thống nhất nước nhà.</w:t>
      </w:r>
    </w:p>
    <w:p w:rsidR="002940AE" w:rsidRPr="00814430" w:rsidRDefault="002940AE" w:rsidP="00814430">
      <w:pPr>
        <w:ind w:left="560" w:hanging="70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ab/>
        <w:t xml:space="preserve">D. </w:t>
      </w:r>
      <w:r w:rsidRPr="00814430">
        <w:rPr>
          <w:rFonts w:ascii="Times New Roman" w:hAnsi="Times New Roman" w:cs="Times New Roman"/>
          <w:sz w:val="24"/>
          <w:szCs w:val="24"/>
        </w:rPr>
        <w:t>Tiến hành đồng thời hai chiến lược cách mạng ở hai miền:</w:t>
      </w:r>
      <w:r w:rsidRPr="00814430">
        <w:rPr>
          <w:rFonts w:ascii="Times New Roman" w:hAnsi="Times New Roman" w:cs="Times New Roman"/>
          <w:sz w:val="24"/>
          <w:szCs w:val="24"/>
          <w:lang w:val="pt-BR"/>
        </w:rPr>
        <w:t xml:space="preserve"> vừa khôi phục kinh tế, vừa chống Mĩ ở miền Bắc và chống Mĩ, chống chính quyền tay sai ở miền Nam thống nhất nước nhà.</w:t>
      </w:r>
    </w:p>
    <w:p w:rsidR="002940AE" w:rsidRPr="00814430" w:rsidRDefault="002940AE" w:rsidP="00814430">
      <w:pPr>
        <w:tabs>
          <w:tab w:val="left" w:pos="560"/>
        </w:tabs>
        <w:jc w:val="both"/>
        <w:rPr>
          <w:rFonts w:ascii="Times New Roman" w:hAnsi="Times New Roman" w:cs="Times New Roman"/>
          <w:sz w:val="24"/>
          <w:szCs w:val="24"/>
          <w:lang w:val="pt-BR"/>
        </w:rPr>
      </w:pPr>
    </w:p>
    <w:p w:rsidR="002940AE" w:rsidRPr="00814430" w:rsidRDefault="002940AE" w:rsidP="00814430">
      <w:pPr>
        <w:jc w:val="both"/>
        <w:rPr>
          <w:rFonts w:ascii="Times New Roman" w:hAnsi="Times New Roman" w:cs="Times New Roman"/>
          <w:sz w:val="24"/>
          <w:szCs w:val="24"/>
          <w:lang w:val="pt-BR"/>
        </w:rPr>
      </w:pPr>
      <w:r w:rsidRPr="00814430">
        <w:rPr>
          <w:rFonts w:ascii="Times New Roman" w:hAnsi="Times New Roman" w:cs="Times New Roman"/>
          <w:b/>
          <w:bCs/>
          <w:sz w:val="24"/>
          <w:szCs w:val="24"/>
          <w:lang w:val="pt-BR"/>
        </w:rPr>
        <w:t xml:space="preserve">Câu 10: </w:t>
      </w:r>
      <w:r w:rsidRPr="00814430">
        <w:rPr>
          <w:rFonts w:ascii="Times New Roman" w:hAnsi="Times New Roman" w:cs="Times New Roman"/>
          <w:sz w:val="24"/>
          <w:szCs w:val="24"/>
          <w:lang w:val="pt-BR"/>
        </w:rPr>
        <w:t>Kết qủa lớn nhất của phong trào “Đồng khởi” là gì?</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A. Phá vỡ từng mảng lớn bộ máy cai trị của địch.</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B. Lực lượng vũ trang được hình thành và phát triển, lực lượng chính trị được tập hợp đông đảo.</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C. Ủy ban nhân dân tự quản tịch thu ruộng đất của bọn địa chủ chia cho dân cày nghèo.</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D. Sự ra đời của Mặt trận dân tộc giải phóng miền Nam Việt Nam (20 – 12 – 1960)</w:t>
      </w:r>
    </w:p>
    <w:p w:rsidR="002940AE" w:rsidRPr="00814430" w:rsidRDefault="002940AE" w:rsidP="00814430">
      <w:pPr>
        <w:jc w:val="both"/>
        <w:rPr>
          <w:rFonts w:ascii="Times New Roman" w:hAnsi="Times New Roman" w:cs="Times New Roman"/>
          <w:sz w:val="24"/>
          <w:szCs w:val="24"/>
          <w:lang w:val="pt-BR"/>
        </w:rPr>
      </w:pPr>
      <w:r w:rsidRPr="00814430">
        <w:rPr>
          <w:rFonts w:ascii="Times New Roman" w:hAnsi="Times New Roman" w:cs="Times New Roman"/>
          <w:b/>
          <w:bCs/>
          <w:sz w:val="24"/>
          <w:szCs w:val="24"/>
          <w:lang w:val="pt-BR"/>
        </w:rPr>
        <w:t xml:space="preserve">Câu 11: </w:t>
      </w:r>
      <w:r w:rsidRPr="00814430">
        <w:rPr>
          <w:rFonts w:ascii="Times New Roman" w:hAnsi="Times New Roman" w:cs="Times New Roman"/>
          <w:sz w:val="24"/>
          <w:szCs w:val="24"/>
          <w:lang w:val="pt-BR"/>
        </w:rPr>
        <w:t>Ý nghĩa quan trọng nhất của phong trào “Đồng Khởi” là gì?</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 xml:space="preserve">A. Giáng một đòn mạnh vào chính sách thực dân mới của Mỹ ở miền Nam, làm lung lay tận gốc chính </w:t>
      </w:r>
      <w:r w:rsidRPr="00814430">
        <w:rPr>
          <w:rFonts w:ascii="Times New Roman" w:hAnsi="Times New Roman" w:cs="Times New Roman"/>
          <w:sz w:val="24"/>
          <w:szCs w:val="24"/>
          <w:lang w:val="pt-BR"/>
        </w:rPr>
        <w:tab/>
        <w:t>quyền tay sai Ngô Đình Diệm..</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 xml:space="preserve">B. Đánh dấu bước phát triển nhảy vọt của CM miền Nam chuyển từ thế giữ gìn lực lượng sang thế tiến </w:t>
      </w:r>
      <w:r w:rsidRPr="00814430">
        <w:rPr>
          <w:rFonts w:ascii="Times New Roman" w:hAnsi="Times New Roman" w:cs="Times New Roman"/>
          <w:sz w:val="24"/>
          <w:szCs w:val="24"/>
          <w:lang w:val="pt-BR"/>
        </w:rPr>
        <w:tab/>
        <w:t>công.</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C. Sự ra đời của mặt trận giải phóng miền Nam Việt Nam (20 – 12 – 1960).</w:t>
      </w:r>
    </w:p>
    <w:p w:rsidR="002940AE" w:rsidRPr="00814430" w:rsidRDefault="002940AE" w:rsidP="00814430">
      <w:pPr>
        <w:ind w:firstLine="440"/>
        <w:jc w:val="both"/>
        <w:rPr>
          <w:rFonts w:ascii="Times New Roman" w:hAnsi="Times New Roman" w:cs="Times New Roman"/>
          <w:sz w:val="24"/>
          <w:szCs w:val="24"/>
          <w:lang w:val="pt-BR"/>
        </w:rPr>
      </w:pPr>
      <w:r w:rsidRPr="00814430">
        <w:rPr>
          <w:rFonts w:ascii="Times New Roman" w:hAnsi="Times New Roman" w:cs="Times New Roman"/>
          <w:sz w:val="24"/>
          <w:szCs w:val="24"/>
          <w:lang w:val="pt-BR"/>
        </w:rPr>
        <w:t>D. Làm phá sản chiến lược chiến tranh đặc biệt của Mỹ.</w:t>
      </w:r>
    </w:p>
    <w:p w:rsidR="002940AE" w:rsidRPr="00814430" w:rsidRDefault="002940AE" w:rsidP="00814430">
      <w:pPr>
        <w:jc w:val="both"/>
        <w:rPr>
          <w:rFonts w:ascii="Times New Roman" w:hAnsi="Times New Roman" w:cs="Times New Roman"/>
          <w:sz w:val="24"/>
          <w:szCs w:val="24"/>
          <w:lang w:val="pt-BR"/>
        </w:rPr>
      </w:pPr>
      <w:r w:rsidRPr="00814430">
        <w:rPr>
          <w:rFonts w:ascii="Times New Roman" w:hAnsi="Times New Roman" w:cs="Times New Roman"/>
          <w:b/>
          <w:bCs/>
          <w:sz w:val="24"/>
          <w:szCs w:val="24"/>
          <w:lang w:val="pt-BR"/>
        </w:rPr>
        <w:t xml:space="preserve">Câu 12: </w:t>
      </w:r>
      <w:r w:rsidRPr="00814430">
        <w:rPr>
          <w:rFonts w:ascii="Times New Roman" w:hAnsi="Times New Roman" w:cs="Times New Roman"/>
          <w:sz w:val="24"/>
          <w:szCs w:val="24"/>
          <w:lang w:val="pt-BR"/>
        </w:rPr>
        <w:t>“Chiến tranh đặc biệt” nằm trong hình thức nào của chiến lược toàn cầu của Mỹ?</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Phản ứng linh hoạt.</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Ngăn đe thực tế.</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Bên miệng hố chiến tranh.</w:t>
      </w:r>
      <w:r w:rsidRPr="00814430">
        <w:rPr>
          <w:rFonts w:ascii="Times New Roman" w:hAnsi="Times New Roman" w:cs="Times New Roman"/>
          <w:sz w:val="24"/>
          <w:szCs w:val="24"/>
        </w:rPr>
        <w:tab/>
      </w:r>
      <w:r w:rsidRPr="00814430">
        <w:rPr>
          <w:rFonts w:ascii="Times New Roman" w:hAnsi="Times New Roman" w:cs="Times New Roman"/>
          <w:sz w:val="24"/>
          <w:szCs w:val="24"/>
        </w:rPr>
        <w:tab/>
        <w:t>D. Chính sách thực lực.</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13: </w:t>
      </w:r>
      <w:r w:rsidRPr="00814430">
        <w:rPr>
          <w:rFonts w:ascii="Times New Roman" w:hAnsi="Times New Roman" w:cs="Times New Roman"/>
          <w:sz w:val="24"/>
          <w:szCs w:val="24"/>
        </w:rPr>
        <w:t>Bình định miền Nam trong 18 tháng, là nội dung của kế hoạch nào sau đây?</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Kế hoạch Stalây - Taylo</w:t>
      </w:r>
      <w:r w:rsidRPr="00814430">
        <w:rPr>
          <w:rFonts w:ascii="Times New Roman" w:hAnsi="Times New Roman" w:cs="Times New Roman"/>
          <w:sz w:val="24"/>
          <w:szCs w:val="24"/>
        </w:rPr>
        <w:tab/>
      </w:r>
      <w:r w:rsidRPr="00814430">
        <w:rPr>
          <w:rFonts w:ascii="Times New Roman" w:hAnsi="Times New Roman" w:cs="Times New Roman"/>
          <w:sz w:val="24"/>
          <w:szCs w:val="24"/>
        </w:rPr>
        <w:tab/>
        <w:t>B. Kế hoạch Johnson Mac-namara.</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Kế hoạch Đờ-Lát Đờ-tát-Xi-nhi.</w:t>
      </w:r>
      <w:r w:rsidRPr="00814430">
        <w:rPr>
          <w:rFonts w:ascii="Times New Roman" w:hAnsi="Times New Roman" w:cs="Times New Roman"/>
          <w:sz w:val="24"/>
          <w:szCs w:val="24"/>
        </w:rPr>
        <w:tab/>
        <w:t>D. Kế hoạch Stalây Taylo và Johnson Mac-Namara.</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14: </w:t>
      </w:r>
      <w:r w:rsidRPr="00814430">
        <w:rPr>
          <w:rFonts w:ascii="Times New Roman" w:hAnsi="Times New Roman" w:cs="Times New Roman"/>
          <w:sz w:val="24"/>
          <w:szCs w:val="24"/>
        </w:rPr>
        <w:t xml:space="preserve">"Xương sống" của “Chiến tranh đặc biệt” là </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Dồn dân vào ấp chiến luợc.</w:t>
      </w:r>
      <w:r w:rsidRPr="00814430">
        <w:rPr>
          <w:rFonts w:ascii="Times New Roman" w:hAnsi="Times New Roman" w:cs="Times New Roman"/>
          <w:sz w:val="24"/>
          <w:szCs w:val="24"/>
        </w:rPr>
        <w:tab/>
      </w:r>
      <w:r w:rsidRPr="00814430">
        <w:rPr>
          <w:rFonts w:ascii="Times New Roman" w:hAnsi="Times New Roman" w:cs="Times New Roman"/>
          <w:sz w:val="24"/>
          <w:szCs w:val="24"/>
        </w:rPr>
        <w:tab/>
        <w:t>B. Dùng người Việt đánh người Việt.</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 xml:space="preserve">C. Bình định miền Nam. </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Bình định miền Nam và mở rộng chiến tranh ra miền Bắc.</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15: </w:t>
      </w:r>
      <w:r w:rsidRPr="00814430">
        <w:rPr>
          <w:rFonts w:ascii="Times New Roman" w:hAnsi="Times New Roman" w:cs="Times New Roman"/>
          <w:sz w:val="24"/>
          <w:szCs w:val="24"/>
        </w:rPr>
        <w:t>Ngày 02- 12- 1964 quân dân miền Nam đã giành thắng lợi nào sau đây?</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Chiến thắng Ba Rày.</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Chiến thắng Bình Giã.</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Chiến thắng Ba Gia.</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Chiến thắng Đồng Xoài.</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16: </w:t>
      </w:r>
      <w:r w:rsidRPr="00814430">
        <w:rPr>
          <w:rFonts w:ascii="Times New Roman" w:hAnsi="Times New Roman" w:cs="Times New Roman"/>
          <w:sz w:val="24"/>
          <w:szCs w:val="24"/>
        </w:rPr>
        <w:t>Cuộc đấu tranh chính trị tiêu biểu nhất của nhân dân miền Nam năm 1963 là?</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A.Cuộc biểu tình của 2 vạn tăng ni phật tử Huế (08- 5- 1963).</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B. Hòa thượng Thích Quảng Đức tự thiêu để phản đối chính quyền Diệm ở Sài Gòn (1963).</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Cuộc biểu tình của 70 vạn quần chúng ở Sài Gòn (16- 6- 1963).</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D. Cuộc đảo chính lật đỗ Ngô Đình Diệm.</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17: </w:t>
      </w:r>
      <w:r w:rsidRPr="00814430">
        <w:rPr>
          <w:rFonts w:ascii="Times New Roman" w:hAnsi="Times New Roman" w:cs="Times New Roman"/>
          <w:sz w:val="24"/>
          <w:szCs w:val="24"/>
        </w:rPr>
        <w:t>Lực lượng giữ vai trò quan trọng và không ngừng tăng lên về số lượng và trang bị trong “Chiến tranh cục bộ” là lực lượng nào?</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Lực lượng quân ngụy.</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Lực lượng quân viễn chinh Mỹ</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Lực lượng quân chư hầu.</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Lực lượng quân ngụy và chư hầu.</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18: </w:t>
      </w:r>
      <w:r w:rsidRPr="00814430">
        <w:rPr>
          <w:rFonts w:ascii="Times New Roman" w:hAnsi="Times New Roman" w:cs="Times New Roman"/>
          <w:sz w:val="24"/>
          <w:szCs w:val="24"/>
        </w:rPr>
        <w:t>Cuộc hành quân mang tên “ánh sáng sao” nhằm thí điểm cho chiến lược chiến tranh nào của Mỹ?</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Chiến tranh đơn phương.</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lang w:val="fr-FR"/>
        </w:rPr>
        <w:t>B. Chiến tranh đặc biệt.</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Chiến tranh cục bộ.</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Việt Nam hóa chiến tranh.</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19: </w:t>
      </w:r>
      <w:r w:rsidRPr="00814430">
        <w:rPr>
          <w:rFonts w:ascii="Times New Roman" w:hAnsi="Times New Roman" w:cs="Times New Roman"/>
          <w:sz w:val="24"/>
          <w:szCs w:val="24"/>
        </w:rPr>
        <w:t>Chiến thắng Vạn Tường (18- 8- 1968) đã chứng tỏ điều gì?</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Lực lượng vũ trang CM miền Nam đủ sức đương đầu và đánh bại quân viễn chinh Mỹ</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B. Lực lượng vũ trang miền Nam đã trưởng thành.</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Quân viễn chinh Mỹ đã mất khả năng chiến đấu.</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D. CM miền Nam đã giành thắng lợi trong việc đánh bại “chiến tranh cục bộ” của Mỹ</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20: </w:t>
      </w:r>
      <w:r w:rsidRPr="00814430">
        <w:rPr>
          <w:rFonts w:ascii="Times New Roman" w:hAnsi="Times New Roman" w:cs="Times New Roman"/>
          <w:sz w:val="24"/>
          <w:szCs w:val="24"/>
        </w:rPr>
        <w:t>Cuộc phản công chiến lược mùa khô 1965 - 1966 của Mỹ kéo dài trong bao lâu, với bao nhiêu cuộc hành quân lớn nhỏ?</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4 tháng với 450 cuộc hành quân.</w:t>
      </w:r>
      <w:r w:rsidRPr="00814430">
        <w:rPr>
          <w:rFonts w:ascii="Times New Roman" w:hAnsi="Times New Roman" w:cs="Times New Roman"/>
          <w:sz w:val="24"/>
          <w:szCs w:val="24"/>
        </w:rPr>
        <w:tab/>
      </w:r>
      <w:r w:rsidRPr="00814430">
        <w:rPr>
          <w:rFonts w:ascii="Times New Roman" w:hAnsi="Times New Roman" w:cs="Times New Roman"/>
          <w:sz w:val="24"/>
          <w:szCs w:val="24"/>
        </w:rPr>
        <w:tab/>
        <w:t>B. 4 tháng với 540 cuộc hành quân.</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6 tháng với 450 cuộc hành quân.</w:t>
      </w:r>
      <w:r w:rsidRPr="00814430">
        <w:rPr>
          <w:rFonts w:ascii="Times New Roman" w:hAnsi="Times New Roman" w:cs="Times New Roman"/>
          <w:sz w:val="24"/>
          <w:szCs w:val="24"/>
        </w:rPr>
        <w:tab/>
      </w:r>
      <w:r w:rsidRPr="00814430">
        <w:rPr>
          <w:rFonts w:ascii="Times New Roman" w:hAnsi="Times New Roman" w:cs="Times New Roman"/>
          <w:sz w:val="24"/>
          <w:szCs w:val="24"/>
        </w:rPr>
        <w:tab/>
        <w:t>D. 7 tháng với 540 cuộc hành quân.</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21: </w:t>
      </w:r>
      <w:r w:rsidRPr="00814430">
        <w:rPr>
          <w:rFonts w:ascii="Times New Roman" w:hAnsi="Times New Roman" w:cs="Times New Roman"/>
          <w:sz w:val="24"/>
          <w:szCs w:val="24"/>
        </w:rPr>
        <w:t>Cuộc hành quân lớn nhất của Mỹ trong cuộc phản công chiến lược mùa khô 1966- 1967 vào Đông nam bộ là cuộc hành quân nào?</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Atơnbôrơ.</w:t>
      </w:r>
      <w:r w:rsidRPr="00814430">
        <w:rPr>
          <w:rFonts w:ascii="Times New Roman" w:hAnsi="Times New Roman" w:cs="Times New Roman"/>
          <w:sz w:val="24"/>
          <w:szCs w:val="24"/>
        </w:rPr>
        <w:tab/>
      </w:r>
      <w:r w:rsidRPr="00814430">
        <w:rPr>
          <w:rFonts w:ascii="Times New Roman" w:hAnsi="Times New Roman" w:cs="Times New Roman"/>
          <w:sz w:val="24"/>
          <w:szCs w:val="24"/>
        </w:rPr>
        <w:tab/>
        <w:t>B. Xêđanphôn</w:t>
      </w:r>
      <w:r w:rsidRPr="00814430">
        <w:rPr>
          <w:rFonts w:ascii="Times New Roman" w:hAnsi="Times New Roman" w:cs="Times New Roman"/>
          <w:sz w:val="24"/>
          <w:szCs w:val="24"/>
        </w:rPr>
        <w:tab/>
      </w:r>
      <w:r w:rsidRPr="00814430">
        <w:rPr>
          <w:rFonts w:ascii="Times New Roman" w:hAnsi="Times New Roman" w:cs="Times New Roman"/>
          <w:sz w:val="24"/>
          <w:szCs w:val="24"/>
        </w:rPr>
        <w:tab/>
        <w:t>C. Gian Xơnxity.</w:t>
      </w:r>
      <w:r w:rsidRPr="00814430">
        <w:rPr>
          <w:rFonts w:ascii="Times New Roman" w:hAnsi="Times New Roman" w:cs="Times New Roman"/>
          <w:sz w:val="24"/>
          <w:szCs w:val="24"/>
        </w:rPr>
        <w:tab/>
        <w:t>D. Cuộc hành quân ánh sáng sao.</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22: </w:t>
      </w:r>
      <w:r w:rsidRPr="00814430">
        <w:rPr>
          <w:rFonts w:ascii="Times New Roman" w:hAnsi="Times New Roman" w:cs="Times New Roman"/>
          <w:sz w:val="24"/>
          <w:szCs w:val="24"/>
        </w:rPr>
        <w:t>Chiến thắng nào của ta đã mở đầu cho cao trào “tìm Mỹ mà đánh, lùng Nguỵ mà diệt”?</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Chiến thắng Vạn Tường</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Chiến thắng Ấp Bắc.</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Chiến thắng Bình Giã.</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Chiến thắng Ba Gia.</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23: </w:t>
      </w:r>
      <w:r w:rsidRPr="00814430">
        <w:rPr>
          <w:rFonts w:ascii="Times New Roman" w:hAnsi="Times New Roman" w:cs="Times New Roman"/>
          <w:sz w:val="24"/>
          <w:szCs w:val="24"/>
        </w:rPr>
        <w:t>Chiến thắng nào của ta đã làm phá sản mục tiêu chiến lược “tìm diệt” và “bình định” của Mỹ?</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A. Chiến thắng Ba giai.</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Chiến thắng Đồng Xoài.</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Chiến thắng Ấp Bắc.</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D. Chiến thắng mùa khô 1965-1966, 1966-1967</w:t>
      </w:r>
    </w:p>
    <w:p w:rsidR="002940AE" w:rsidRPr="00814430" w:rsidRDefault="002940AE" w:rsidP="00814430">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4"/>
          <w:szCs w:val="24"/>
        </w:rPr>
      </w:pPr>
      <w:r w:rsidRPr="00814430">
        <w:rPr>
          <w:rFonts w:ascii="Times New Roman" w:hAnsi="Times New Roman" w:cs="Times New Roman"/>
          <w:b/>
          <w:bCs/>
          <w:sz w:val="24"/>
          <w:szCs w:val="24"/>
        </w:rPr>
        <w:t xml:space="preserve">Câu 24: </w:t>
      </w:r>
      <w:r w:rsidRPr="00814430">
        <w:rPr>
          <w:rFonts w:ascii="Times New Roman" w:hAnsi="Times New Roman" w:cs="Times New Roman"/>
          <w:sz w:val="24"/>
          <w:szCs w:val="24"/>
        </w:rPr>
        <w:t>"Thành cổ Quảng Trị" là địa danh được nhắc đến trong chiến dịch nào của nhân dân ta?</w:t>
      </w:r>
    </w:p>
    <w:p w:rsidR="002940AE" w:rsidRPr="00814430" w:rsidRDefault="002940AE" w:rsidP="00814430">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4"/>
          <w:szCs w:val="24"/>
        </w:rPr>
      </w:pPr>
      <w:r w:rsidRPr="00814430">
        <w:rPr>
          <w:rFonts w:ascii="Times New Roman" w:hAnsi="Times New Roman" w:cs="Times New Roman"/>
          <w:sz w:val="24"/>
          <w:szCs w:val="24"/>
        </w:rPr>
        <w:tab/>
        <w:t>A.   Cuộc tiến công chiến lược năm 1972.</w:t>
      </w:r>
    </w:p>
    <w:p w:rsidR="002940AE" w:rsidRPr="00814430" w:rsidRDefault="002940AE" w:rsidP="00814430">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4"/>
          <w:szCs w:val="24"/>
        </w:rPr>
      </w:pPr>
      <w:r w:rsidRPr="00814430">
        <w:rPr>
          <w:rFonts w:ascii="Times New Roman" w:hAnsi="Times New Roman" w:cs="Times New Roman"/>
          <w:sz w:val="24"/>
          <w:szCs w:val="24"/>
        </w:rPr>
        <w:tab/>
        <w:t>B.   Cuộc tổng tiến công và nổi dậy tết Mậu thân 1968.</w:t>
      </w:r>
    </w:p>
    <w:p w:rsidR="002940AE" w:rsidRPr="00814430" w:rsidRDefault="002940AE" w:rsidP="00814430">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4"/>
          <w:szCs w:val="24"/>
        </w:rPr>
      </w:pPr>
      <w:r w:rsidRPr="00814430">
        <w:rPr>
          <w:rFonts w:ascii="Times New Roman" w:hAnsi="Times New Roman" w:cs="Times New Roman"/>
          <w:sz w:val="24"/>
          <w:szCs w:val="24"/>
        </w:rPr>
        <w:tab/>
        <w:t>C.   Cuộc tổng tiến công và nổi dây mùa  Xuân 1975.</w:t>
      </w:r>
    </w:p>
    <w:p w:rsidR="002940AE" w:rsidRPr="00814430" w:rsidRDefault="002940AE" w:rsidP="00814430">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4"/>
          <w:szCs w:val="24"/>
        </w:rPr>
      </w:pPr>
      <w:r w:rsidRPr="00814430">
        <w:rPr>
          <w:rFonts w:ascii="Times New Roman" w:hAnsi="Times New Roman" w:cs="Times New Roman"/>
          <w:sz w:val="24"/>
          <w:szCs w:val="24"/>
        </w:rPr>
        <w:tab/>
        <w:t>D</w:t>
      </w:r>
      <w:r w:rsidRPr="00814430">
        <w:rPr>
          <w:rFonts w:ascii="Times New Roman" w:hAnsi="Times New Roman" w:cs="Times New Roman"/>
          <w:b/>
          <w:bCs/>
          <w:sz w:val="24"/>
          <w:szCs w:val="24"/>
        </w:rPr>
        <w:t>.</w:t>
      </w:r>
      <w:r w:rsidRPr="00814430">
        <w:rPr>
          <w:rFonts w:ascii="Times New Roman" w:hAnsi="Times New Roman" w:cs="Times New Roman"/>
          <w:sz w:val="24"/>
          <w:szCs w:val="24"/>
        </w:rPr>
        <w:t xml:space="preserve">  Trong trận " Điện Biên Phủ trên không" cuối 1972.</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25: </w:t>
      </w:r>
      <w:r w:rsidRPr="00814430">
        <w:rPr>
          <w:rFonts w:ascii="Times New Roman" w:hAnsi="Times New Roman" w:cs="Times New Roman"/>
          <w:sz w:val="24"/>
          <w:szCs w:val="24"/>
        </w:rPr>
        <w:t>Ý nghĩa lớn nhất của cuộc tổng công kích, tổng nổi dậy tết Mậu Thân 1968 là gì?</w:t>
      </w:r>
    </w:p>
    <w:p w:rsidR="002940AE" w:rsidRPr="00814430" w:rsidRDefault="002940AE" w:rsidP="00814430">
      <w:pPr>
        <w:ind w:left="440"/>
        <w:jc w:val="both"/>
        <w:rPr>
          <w:rFonts w:ascii="Times New Roman" w:hAnsi="Times New Roman" w:cs="Times New Roman"/>
          <w:sz w:val="24"/>
          <w:szCs w:val="24"/>
        </w:rPr>
      </w:pPr>
      <w:r w:rsidRPr="00814430">
        <w:rPr>
          <w:rFonts w:ascii="Times New Roman" w:hAnsi="Times New Roman" w:cs="Times New Roman"/>
          <w:sz w:val="24"/>
          <w:szCs w:val="24"/>
        </w:rPr>
        <w:t>A. Làm lung lay ý chí xâm lược của quân viễn chinh Mỹ, buộc Mỹ phải tuyên bố “phi Mỹ hóa” chiến tranh xâm lược.</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B. Buộc Mỹ phải chấm dứt không điều kiện chiến tranh phá họai miền Bắc.</w:t>
      </w:r>
    </w:p>
    <w:p w:rsidR="002940AE" w:rsidRPr="00814430" w:rsidRDefault="002940AE" w:rsidP="00814430">
      <w:pPr>
        <w:ind w:firstLine="440"/>
        <w:jc w:val="both"/>
        <w:rPr>
          <w:rFonts w:ascii="Times New Roman" w:hAnsi="Times New Roman" w:cs="Times New Roman"/>
          <w:sz w:val="24"/>
          <w:szCs w:val="24"/>
        </w:rPr>
      </w:pPr>
      <w:r w:rsidRPr="00814430">
        <w:rPr>
          <w:rFonts w:ascii="Times New Roman" w:hAnsi="Times New Roman" w:cs="Times New Roman"/>
          <w:sz w:val="24"/>
          <w:szCs w:val="24"/>
        </w:rPr>
        <w:t>C. Mỹ phải đến Hội nghị Pari để đàm phán với ta</w:t>
      </w:r>
    </w:p>
    <w:p w:rsidR="002940AE" w:rsidRPr="00814430" w:rsidRDefault="002940AE" w:rsidP="00814430">
      <w:pPr>
        <w:ind w:left="440"/>
        <w:jc w:val="both"/>
        <w:rPr>
          <w:rFonts w:ascii="Times New Roman" w:hAnsi="Times New Roman" w:cs="Times New Roman"/>
          <w:sz w:val="24"/>
          <w:szCs w:val="24"/>
        </w:rPr>
      </w:pPr>
      <w:r w:rsidRPr="00814430">
        <w:rPr>
          <w:rFonts w:ascii="Times New Roman" w:hAnsi="Times New Roman" w:cs="Times New Roman"/>
          <w:sz w:val="24"/>
          <w:szCs w:val="24"/>
        </w:rPr>
        <w:t>D. Giáng một đòn nặng vào quân Mỹ, làm cho chúng không dám đưa quân Mỹ và chư hầu vào miền Nam.</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Câu 26.</w:t>
      </w:r>
      <w:r w:rsidRPr="00814430">
        <w:rPr>
          <w:rFonts w:ascii="Times New Roman" w:hAnsi="Times New Roman" w:cs="Times New Roman"/>
          <w:sz w:val="24"/>
          <w:szCs w:val="24"/>
        </w:rPr>
        <w:t xml:space="preserve"> Chiến thắng Điện Biên Phủ năm 1954 là thắng lợi quân sự lớn nhất của nhân dân ta trong kháng chiến chống Pháp 1945-1954 vì:</w:t>
      </w:r>
    </w:p>
    <w:p w:rsidR="002940AE" w:rsidRPr="00814430" w:rsidRDefault="002940AE" w:rsidP="00814430">
      <w:pPr>
        <w:numPr>
          <w:ilvl w:val="0"/>
          <w:numId w:val="10"/>
        </w:num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đã làm phá sản hoàn toàn kế hoạch Nava của Pháp có Mỹ giúp sức.</w:t>
      </w:r>
    </w:p>
    <w:p w:rsidR="002940AE" w:rsidRPr="00814430" w:rsidRDefault="002940AE" w:rsidP="00814430">
      <w:pPr>
        <w:numPr>
          <w:ilvl w:val="0"/>
          <w:numId w:val="10"/>
        </w:num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góp phần làm sụp đổ chủ nghĩa thực dân kiểu cũ trên thế giới.</w:t>
      </w:r>
    </w:p>
    <w:p w:rsidR="002940AE" w:rsidRPr="00814430" w:rsidRDefault="002940AE" w:rsidP="00814430">
      <w:pPr>
        <w:numPr>
          <w:ilvl w:val="0"/>
          <w:numId w:val="10"/>
        </w:num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tác động trực tiếp buộc Pháp phải kí Hiệp định Giơnevơ1954 về Đông Dương.</w:t>
      </w:r>
    </w:p>
    <w:p w:rsidR="002940AE" w:rsidRPr="00814430" w:rsidRDefault="002940AE" w:rsidP="00814430">
      <w:pPr>
        <w:numPr>
          <w:ilvl w:val="0"/>
          <w:numId w:val="10"/>
        </w:numPr>
        <w:spacing w:after="0" w:line="240" w:lineRule="auto"/>
        <w:rPr>
          <w:rFonts w:ascii="Times New Roman" w:hAnsi="Times New Roman" w:cs="Times New Roman"/>
          <w:sz w:val="24"/>
          <w:szCs w:val="24"/>
        </w:rPr>
      </w:pPr>
      <w:r w:rsidRPr="00814430">
        <w:rPr>
          <w:rFonts w:ascii="Times New Roman" w:hAnsi="Times New Roman" w:cs="Times New Roman"/>
          <w:sz w:val="24"/>
          <w:szCs w:val="24"/>
        </w:rPr>
        <w:t>Đã làm thất bại âm mưu của Mỹ muốn quốc tế hoá cuộc chiến tranh Đông Dương.</w:t>
      </w:r>
    </w:p>
    <w:p w:rsidR="002940AE" w:rsidRPr="00814430" w:rsidRDefault="002940AE" w:rsidP="00814430">
      <w:pPr>
        <w:tabs>
          <w:tab w:val="left" w:pos="567"/>
          <w:tab w:val="left" w:pos="3118"/>
          <w:tab w:val="left" w:pos="5669"/>
          <w:tab w:val="left" w:pos="8220"/>
        </w:tabs>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27. </w:t>
      </w:r>
      <w:r w:rsidRPr="00814430">
        <w:rPr>
          <w:rFonts w:ascii="Times New Roman" w:hAnsi="Times New Roman" w:cs="Times New Roman"/>
          <w:sz w:val="24"/>
          <w:szCs w:val="24"/>
        </w:rPr>
        <w:t>Mục đích Đại hội đại biểu toàn quốc lần thứ III (9/1960) của Đảng được Chủ tịch Hồ Chí Minh xác định là:</w:t>
      </w:r>
    </w:p>
    <w:p w:rsidR="002940AE" w:rsidRPr="00814430" w:rsidRDefault="002940AE" w:rsidP="00814430">
      <w:pPr>
        <w:tabs>
          <w:tab w:val="left" w:pos="567"/>
          <w:tab w:val="left" w:pos="3118"/>
          <w:tab w:val="left" w:pos="5669"/>
          <w:tab w:val="left" w:pos="8220"/>
        </w:tabs>
        <w:jc w:val="both"/>
        <w:rPr>
          <w:rFonts w:ascii="Times New Roman" w:hAnsi="Times New Roman" w:cs="Times New Roman"/>
          <w:sz w:val="24"/>
          <w:szCs w:val="24"/>
        </w:rPr>
      </w:pPr>
      <w:r w:rsidRPr="00814430">
        <w:rPr>
          <w:rFonts w:ascii="Times New Roman" w:hAnsi="Times New Roman" w:cs="Times New Roman"/>
          <w:sz w:val="24"/>
          <w:szCs w:val="24"/>
        </w:rPr>
        <w:tab/>
        <w:t>A. "Đại hội xây dựng chủ nghĩa xã hội ở miền Bắc và tiến hành cách mạng dân tộc dân chủ ở miền Nam"</w:t>
      </w:r>
    </w:p>
    <w:p w:rsidR="002940AE" w:rsidRPr="00814430" w:rsidRDefault="002940AE" w:rsidP="00814430">
      <w:pPr>
        <w:tabs>
          <w:tab w:val="left" w:pos="567"/>
          <w:tab w:val="left" w:pos="3118"/>
          <w:tab w:val="left" w:pos="5669"/>
          <w:tab w:val="left" w:pos="8220"/>
        </w:tabs>
        <w:jc w:val="both"/>
        <w:rPr>
          <w:rFonts w:ascii="Times New Roman" w:hAnsi="Times New Roman" w:cs="Times New Roman"/>
          <w:sz w:val="24"/>
          <w:szCs w:val="24"/>
        </w:rPr>
      </w:pPr>
      <w:r w:rsidRPr="00814430">
        <w:rPr>
          <w:rFonts w:ascii="Times New Roman" w:hAnsi="Times New Roman" w:cs="Times New Roman"/>
          <w:sz w:val="24"/>
          <w:szCs w:val="24"/>
        </w:rPr>
        <w:tab/>
        <w:t>B. "Đại hội xây dựng chủ nghĩa xã hội ở miền Bắc và đấu tranh hòa bình thống nhất nước nhà"</w:t>
      </w:r>
    </w:p>
    <w:p w:rsidR="002940AE" w:rsidRPr="00814430" w:rsidRDefault="002940AE" w:rsidP="00814430">
      <w:pPr>
        <w:tabs>
          <w:tab w:val="left" w:pos="567"/>
          <w:tab w:val="left" w:pos="3118"/>
          <w:tab w:val="left" w:pos="5669"/>
          <w:tab w:val="left" w:pos="8220"/>
        </w:tabs>
        <w:jc w:val="both"/>
        <w:rPr>
          <w:rFonts w:ascii="Times New Roman" w:hAnsi="Times New Roman" w:cs="Times New Roman"/>
          <w:sz w:val="24"/>
          <w:szCs w:val="24"/>
        </w:rPr>
      </w:pPr>
      <w:r w:rsidRPr="00814430">
        <w:rPr>
          <w:rFonts w:ascii="Times New Roman" w:hAnsi="Times New Roman" w:cs="Times New Roman"/>
          <w:sz w:val="24"/>
          <w:szCs w:val="24"/>
        </w:rPr>
        <w:tab/>
        <w:t xml:space="preserve">C. "Đại hội xây dựng chủ nghĩa xã hội ở miền Bắc và đấu tranh giải phóng dân tộc ở miền Nam thống </w:t>
      </w:r>
      <w:r w:rsidRPr="00814430">
        <w:rPr>
          <w:rFonts w:ascii="Times New Roman" w:hAnsi="Times New Roman" w:cs="Times New Roman"/>
          <w:sz w:val="24"/>
          <w:szCs w:val="24"/>
        </w:rPr>
        <w:tab/>
        <w:t>nhất nước nhà"</w:t>
      </w:r>
    </w:p>
    <w:p w:rsidR="002940AE" w:rsidRPr="00814430" w:rsidRDefault="002940AE" w:rsidP="00814430">
      <w:pPr>
        <w:tabs>
          <w:tab w:val="left" w:pos="567"/>
          <w:tab w:val="left" w:pos="3118"/>
          <w:tab w:val="left" w:pos="5669"/>
          <w:tab w:val="left" w:pos="8220"/>
        </w:tabs>
        <w:jc w:val="both"/>
        <w:rPr>
          <w:rFonts w:ascii="Times New Roman" w:hAnsi="Times New Roman" w:cs="Times New Roman"/>
          <w:sz w:val="24"/>
          <w:szCs w:val="24"/>
        </w:rPr>
      </w:pPr>
      <w:r w:rsidRPr="00814430">
        <w:rPr>
          <w:rFonts w:ascii="Times New Roman" w:hAnsi="Times New Roman" w:cs="Times New Roman"/>
          <w:sz w:val="24"/>
          <w:szCs w:val="24"/>
        </w:rPr>
        <w:tab/>
        <w:t xml:space="preserve">D. "Đại hội xây dựng chủ nghĩa xã hội ở miền Bắc, tiến hành đấu tranh chống đế quốc Mĩ và tay sai ở </w:t>
      </w:r>
      <w:r w:rsidRPr="00814430">
        <w:rPr>
          <w:rFonts w:ascii="Times New Roman" w:hAnsi="Times New Roman" w:cs="Times New Roman"/>
          <w:sz w:val="24"/>
          <w:szCs w:val="24"/>
        </w:rPr>
        <w:tab/>
        <w:t>miền Nam thống nhất nước nhà"</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28. </w:t>
      </w:r>
      <w:r w:rsidRPr="00814430">
        <w:rPr>
          <w:rFonts w:ascii="Times New Roman" w:hAnsi="Times New Roman" w:cs="Times New Roman"/>
          <w:sz w:val="24"/>
          <w:szCs w:val="24"/>
        </w:rPr>
        <w:t xml:space="preserve">Điểm khác biệt giữa cuộc Tổng tiến công và nổi dậy Xuân 1975 với cách mạng tháng Tám năm 1945 là </w:t>
      </w:r>
    </w:p>
    <w:p w:rsidR="002940AE" w:rsidRPr="00814430" w:rsidRDefault="002940AE" w:rsidP="00814430">
      <w:pPr>
        <w:tabs>
          <w:tab w:val="left" w:pos="420"/>
        </w:tabs>
        <w:jc w:val="both"/>
        <w:rPr>
          <w:rFonts w:ascii="Times New Roman" w:hAnsi="Times New Roman" w:cs="Times New Roman"/>
          <w:sz w:val="24"/>
          <w:szCs w:val="24"/>
        </w:rPr>
      </w:pPr>
      <w:r w:rsidRPr="00814430">
        <w:rPr>
          <w:rFonts w:ascii="Times New Roman" w:hAnsi="Times New Roman" w:cs="Times New Roman"/>
          <w:sz w:val="24"/>
          <w:szCs w:val="24"/>
        </w:rPr>
        <w:tab/>
      </w:r>
      <w:r w:rsidRPr="00814430">
        <w:rPr>
          <w:rFonts w:ascii="Times New Roman" w:hAnsi="Times New Roman" w:cs="Times New Roman"/>
          <w:sz w:val="24"/>
          <w:szCs w:val="24"/>
        </w:rPr>
        <w:tab/>
        <w:t>A. diễn ra từ đô thị rồi tỏa về các vùng nông thôn tiêu diệt kẻ thù.</w:t>
      </w:r>
    </w:p>
    <w:p w:rsidR="002940AE" w:rsidRPr="00814430" w:rsidRDefault="002940AE" w:rsidP="00814430">
      <w:pPr>
        <w:tabs>
          <w:tab w:val="left" w:pos="420"/>
        </w:tabs>
        <w:jc w:val="both"/>
        <w:rPr>
          <w:rFonts w:ascii="Times New Roman" w:hAnsi="Times New Roman" w:cs="Times New Roman"/>
          <w:sz w:val="24"/>
          <w:szCs w:val="24"/>
        </w:rPr>
      </w:pPr>
      <w:r w:rsidRPr="00814430">
        <w:rPr>
          <w:rFonts w:ascii="Times New Roman" w:hAnsi="Times New Roman" w:cs="Times New Roman"/>
          <w:sz w:val="24"/>
          <w:szCs w:val="24"/>
        </w:rPr>
        <w:tab/>
      </w:r>
      <w:r w:rsidRPr="00814430">
        <w:rPr>
          <w:rFonts w:ascii="Times New Roman" w:hAnsi="Times New Roman" w:cs="Times New Roman"/>
          <w:sz w:val="24"/>
          <w:szCs w:val="24"/>
        </w:rPr>
        <w:tab/>
        <w:t>B. diễn ra từ vùng nông thôn rồi tiến về bao vây đô thị tiêu diệt kẻ thù.</w:t>
      </w:r>
    </w:p>
    <w:p w:rsidR="002940AE" w:rsidRPr="00814430" w:rsidRDefault="002940AE" w:rsidP="00814430">
      <w:pPr>
        <w:tabs>
          <w:tab w:val="left" w:pos="420"/>
        </w:tabs>
        <w:jc w:val="both"/>
        <w:rPr>
          <w:rFonts w:ascii="Times New Roman" w:hAnsi="Times New Roman" w:cs="Times New Roman"/>
          <w:sz w:val="24"/>
          <w:szCs w:val="24"/>
        </w:rPr>
      </w:pPr>
      <w:r w:rsidRPr="00814430">
        <w:rPr>
          <w:rFonts w:ascii="Times New Roman" w:hAnsi="Times New Roman" w:cs="Times New Roman"/>
          <w:sz w:val="24"/>
          <w:szCs w:val="24"/>
        </w:rPr>
        <w:tab/>
      </w:r>
      <w:r w:rsidRPr="00814430">
        <w:rPr>
          <w:rFonts w:ascii="Times New Roman" w:hAnsi="Times New Roman" w:cs="Times New Roman"/>
          <w:sz w:val="24"/>
          <w:szCs w:val="24"/>
        </w:rPr>
        <w:tab/>
        <w:t>C. diễn ra đồng thời ở nông thôn và đô thị để tiêu diệt kẻ thù.</w:t>
      </w:r>
    </w:p>
    <w:p w:rsidR="002940AE" w:rsidRPr="00814430" w:rsidRDefault="002940AE" w:rsidP="00814430">
      <w:pPr>
        <w:tabs>
          <w:tab w:val="left" w:pos="420"/>
        </w:tabs>
        <w:ind w:left="560" w:hanging="560"/>
        <w:jc w:val="both"/>
        <w:rPr>
          <w:rFonts w:ascii="Times New Roman" w:hAnsi="Times New Roman" w:cs="Times New Roman"/>
          <w:sz w:val="24"/>
          <w:szCs w:val="24"/>
        </w:rPr>
      </w:pP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 xml:space="preserve">D. diễn ra với sự kết hợp hài hòa ở cả ba vùng chiến lược đô thị, đồng bằng và rừng núi để tiêu diệt kẻ </w:t>
      </w:r>
      <w:r w:rsidRPr="00814430">
        <w:rPr>
          <w:rFonts w:ascii="Times New Roman" w:hAnsi="Times New Roman" w:cs="Times New Roman"/>
          <w:sz w:val="24"/>
          <w:szCs w:val="24"/>
        </w:rPr>
        <w:tab/>
        <w:t>thù.</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29. </w:t>
      </w:r>
      <w:r w:rsidRPr="00814430">
        <w:rPr>
          <w:rFonts w:ascii="Times New Roman" w:hAnsi="Times New Roman" w:cs="Times New Roman"/>
          <w:i/>
          <w:iCs/>
          <w:sz w:val="24"/>
          <w:szCs w:val="24"/>
        </w:rPr>
        <w:t>"Quyết chiến quyết thắng giặc Mĩ xâm lược"</w:t>
      </w:r>
      <w:r w:rsidRPr="00814430">
        <w:rPr>
          <w:rFonts w:ascii="Times New Roman" w:hAnsi="Times New Roman" w:cs="Times New Roman"/>
          <w:sz w:val="24"/>
          <w:szCs w:val="24"/>
        </w:rPr>
        <w:t xml:space="preserve"> là khẩu hiệu được Đảng và nhân dân ta thực hiện trong cuộc đấu tranh chống chiến lược chiến tranh nào của Mĩ</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ab/>
        <w:t>A. Chiến tranh đặc biệt</w:t>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r>
      <w:r w:rsidRPr="00814430">
        <w:rPr>
          <w:rFonts w:ascii="Times New Roman" w:hAnsi="Times New Roman" w:cs="Times New Roman"/>
          <w:sz w:val="24"/>
          <w:szCs w:val="24"/>
        </w:rPr>
        <w:tab/>
        <w:t>B. Chiến tranh cục bộ</w:t>
      </w:r>
      <w:r w:rsidRPr="00814430">
        <w:rPr>
          <w:rFonts w:ascii="Times New Roman" w:hAnsi="Times New Roman" w:cs="Times New Roman"/>
          <w:sz w:val="24"/>
          <w:szCs w:val="24"/>
        </w:rPr>
        <w:tab/>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ab/>
        <w:t>C. Chống Mĩ xâm lược miền Bắc lần thứ nhất</w:t>
      </w:r>
      <w:r w:rsidRPr="00814430">
        <w:rPr>
          <w:rFonts w:ascii="Times New Roman" w:hAnsi="Times New Roman" w:cs="Times New Roman"/>
          <w:sz w:val="24"/>
          <w:szCs w:val="24"/>
        </w:rPr>
        <w:tab/>
      </w:r>
      <w:r w:rsidRPr="00814430">
        <w:rPr>
          <w:rFonts w:ascii="Times New Roman" w:hAnsi="Times New Roman" w:cs="Times New Roman"/>
          <w:sz w:val="24"/>
          <w:szCs w:val="24"/>
        </w:rPr>
        <w:tab/>
        <w:t xml:space="preserve">D. Việt Nam hóa chiến tranh </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b/>
          <w:bCs/>
          <w:sz w:val="24"/>
          <w:szCs w:val="24"/>
        </w:rPr>
        <w:t xml:space="preserve">Câu 30. </w:t>
      </w:r>
      <w:r w:rsidRPr="00814430">
        <w:rPr>
          <w:rFonts w:ascii="Times New Roman" w:hAnsi="Times New Roman" w:cs="Times New Roman"/>
          <w:sz w:val="24"/>
          <w:szCs w:val="24"/>
        </w:rPr>
        <w:t>Điểm khác biệt căn bản về nội dung của Hiệp định Pari năm 1973 về chấm dứt chiến tranh, lập lại hòa bình ở Việt Nam với Hiệp định Giơnevơ năm 1954 về Đông Dương là:</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ab/>
        <w:t>A. Hiệp định Pari nêu rõ các bên cam kết tôn trọng quyền dân tộc cơ bản của nhân dân Việt Nam</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ab/>
        <w:t>B. Hiệp định Pari qui định các bên trao trả tù binh và dân thường bị bắt trong chiến tranh</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ab/>
        <w:t>C. Hiệp định Pari không cho phép quân đội nước ngoài ở lại miền Nam Việt Nam</w:t>
      </w:r>
    </w:p>
    <w:p w:rsidR="002940AE" w:rsidRPr="00814430" w:rsidRDefault="002940AE" w:rsidP="00814430">
      <w:pPr>
        <w:jc w:val="both"/>
        <w:rPr>
          <w:rFonts w:ascii="Times New Roman" w:hAnsi="Times New Roman" w:cs="Times New Roman"/>
          <w:sz w:val="24"/>
          <w:szCs w:val="24"/>
        </w:rPr>
      </w:pPr>
      <w:r w:rsidRPr="00814430">
        <w:rPr>
          <w:rFonts w:ascii="Times New Roman" w:hAnsi="Times New Roman" w:cs="Times New Roman"/>
          <w:sz w:val="24"/>
          <w:szCs w:val="24"/>
        </w:rPr>
        <w:tab/>
        <w:t>D. Hiệp định Pari  yêu cầu các bên cam kết không được dính líu quân sự vào Việt Nam</w:t>
      </w:r>
    </w:p>
    <w:p w:rsidR="002940AE" w:rsidRPr="00814430" w:rsidRDefault="002940AE" w:rsidP="00814430">
      <w:pPr>
        <w:jc w:val="both"/>
        <w:rPr>
          <w:rFonts w:ascii="Times New Roman" w:hAnsi="Times New Roman" w:cs="Times New Roman"/>
          <w:b/>
          <w:bCs/>
          <w:sz w:val="24"/>
          <w:szCs w:val="24"/>
        </w:rPr>
      </w:pPr>
    </w:p>
    <w:p w:rsidR="002940AE" w:rsidRPr="00814430" w:rsidRDefault="002940AE" w:rsidP="00814430">
      <w:pPr>
        <w:jc w:val="center"/>
        <w:rPr>
          <w:rFonts w:ascii="Times New Roman" w:hAnsi="Times New Roman" w:cs="Times New Roman"/>
          <w:color w:val="000000"/>
          <w:sz w:val="24"/>
          <w:szCs w:val="24"/>
        </w:rPr>
      </w:pPr>
      <w:r w:rsidRPr="00814430">
        <w:rPr>
          <w:rFonts w:ascii="Times New Roman" w:hAnsi="Times New Roman" w:cs="Times New Roman"/>
          <w:b/>
          <w:bCs/>
          <w:sz w:val="24"/>
          <w:szCs w:val="24"/>
        </w:rPr>
        <w:t>Hết</w:t>
      </w:r>
    </w:p>
    <w:sectPr w:rsidR="002940AE" w:rsidRPr="00814430" w:rsidSect="00907CDF">
      <w:headerReference w:type="default" r:id="rId7"/>
      <w:footerReference w:type="default" r:id="rId8"/>
      <w:pgSz w:w="12240" w:h="15840"/>
      <w:pgMar w:top="720" w:right="720" w:bottom="720" w:left="216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AE" w:rsidRDefault="002940AE">
      <w:r>
        <w:separator/>
      </w:r>
    </w:p>
  </w:endnote>
  <w:endnote w:type="continuationSeparator" w:id="0">
    <w:p w:rsidR="002940AE" w:rsidRDefault="0029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AE" w:rsidRPr="00907CDF" w:rsidRDefault="002940AE" w:rsidP="00907CDF">
    <w:pPr>
      <w:pStyle w:val="Header"/>
      <w:jc w:val="center"/>
      <w:rPr>
        <w:rFonts w:ascii="Times New Roman" w:hAnsi="Times New Roman" w:cs="Times New Roman"/>
        <w:b/>
        <w:bCs/>
        <w:sz w:val="28"/>
        <w:szCs w:val="28"/>
      </w:rPr>
    </w:pPr>
    <w:r>
      <w:t xml:space="preserve">hoc357.edu.vn | Trang </w:t>
    </w:r>
    <w:r>
      <w:fldChar w:fldCharType="begin"/>
      <w:instrText xml:space="preserve">PAGE</w:instrText>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AE" w:rsidRDefault="002940AE">
      <w:r>
        <w:separator/>
      </w:r>
    </w:p>
  </w:footnote>
  <w:footnote w:type="continuationSeparator" w:id="0">
    <w:p w:rsidR="002940AE" w:rsidRDefault="0029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AE" w:rsidRPr="00907CDF" w:rsidRDefault="002940AE" w:rsidP="00907CDF">
    <w:pPr>
      <w:pStyle w:val="Header"/>
      <w:jc w:val="center"/>
      <w:rPr>
        <w:rFonts w:ascii="Times New Roman" w:hAnsi="Times New Roman" w:cs="Times New Roman"/>
        <w:b/>
        <w:bCs/>
        <w:sz w:val="28"/>
        <w:szCs w:val="28"/>
      </w:rPr>
    </w:pPr>
    <w:r>
      <w:t>hoc357.edu.vn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B67"/>
    <w:multiLevelType w:val="hybridMultilevel"/>
    <w:tmpl w:val="5432812A"/>
    <w:lvl w:ilvl="0" w:tplc="C624E950">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
    <w:nsid w:val="0A4A7B0C"/>
    <w:multiLevelType w:val="hybridMultilevel"/>
    <w:tmpl w:val="84507DBC"/>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CF1283D"/>
    <w:multiLevelType w:val="hybridMultilevel"/>
    <w:tmpl w:val="BCD81C08"/>
    <w:lvl w:ilvl="0" w:tplc="DC5C4E3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nsid w:val="134C0203"/>
    <w:multiLevelType w:val="hybridMultilevel"/>
    <w:tmpl w:val="827EBFDC"/>
    <w:lvl w:ilvl="0" w:tplc="2D40750A">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4">
    <w:nsid w:val="453847FC"/>
    <w:multiLevelType w:val="hybridMultilevel"/>
    <w:tmpl w:val="86A4E5A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5E778CF"/>
    <w:multiLevelType w:val="hybridMultilevel"/>
    <w:tmpl w:val="8AF45486"/>
    <w:lvl w:ilvl="0" w:tplc="5A4A3A1A">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nsid w:val="49335D03"/>
    <w:multiLevelType w:val="hybridMultilevel"/>
    <w:tmpl w:val="0858569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A9F4AC3"/>
    <w:multiLevelType w:val="hybridMultilevel"/>
    <w:tmpl w:val="2DAEEB14"/>
    <w:lvl w:ilvl="0" w:tplc="7B282906">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8">
    <w:nsid w:val="6BD213D2"/>
    <w:multiLevelType w:val="hybridMultilevel"/>
    <w:tmpl w:val="A2FAD958"/>
    <w:lvl w:ilvl="0" w:tplc="DB46948E">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9">
    <w:nsid w:val="796B4D03"/>
    <w:multiLevelType w:val="hybridMultilevel"/>
    <w:tmpl w:val="3C8E966E"/>
    <w:lvl w:ilvl="0" w:tplc="4686CF02">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num w:numId="1">
    <w:abstractNumId w:val="1"/>
  </w:num>
  <w:num w:numId="2">
    <w:abstractNumId w:val="6"/>
  </w:num>
  <w:num w:numId="3">
    <w:abstractNumId w:val="2"/>
  </w:num>
  <w:num w:numId="4">
    <w:abstractNumId w:val="9"/>
  </w:num>
  <w:num w:numId="5">
    <w:abstractNumId w:val="5"/>
  </w:num>
  <w:num w:numId="6">
    <w:abstractNumId w:val="0"/>
  </w:num>
  <w:num w:numId="7">
    <w:abstractNumId w:val="3"/>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D45"/>
    <w:rsid w:val="000754E5"/>
    <w:rsid w:val="0009542A"/>
    <w:rsid w:val="00095D45"/>
    <w:rsid w:val="000C5038"/>
    <w:rsid w:val="001A0E60"/>
    <w:rsid w:val="002206BA"/>
    <w:rsid w:val="00276018"/>
    <w:rsid w:val="002865E4"/>
    <w:rsid w:val="002940AE"/>
    <w:rsid w:val="002A693E"/>
    <w:rsid w:val="003D0E58"/>
    <w:rsid w:val="004448D4"/>
    <w:rsid w:val="004D30ED"/>
    <w:rsid w:val="007374A8"/>
    <w:rsid w:val="007E09C2"/>
    <w:rsid w:val="008104E5"/>
    <w:rsid w:val="00814430"/>
    <w:rsid w:val="00907CDF"/>
    <w:rsid w:val="0095436D"/>
    <w:rsid w:val="00BF1935"/>
    <w:rsid w:val="00CB17D3"/>
    <w:rsid w:val="00EE03E2"/>
    <w:rsid w:val="00EF59C1"/>
    <w:rsid w:val="00F76C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BA"/>
    <w:pPr>
      <w:spacing w:after="200" w:line="276" w:lineRule="auto"/>
    </w:pPr>
    <w:rPr>
      <w:rFonts w:cs="Calibri"/>
    </w:rPr>
  </w:style>
  <w:style w:type="paragraph" w:styleId="Heading2">
    <w:name w:val="heading 2"/>
    <w:basedOn w:val="Normal"/>
    <w:link w:val="Heading2Char"/>
    <w:uiPriority w:val="99"/>
    <w:qFormat/>
    <w:locked/>
    <w:rsid w:val="002A693E"/>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693E"/>
    <w:rPr>
      <w:b/>
      <w:bCs/>
      <w:sz w:val="36"/>
      <w:szCs w:val="36"/>
      <w:lang w:val="en-US" w:eastAsia="en-US"/>
    </w:rPr>
  </w:style>
  <w:style w:type="paragraph" w:styleId="ListParagraph">
    <w:name w:val="List Paragraph"/>
    <w:basedOn w:val="Normal"/>
    <w:uiPriority w:val="99"/>
    <w:qFormat/>
    <w:rsid w:val="004D30ED"/>
    <w:pPr>
      <w:ind w:left="720"/>
    </w:pPr>
  </w:style>
  <w:style w:type="paragraph" w:customStyle="1" w:styleId="msolistparagraph0">
    <w:name w:val="msolistparagraph"/>
    <w:basedOn w:val="Normal"/>
    <w:uiPriority w:val="99"/>
    <w:rsid w:val="002A693E"/>
    <w:pPr>
      <w:ind w:left="720"/>
    </w:pPr>
  </w:style>
  <w:style w:type="character" w:customStyle="1" w:styleId="Heading8">
    <w:name w:val="Heading #8_"/>
    <w:basedOn w:val="DefaultParagraphFont"/>
    <w:link w:val="Heading80"/>
    <w:uiPriority w:val="99"/>
    <w:locked/>
    <w:rsid w:val="002A693E"/>
    <w:rPr>
      <w:b/>
      <w:bCs/>
      <w:sz w:val="30"/>
      <w:szCs w:val="30"/>
      <w:shd w:val="clear" w:color="auto" w:fill="FFFFFF"/>
    </w:rPr>
  </w:style>
  <w:style w:type="paragraph" w:customStyle="1" w:styleId="Heading80">
    <w:name w:val="Heading #8"/>
    <w:basedOn w:val="Normal"/>
    <w:link w:val="Heading8"/>
    <w:uiPriority w:val="99"/>
    <w:rsid w:val="002A693E"/>
    <w:pPr>
      <w:widowControl w:val="0"/>
      <w:shd w:val="clear" w:color="auto" w:fill="FFFFFF"/>
      <w:spacing w:after="60" w:line="428" w:lineRule="exact"/>
      <w:jc w:val="center"/>
      <w:outlineLvl w:val="7"/>
    </w:pPr>
    <w:rPr>
      <w:rFonts w:cs="Times New Roman"/>
      <w:b/>
      <w:bCs/>
      <w:noProof/>
      <w:sz w:val="30"/>
      <w:szCs w:val="30"/>
      <w:shd w:val="clear" w:color="auto" w:fill="FFFFFF"/>
    </w:rPr>
  </w:style>
  <w:style w:type="paragraph" w:styleId="BodyText">
    <w:name w:val="Body Text"/>
    <w:basedOn w:val="Normal"/>
    <w:link w:val="BodyTextChar"/>
    <w:uiPriority w:val="99"/>
    <w:semiHidden/>
    <w:rsid w:val="002A693E"/>
    <w:pPr>
      <w:widowControl w:val="0"/>
      <w:spacing w:before="182" w:after="0" w:line="240" w:lineRule="auto"/>
      <w:ind w:left="100"/>
    </w:pPr>
    <w:rPr>
      <w:rFonts w:cs="Times New Roman"/>
    </w:rPr>
  </w:style>
  <w:style w:type="character" w:customStyle="1" w:styleId="BodyTextChar">
    <w:name w:val="Body Text Char"/>
    <w:basedOn w:val="DefaultParagraphFont"/>
    <w:link w:val="BodyText"/>
    <w:uiPriority w:val="99"/>
    <w:semiHidden/>
    <w:locked/>
    <w:rsid w:val="002A693E"/>
    <w:rPr>
      <w:rFonts w:eastAsia="Times New Roman"/>
      <w:sz w:val="22"/>
      <w:szCs w:val="22"/>
      <w:lang w:val="en-US" w:eastAsia="en-US"/>
    </w:rPr>
  </w:style>
  <w:style w:type="character" w:customStyle="1" w:styleId="Bodytext8">
    <w:name w:val="Body text (8)_"/>
    <w:link w:val="Bodytext81"/>
    <w:uiPriority w:val="99"/>
    <w:locked/>
    <w:rsid w:val="002A693E"/>
    <w:rPr>
      <w:b/>
      <w:bCs/>
      <w:sz w:val="25"/>
      <w:szCs w:val="25"/>
      <w:shd w:val="clear" w:color="auto" w:fill="FFFFFF"/>
    </w:rPr>
  </w:style>
  <w:style w:type="paragraph" w:customStyle="1" w:styleId="Bodytext81">
    <w:name w:val="Body text (8)1"/>
    <w:basedOn w:val="Normal"/>
    <w:link w:val="Bodytext8"/>
    <w:uiPriority w:val="99"/>
    <w:rsid w:val="002A693E"/>
    <w:pPr>
      <w:widowControl w:val="0"/>
      <w:shd w:val="clear" w:color="auto" w:fill="FFFFFF"/>
      <w:spacing w:before="180" w:after="5880" w:line="240" w:lineRule="atLeast"/>
      <w:ind w:hanging="380"/>
    </w:pPr>
    <w:rPr>
      <w:b/>
      <w:bCs/>
      <w:sz w:val="25"/>
      <w:szCs w:val="25"/>
      <w:shd w:val="clear" w:color="auto" w:fill="FFFFFF"/>
    </w:rPr>
  </w:style>
  <w:style w:type="paragraph" w:customStyle="1" w:styleId="Default">
    <w:name w:val="Default"/>
    <w:uiPriority w:val="99"/>
    <w:rsid w:val="002A693E"/>
    <w:pPr>
      <w:autoSpaceDE w:val="0"/>
      <w:autoSpaceDN w:val="0"/>
      <w:adjustRightInd w:val="0"/>
    </w:pPr>
    <w:rPr>
      <w:color w:val="000000"/>
      <w:sz w:val="24"/>
      <w:szCs w:val="24"/>
    </w:rPr>
  </w:style>
  <w:style w:type="paragraph" w:styleId="Footer">
    <w:name w:val="footer"/>
    <w:basedOn w:val="Normal"/>
    <w:link w:val="FooterChar"/>
    <w:uiPriority w:val="99"/>
    <w:rsid w:val="002A693E"/>
    <w:pPr>
      <w:tabs>
        <w:tab w:val="center" w:pos="4320"/>
        <w:tab w:val="right" w:pos="8640"/>
      </w:tabs>
      <w:spacing w:after="160" w:line="259" w:lineRule="auto"/>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2A693E"/>
  </w:style>
  <w:style w:type="table" w:styleId="TableGrid">
    <w:name w:val="Table Grid"/>
    <w:basedOn w:val="TableNormal"/>
    <w:uiPriority w:val="99"/>
    <w:locked/>
    <w:rsid w:val="002A69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814430"/>
    <w:pPr>
      <w:spacing w:after="160" w:line="240" w:lineRule="exact"/>
    </w:pPr>
    <w:rPr>
      <w:rFonts w:ascii="Arial" w:hAnsi="Arial" w:cs="Arial"/>
      <w:color w:val="000000"/>
      <w:sz w:val="24"/>
      <w:szCs w:val="24"/>
    </w:rPr>
  </w:style>
  <w:style w:type="character" w:customStyle="1" w:styleId="Bodytext0">
    <w:name w:val="Body text_"/>
    <w:link w:val="Bodytext1"/>
    <w:uiPriority w:val="99"/>
    <w:locked/>
    <w:rsid w:val="00814430"/>
    <w:rPr>
      <w:rFonts w:ascii="Arial" w:hAnsi="Arial" w:cs="Arial"/>
      <w:spacing w:val="10"/>
      <w:sz w:val="25"/>
      <w:szCs w:val="25"/>
    </w:rPr>
  </w:style>
  <w:style w:type="paragraph" w:customStyle="1" w:styleId="Bodytext1">
    <w:name w:val="Body text1"/>
    <w:basedOn w:val="Normal"/>
    <w:link w:val="Bodytext0"/>
    <w:uiPriority w:val="99"/>
    <w:rsid w:val="00814430"/>
    <w:pPr>
      <w:widowControl w:val="0"/>
      <w:shd w:val="clear" w:color="auto" w:fill="FFFFFF"/>
      <w:spacing w:after="60" w:line="328" w:lineRule="exact"/>
      <w:ind w:hanging="800"/>
      <w:jc w:val="both"/>
    </w:pPr>
    <w:rPr>
      <w:rFonts w:ascii="Arial" w:hAnsi="Arial" w:cs="Arial"/>
      <w:spacing w:val="10"/>
      <w:sz w:val="25"/>
      <w:szCs w:val="25"/>
    </w:rPr>
  </w:style>
  <w:style w:type="character" w:customStyle="1" w:styleId="Bodytext3">
    <w:name w:val="Body text3"/>
    <w:basedOn w:val="Bodytext0"/>
    <w:uiPriority w:val="99"/>
    <w:rsid w:val="00814430"/>
    <w:rPr>
      <w:shd w:val="clear" w:color="auto" w:fill="FFFFFF"/>
    </w:rPr>
  </w:style>
  <w:style w:type="paragraph" w:styleId="Header">
    <w:name w:val="header"/>
    <w:basedOn w:val="Normal"/>
    <w:link w:val="HeaderChar"/>
    <w:uiPriority w:val="99"/>
    <w:rsid w:val="00907CDF"/>
    <w:pPr>
      <w:tabs>
        <w:tab w:val="center" w:pos="4320"/>
        <w:tab w:val="right" w:pos="8640"/>
      </w:tabs>
    </w:pPr>
  </w:style>
  <w:style w:type="character" w:customStyle="1" w:styleId="HeaderChar">
    <w:name w:val="Header Char"/>
    <w:basedOn w:val="DefaultParagraphFont"/>
    <w:link w:val="Header"/>
    <w:uiPriority w:val="99"/>
    <w:semiHidden/>
    <w:rsid w:val="006340CC"/>
    <w:rPr>
      <w:rFonts w:cs="Calibri"/>
    </w:rPr>
  </w:style>
  <w:style w:type="character" w:styleId="Hyperlink">
    <w:name w:val="Hyperlink"/>
    <w:basedOn w:val="DefaultParagraphFont"/>
    <w:uiPriority w:val="99"/>
    <w:rsid w:val="00907C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43</Pages>
  <Words>11841</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10</cp:revision>
  <dcterms:created xsi:type="dcterms:W3CDTF">2016-12-05T03:18:00Z</dcterms:created>
  <dcterms:modified xsi:type="dcterms:W3CDTF">2017-11-06T01:55:00Z</dcterms:modified>
  <cp:category>www.Thuvienhoclieu.Com</cp:category>
</cp:coreProperties>
</file>